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D8E" w14:textId="296F058B" w:rsidR="007F0571" w:rsidRDefault="007F057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63EF243" w14:textId="15174FF0" w:rsidR="00517402" w:rsidRDefault="002B191D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32"/>
          <w:szCs w:val="32"/>
        </w:rPr>
      </w:pPr>
      <w:r w:rsidRPr="002B191D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Innovation in Formulation and Formulation Science Award</w:t>
      </w:r>
    </w:p>
    <w:p w14:paraId="41127016" w14:textId="77777777" w:rsidR="001677A1" w:rsidRPr="00517402" w:rsidRDefault="001677A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32"/>
          <w:szCs w:val="32"/>
        </w:rPr>
      </w:pPr>
    </w:p>
    <w:p w14:paraId="35A8F27B" w14:textId="72ADEFE1" w:rsidR="00517402" w:rsidRPr="00517402" w:rsidRDefault="002B191D" w:rsidP="00517402">
      <w:pPr>
        <w:spacing w:after="0" w:line="240" w:lineRule="auto"/>
        <w:jc w:val="left"/>
        <w:rPr>
          <w:rFonts w:ascii="Arial" w:eastAsia="Arial" w:hAnsi="Arial" w:cs="Times New Roman"/>
          <w:spacing w:val="0"/>
          <w:sz w:val="24"/>
          <w:szCs w:val="24"/>
        </w:rPr>
      </w:pPr>
      <w:r w:rsidRPr="002B191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Please return </w:t>
      </w: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all completed applications to </w:t>
      </w:r>
      <w:r w:rsidRPr="002B191D">
        <w:rPr>
          <w:rFonts w:ascii="Arial" w:eastAsia="Arial" w:hAnsi="Arial" w:cs="Times New Roman"/>
          <w:color w:val="000000"/>
          <w:spacing w:val="0"/>
          <w:sz w:val="22"/>
          <w:szCs w:val="22"/>
        </w:rPr>
        <w:t>email:</w:t>
      </w: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hyperlink r:id="rId8" w:history="1">
        <w:r w:rsidRPr="00341D9A">
          <w:rPr>
            <w:rStyle w:val="Hyperlink"/>
            <w:rFonts w:ascii="Arial" w:eastAsia="Arial" w:hAnsi="Arial" w:cs="Times New Roman"/>
            <w:spacing w:val="0"/>
            <w:sz w:val="22"/>
            <w:szCs w:val="22"/>
          </w:rPr>
          <w:t>awards@soci.org</w:t>
        </w:r>
      </w:hyperlink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. </w:t>
      </w:r>
      <w:r w:rsidRPr="002B191D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</w:p>
    <w:p w14:paraId="13BD3366" w14:textId="5C6985DA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16CB72AE" w14:textId="626C0F84" w:rsidR="002B191D" w:rsidRPr="002B191D" w:rsidRDefault="002B191D" w:rsidP="002B191D">
      <w:pPr>
        <w:rPr>
          <w:rFonts w:ascii="Arial" w:hAnsi="Arial" w:cs="Arial"/>
          <w:b/>
          <w:spacing w:val="0"/>
          <w:sz w:val="24"/>
          <w:szCs w:val="32"/>
          <w:u w:val="single"/>
        </w:rPr>
      </w:pPr>
      <w:r w:rsidRPr="002B191D">
        <w:rPr>
          <w:rFonts w:ascii="Arial" w:hAnsi="Arial" w:cs="Arial"/>
          <w:b/>
          <w:sz w:val="24"/>
          <w:szCs w:val="32"/>
          <w:u w:val="single"/>
        </w:rPr>
        <w:t>Part 1</w:t>
      </w:r>
    </w:p>
    <w:p w14:paraId="15FB4538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title of formulation design and/or formulation science: </w:t>
      </w:r>
    </w:p>
    <w:p w14:paraId="639B3E2C" w14:textId="77777777" w:rsid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14:paraId="55AD0D1A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6ADC8698" w14:textId="71501033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Year(s) during which work performed: </w:t>
      </w:r>
    </w:p>
    <w:p w14:paraId="278A5AF5" w14:textId="355FD8A3" w:rsidR="002B191D" w:rsidRDefault="002B191D" w:rsidP="002B191D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3906C1FA" w14:textId="77777777" w:rsidR="002B191D" w:rsidRDefault="002B191D" w:rsidP="002B191D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5E7362F0" w14:textId="77777777" w:rsidR="00041B69" w:rsidRPr="00041B69" w:rsidRDefault="00041B69" w:rsidP="00041B6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41B69">
        <w:rPr>
          <w:rFonts w:ascii="Arial" w:hAnsi="Arial" w:cs="Arial"/>
          <w:sz w:val="22"/>
          <w:szCs w:val="22"/>
        </w:rPr>
        <w:t>Name(s), affiliation(s) and contact details.</w:t>
      </w:r>
    </w:p>
    <w:p w14:paraId="752A42C2" w14:textId="77777777" w:rsidR="002B191D" w:rsidRDefault="002B191D" w:rsidP="00041B69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09"/>
        <w:tblW w:w="102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936"/>
        <w:gridCol w:w="2056"/>
        <w:gridCol w:w="2314"/>
        <w:gridCol w:w="1631"/>
        <w:gridCol w:w="1543"/>
      </w:tblGrid>
      <w:tr w:rsidR="002B191D" w14:paraId="53E37E38" w14:textId="77777777" w:rsidTr="00041B69">
        <w:trPr>
          <w:trHeight w:val="396"/>
        </w:trPr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D4611" w14:textId="77777777" w:rsidR="002B191D" w:rsidRDefault="002B191D" w:rsidP="002B191D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A6E9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0FCFC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60156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E21C3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20C02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2B191D" w14:paraId="4781E87B" w14:textId="77777777" w:rsidTr="00041B69">
        <w:trPr>
          <w:trHeight w:val="3588"/>
        </w:trPr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0DD9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6200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D8E4AC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972D3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46E869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EE33B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70152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8D81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B65FC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B12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93CCB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  <w:p w14:paraId="58CE10A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2FAB7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  <w:p w14:paraId="143922F6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F012B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  <w:p w14:paraId="47DCCB9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BABE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  <w:p w14:paraId="2F7DEE3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9A528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1A0D6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  <w:p w14:paraId="6673F926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A049E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  <w:p w14:paraId="08FFE4C3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7CBA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  <w:p w14:paraId="4C4BC19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DCEF7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993CC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77F08C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  <w:p w14:paraId="6F53F303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9EB739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  <w:p w14:paraId="1DE7C65F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B1FAFC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  <w:p w14:paraId="49F68989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072D81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747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5174D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  <w:p w14:paraId="187BAF4E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0FE0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  <w:p w14:paraId="2D1D4ED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59BB0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</w:p>
          <w:p w14:paraId="4D12A12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C41E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4A9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C3164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0F752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E89B3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C56FC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DA6F0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DA453E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F1F5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54C38B" w14:textId="48DE7D3E" w:rsidR="007E15D7" w:rsidRPr="002B191D" w:rsidRDefault="007E15D7" w:rsidP="00400D6A">
      <w:pPr>
        <w:pStyle w:val="ListParagraph"/>
        <w:rPr>
          <w:rFonts w:ascii="Arial" w:hAnsi="Arial" w:cs="Arial"/>
          <w:sz w:val="22"/>
          <w:szCs w:val="22"/>
        </w:rPr>
      </w:pPr>
    </w:p>
    <w:p w14:paraId="52E1F862" w14:textId="56E6E7C8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person(s) who can</w:t>
      </w:r>
      <w:r w:rsidR="0074049F">
        <w:rPr>
          <w:rFonts w:ascii="Arial" w:hAnsi="Arial" w:cs="Arial"/>
          <w:sz w:val="22"/>
          <w:szCs w:val="22"/>
        </w:rPr>
        <w:t xml:space="preserve"> attend</w:t>
      </w:r>
      <w:r>
        <w:rPr>
          <w:rFonts w:ascii="Arial" w:hAnsi="Arial" w:cs="Arial"/>
          <w:sz w:val="22"/>
          <w:szCs w:val="22"/>
        </w:rPr>
        <w:t xml:space="preserve"> </w:t>
      </w:r>
      <w:r w:rsidRPr="002B191D">
        <w:rPr>
          <w:rFonts w:ascii="Arial" w:hAnsi="Arial" w:cs="Arial"/>
          <w:sz w:val="22"/>
          <w:szCs w:val="22"/>
        </w:rPr>
        <w:t xml:space="preserve">the Formulation Forum </w:t>
      </w:r>
      <w:r w:rsidR="0074049F">
        <w:rPr>
          <w:rFonts w:ascii="Arial" w:hAnsi="Arial" w:cs="Arial"/>
          <w:sz w:val="22"/>
          <w:szCs w:val="22"/>
        </w:rPr>
        <w:t>5</w:t>
      </w:r>
      <w:r w:rsidRPr="002B191D">
        <w:rPr>
          <w:rFonts w:ascii="Arial" w:hAnsi="Arial" w:cs="Arial"/>
          <w:sz w:val="22"/>
          <w:szCs w:val="22"/>
        </w:rPr>
        <w:t xml:space="preserve">th Annual event </w:t>
      </w:r>
      <w:r>
        <w:rPr>
          <w:rFonts w:ascii="Arial" w:hAnsi="Arial" w:cs="Arial"/>
          <w:sz w:val="22"/>
          <w:szCs w:val="22"/>
        </w:rPr>
        <w:t>on</w:t>
      </w:r>
      <w:r w:rsidRPr="002B191D">
        <w:rPr>
          <w:rFonts w:ascii="Arial" w:hAnsi="Arial" w:cs="Arial"/>
          <w:sz w:val="22"/>
          <w:szCs w:val="22"/>
        </w:rPr>
        <w:t xml:space="preserve"> </w:t>
      </w:r>
      <w:r w:rsidR="002F774B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and </w:t>
      </w:r>
      <w:r w:rsidR="002F774B">
        <w:rPr>
          <w:rFonts w:ascii="Arial" w:hAnsi="Arial" w:cs="Arial"/>
          <w:sz w:val="22"/>
          <w:szCs w:val="22"/>
        </w:rPr>
        <w:t>24</w:t>
      </w:r>
      <w:r w:rsidRPr="002B1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 202</w:t>
      </w:r>
      <w:r w:rsidR="0074049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to present work: </w:t>
      </w:r>
    </w:p>
    <w:p w14:paraId="79E41EA0" w14:textId="4B32C838" w:rsid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637F996" w14:textId="77777777" w:rsidR="002B191D" w:rsidRP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</w:p>
    <w:p w14:paraId="703DF890" w14:textId="77777777" w:rsidR="00711B1F" w:rsidRDefault="002B191D" w:rsidP="002B1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(Selected finalists will be invited to the SCI to present their work, where all participants will vote for the winner and runner-up).</w:t>
      </w:r>
    </w:p>
    <w:p w14:paraId="7F9F0A2F" w14:textId="77777777" w:rsidR="00711B1F" w:rsidRDefault="00711B1F" w:rsidP="002B191D">
      <w:pPr>
        <w:rPr>
          <w:rFonts w:ascii="Arial" w:hAnsi="Arial" w:cs="Arial"/>
          <w:sz w:val="22"/>
          <w:szCs w:val="22"/>
        </w:rPr>
      </w:pPr>
    </w:p>
    <w:p w14:paraId="7FA6EA16" w14:textId="77777777" w:rsidR="00711B1F" w:rsidRDefault="00711B1F" w:rsidP="002B191D">
      <w:pPr>
        <w:rPr>
          <w:rFonts w:ascii="Arial" w:hAnsi="Arial" w:cs="Arial"/>
          <w:sz w:val="22"/>
          <w:szCs w:val="22"/>
        </w:rPr>
      </w:pPr>
    </w:p>
    <w:p w14:paraId="5750C061" w14:textId="1356AFE7" w:rsidR="002B191D" w:rsidRPr="002B191D" w:rsidRDefault="002B191D" w:rsidP="002B191D">
      <w:pPr>
        <w:rPr>
          <w:rFonts w:ascii="Arial" w:hAnsi="Arial" w:cs="Arial"/>
          <w:spacing w:val="0"/>
          <w:sz w:val="24"/>
          <w:szCs w:val="32"/>
        </w:rPr>
      </w:pPr>
      <w:r w:rsidRPr="002B191D">
        <w:rPr>
          <w:rFonts w:ascii="Arial" w:hAnsi="Arial" w:cs="Arial"/>
          <w:b/>
          <w:sz w:val="24"/>
          <w:szCs w:val="32"/>
          <w:u w:val="single"/>
        </w:rPr>
        <w:t>Part 2</w:t>
      </w:r>
      <w:r w:rsidRPr="002B191D">
        <w:rPr>
          <w:rFonts w:ascii="Arial" w:hAnsi="Arial" w:cs="Arial"/>
          <w:b/>
          <w:sz w:val="24"/>
          <w:szCs w:val="32"/>
        </w:rPr>
        <w:t xml:space="preserve"> </w:t>
      </w:r>
      <w:r w:rsidRPr="002B191D">
        <w:rPr>
          <w:rFonts w:ascii="Arial" w:hAnsi="Arial" w:cs="Arial"/>
          <w:sz w:val="24"/>
          <w:szCs w:val="32"/>
        </w:rPr>
        <w:t>– (2 pages</w:t>
      </w:r>
      <w:r w:rsidRPr="002B191D">
        <w:rPr>
          <w:rFonts w:ascii="Arial" w:hAnsi="Arial" w:cs="Arial"/>
          <w:b/>
          <w:sz w:val="24"/>
          <w:szCs w:val="32"/>
        </w:rPr>
        <w:t xml:space="preserve"> </w:t>
      </w:r>
      <w:r w:rsidRPr="002B191D">
        <w:rPr>
          <w:rFonts w:ascii="Arial" w:hAnsi="Arial" w:cs="Arial"/>
          <w:sz w:val="24"/>
          <w:szCs w:val="32"/>
        </w:rPr>
        <w:t>maximum)</w:t>
      </w:r>
    </w:p>
    <w:p w14:paraId="4FF13223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731D4DF1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formulation design and/or formulation science</w:t>
      </w:r>
    </w:p>
    <w:p w14:paraId="4643FF9A" w14:textId="77777777" w:rsidR="002B191D" w:rsidRDefault="002B191D" w:rsidP="002B191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7"/>
    </w:p>
    <w:p w14:paraId="39B183E6" w14:textId="77777777" w:rsidR="002B191D" w:rsidRDefault="002B191D" w:rsidP="002B191D">
      <w:pPr>
        <w:ind w:firstLine="360"/>
        <w:rPr>
          <w:rFonts w:ascii="Arial" w:hAnsi="Arial" w:cs="Arial"/>
          <w:sz w:val="22"/>
          <w:szCs w:val="22"/>
        </w:rPr>
      </w:pPr>
    </w:p>
    <w:p w14:paraId="6A1DD6EF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were the main challenges?</w:t>
      </w:r>
    </w:p>
    <w:p w14:paraId="15CB7A80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A2734A7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0D1BAE55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work overcome these challenges?</w:t>
      </w:r>
    </w:p>
    <w:p w14:paraId="79FBA72D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49614F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</w:p>
    <w:p w14:paraId="0826E633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innovative here?</w:t>
      </w:r>
    </w:p>
    <w:p w14:paraId="5759E57A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EC566F1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</w:p>
    <w:p w14:paraId="660AFB6C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is/will be the business impact of this work?</w:t>
      </w:r>
    </w:p>
    <w:p w14:paraId="4E5C5033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7D98EE" w14:textId="77777777" w:rsid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</w:p>
    <w:p w14:paraId="5B60CB95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any associated published papers and/or patents?</w:t>
      </w:r>
    </w:p>
    <w:p w14:paraId="2B6F0D43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E5CA006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</w:p>
    <w:p w14:paraId="2273FA78" w14:textId="77777777" w:rsidR="002B191D" w:rsidRDefault="002B191D" w:rsidP="002B191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Note: please include sufficient scientific and technical detail for the work to be both fully understood and rated in terms of its level of technical and scientific innovation.</w:t>
      </w:r>
    </w:p>
    <w:p w14:paraId="565CA3D6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3B062534" w14:textId="77777777" w:rsidR="002B191D" w:rsidRDefault="002B191D" w:rsidP="002B191D">
      <w:pPr>
        <w:jc w:val="center"/>
        <w:rPr>
          <w:rFonts w:ascii="Arial" w:hAnsi="Arial" w:cs="Arial"/>
          <w:sz w:val="24"/>
          <w:szCs w:val="24"/>
        </w:rPr>
      </w:pPr>
    </w:p>
    <w:p w14:paraId="73677989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1A7793E2" w14:textId="78710F34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24613062" w14:textId="3F89E80F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289853BA" w14:textId="76D0DCF6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45B9B3C4" w14:textId="00323D59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23AF55F6" w14:textId="77777777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7740169B" w14:textId="70B03476" w:rsidR="00A803DF" w:rsidRDefault="00A803DF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3852A17E" w14:textId="370CF342" w:rsidR="00B833C0" w:rsidRPr="00400D6A" w:rsidRDefault="00B833C0" w:rsidP="007E1987">
      <w:pPr>
        <w:rPr>
          <w:rFonts w:ascii="Arial" w:hAnsi="Arial" w:cs="Arial"/>
        </w:rPr>
      </w:pPr>
    </w:p>
    <w:sectPr w:rsidR="00B833C0" w:rsidRPr="00400D6A" w:rsidSect="00316D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95D1" w14:textId="77777777" w:rsidR="00096923" w:rsidRDefault="00096923" w:rsidP="00A6475B">
      <w:r>
        <w:separator/>
      </w:r>
    </w:p>
  </w:endnote>
  <w:endnote w:type="continuationSeparator" w:id="0">
    <w:p w14:paraId="1EAB22CE" w14:textId="77777777" w:rsidR="00096923" w:rsidRDefault="00096923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0188685E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E: </w:t>
            </w:r>
            <w:r w:rsidR="002B191D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awards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@soci.org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 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T: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020 7598 150</w:t>
            </w:r>
            <w:r w:rsidR="002B191D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4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7D1EB19E" w:rsidR="00335190" w:rsidRPr="00A803DF" w:rsidRDefault="00817685" w:rsidP="00817685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E: </w:t>
        </w:r>
        <w:r w:rsidR="002B191D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awards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@soci.org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 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T: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020 7598 150</w:t>
        </w:r>
        <w:r w:rsidR="002B191D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4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7911" w14:textId="77777777" w:rsidR="00096923" w:rsidRDefault="00096923" w:rsidP="00A6475B">
      <w:r>
        <w:separator/>
      </w:r>
    </w:p>
  </w:footnote>
  <w:footnote w:type="continuationSeparator" w:id="0">
    <w:p w14:paraId="7907ADF7" w14:textId="77777777" w:rsidR="00096923" w:rsidRDefault="00096923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1D7"/>
    <w:multiLevelType w:val="hybridMultilevel"/>
    <w:tmpl w:val="BF884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7490">
    <w:abstractNumId w:val="21"/>
  </w:num>
  <w:num w:numId="2" w16cid:durableId="1408267252">
    <w:abstractNumId w:val="21"/>
    <w:lvlOverride w:ilvl="0">
      <w:startOverride w:val="1"/>
    </w:lvlOverride>
  </w:num>
  <w:num w:numId="3" w16cid:durableId="912355412">
    <w:abstractNumId w:val="22"/>
  </w:num>
  <w:num w:numId="4" w16cid:durableId="1943490609">
    <w:abstractNumId w:val="1"/>
  </w:num>
  <w:num w:numId="5" w16cid:durableId="667443157">
    <w:abstractNumId w:val="32"/>
  </w:num>
  <w:num w:numId="6" w16cid:durableId="1388721651">
    <w:abstractNumId w:val="19"/>
  </w:num>
  <w:num w:numId="7" w16cid:durableId="1332609820">
    <w:abstractNumId w:val="11"/>
  </w:num>
  <w:num w:numId="8" w16cid:durableId="1351493090">
    <w:abstractNumId w:val="10"/>
  </w:num>
  <w:num w:numId="9" w16cid:durableId="1070925201">
    <w:abstractNumId w:val="6"/>
  </w:num>
  <w:num w:numId="10" w16cid:durableId="135143731">
    <w:abstractNumId w:val="14"/>
  </w:num>
  <w:num w:numId="11" w16cid:durableId="1604723315">
    <w:abstractNumId w:val="8"/>
  </w:num>
  <w:num w:numId="12" w16cid:durableId="288097737">
    <w:abstractNumId w:val="24"/>
  </w:num>
  <w:num w:numId="13" w16cid:durableId="589657093">
    <w:abstractNumId w:val="29"/>
  </w:num>
  <w:num w:numId="14" w16cid:durableId="1375695095">
    <w:abstractNumId w:val="30"/>
  </w:num>
  <w:num w:numId="15" w16cid:durableId="78721285">
    <w:abstractNumId w:val="25"/>
  </w:num>
  <w:num w:numId="16" w16cid:durableId="513110743">
    <w:abstractNumId w:val="28"/>
  </w:num>
  <w:num w:numId="17" w16cid:durableId="373620940">
    <w:abstractNumId w:val="4"/>
  </w:num>
  <w:num w:numId="18" w16cid:durableId="1738431454">
    <w:abstractNumId w:val="26"/>
  </w:num>
  <w:num w:numId="19" w16cid:durableId="1001349657">
    <w:abstractNumId w:val="9"/>
  </w:num>
  <w:num w:numId="20" w16cid:durableId="1744836945">
    <w:abstractNumId w:val="27"/>
  </w:num>
  <w:num w:numId="21" w16cid:durableId="1699620541">
    <w:abstractNumId w:val="13"/>
  </w:num>
  <w:num w:numId="22" w16cid:durableId="1866401012">
    <w:abstractNumId w:val="18"/>
  </w:num>
  <w:num w:numId="23" w16cid:durableId="1111704486">
    <w:abstractNumId w:val="17"/>
  </w:num>
  <w:num w:numId="24" w16cid:durableId="584924011">
    <w:abstractNumId w:val="5"/>
  </w:num>
  <w:num w:numId="25" w16cid:durableId="318265679">
    <w:abstractNumId w:val="7"/>
  </w:num>
  <w:num w:numId="26" w16cid:durableId="1608997668">
    <w:abstractNumId w:val="31"/>
  </w:num>
  <w:num w:numId="27" w16cid:durableId="2102216997">
    <w:abstractNumId w:val="15"/>
  </w:num>
  <w:num w:numId="28" w16cid:durableId="1888030039">
    <w:abstractNumId w:val="12"/>
  </w:num>
  <w:num w:numId="29" w16cid:durableId="371880810">
    <w:abstractNumId w:val="16"/>
  </w:num>
  <w:num w:numId="30" w16cid:durableId="1483618427">
    <w:abstractNumId w:val="3"/>
  </w:num>
  <w:num w:numId="31" w16cid:durableId="238642238">
    <w:abstractNumId w:val="20"/>
  </w:num>
  <w:num w:numId="32" w16cid:durableId="658768997">
    <w:abstractNumId w:val="23"/>
  </w:num>
  <w:num w:numId="33" w16cid:durableId="1615793475">
    <w:abstractNumId w:val="2"/>
  </w:num>
  <w:num w:numId="34" w16cid:durableId="1925142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41B69"/>
    <w:rsid w:val="00064B02"/>
    <w:rsid w:val="00091511"/>
    <w:rsid w:val="00095B46"/>
    <w:rsid w:val="000961C0"/>
    <w:rsid w:val="00096923"/>
    <w:rsid w:val="000E3420"/>
    <w:rsid w:val="000F1A31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B191D"/>
    <w:rsid w:val="002D5299"/>
    <w:rsid w:val="002E228C"/>
    <w:rsid w:val="002F774B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7D8A"/>
    <w:rsid w:val="0057616D"/>
    <w:rsid w:val="00627E59"/>
    <w:rsid w:val="00707683"/>
    <w:rsid w:val="00711B1F"/>
    <w:rsid w:val="00723390"/>
    <w:rsid w:val="007344DA"/>
    <w:rsid w:val="0074049F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  <w:style w:type="character" w:styleId="UnresolvedMention">
    <w:name w:val="Unresolved Mention"/>
    <w:basedOn w:val="DefaultParagraphFont"/>
    <w:uiPriority w:val="99"/>
    <w:semiHidden/>
    <w:unhideWhenUsed/>
    <w:rsid w:val="002B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c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C41D-42D4-45C7-878B-049AD017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Mary Mehari</cp:lastModifiedBy>
  <cp:revision>2</cp:revision>
  <cp:lastPrinted>2022-02-07T10:37:00Z</cp:lastPrinted>
  <dcterms:created xsi:type="dcterms:W3CDTF">2023-12-05T12:42:00Z</dcterms:created>
  <dcterms:modified xsi:type="dcterms:W3CDTF">2023-12-05T12:42:00Z</dcterms:modified>
</cp:coreProperties>
</file>