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C2" w:rsidRDefault="00DC76C2" w:rsidP="007F1124">
      <w:pPr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</w:pPr>
    </w:p>
    <w:p w:rsidR="001D2782" w:rsidRDefault="003C4BB1" w:rsidP="0087116A">
      <w:pPr>
        <w:jc w:val="center"/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</w:pPr>
      <w:r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  <w:t>Continuous Flow Technology III</w:t>
      </w:r>
    </w:p>
    <w:p w:rsidR="0087116A" w:rsidRDefault="0087116A" w:rsidP="007F1124">
      <w:pPr>
        <w:rPr>
          <w:rFonts w:ascii="Frutiger Next Pro" w:hAnsi="Frutiger Next Pro" w:cs="FrutigerNextPro-Bold"/>
          <w:bCs/>
          <w:color w:val="000000"/>
          <w:sz w:val="32"/>
          <w:szCs w:val="32"/>
          <w:lang w:eastAsia="en-GB"/>
        </w:rPr>
      </w:pPr>
    </w:p>
    <w:p w:rsidR="000D0E9D" w:rsidRPr="000D0E9D" w:rsidRDefault="000D0E9D" w:rsidP="000D0E9D">
      <w:pPr>
        <w:jc w:val="center"/>
        <w:rPr>
          <w:rFonts w:ascii="Frutiger Next Pro" w:hAnsi="Frutiger Next Pro" w:cs="FrutigerNextPro-Bold"/>
          <w:bCs/>
          <w:color w:val="000000"/>
          <w:sz w:val="28"/>
          <w:szCs w:val="28"/>
          <w:lang w:eastAsia="en-GB"/>
        </w:rPr>
      </w:pPr>
      <w:r w:rsidRPr="000D0E9D">
        <w:rPr>
          <w:rFonts w:ascii="Frutiger Next Pro" w:hAnsi="Frutiger Next Pro" w:cs="FrutigerNextPro-Bold"/>
          <w:bCs/>
          <w:color w:val="000000"/>
          <w:sz w:val="28"/>
          <w:szCs w:val="28"/>
          <w:lang w:eastAsia="en-GB"/>
        </w:rPr>
        <w:t>POSTER ABSTRACT</w:t>
      </w:r>
    </w:p>
    <w:p w:rsidR="004C53BC" w:rsidRDefault="004C53BC" w:rsidP="00112696">
      <w:pPr>
        <w:jc w:val="center"/>
        <w:rPr>
          <w:rFonts w:cs="Arial"/>
          <w:sz w:val="20"/>
          <w:szCs w:val="20"/>
        </w:rPr>
      </w:pPr>
    </w:p>
    <w:p w:rsidR="004C53BC" w:rsidRDefault="004C53BC" w:rsidP="00112696">
      <w:pPr>
        <w:jc w:val="center"/>
        <w:rPr>
          <w:rFonts w:cs="Arial"/>
          <w:sz w:val="20"/>
          <w:szCs w:val="20"/>
        </w:rPr>
      </w:pPr>
    </w:p>
    <w:p w:rsidR="004C53BC" w:rsidRPr="004C53BC" w:rsidRDefault="004C53BC" w:rsidP="00112696">
      <w:pPr>
        <w:jc w:val="center"/>
        <w:rPr>
          <w:rFonts w:ascii="Frutiger Next Pro" w:hAnsi="Frutiger Next Pro" w:cs="Arial"/>
          <w:b/>
          <w:sz w:val="28"/>
          <w:szCs w:val="28"/>
        </w:rPr>
      </w:pPr>
      <w:r w:rsidRPr="004C53BC">
        <w:rPr>
          <w:rFonts w:ascii="Frutiger Next Pro" w:hAnsi="Frutiger Next Pro" w:cs="Arial"/>
          <w:b/>
          <w:sz w:val="28"/>
          <w:szCs w:val="28"/>
        </w:rPr>
        <w:t>Title (</w:t>
      </w:r>
      <w:proofErr w:type="spellStart"/>
      <w:r w:rsidRPr="004C53BC">
        <w:rPr>
          <w:rFonts w:ascii="Frutiger Next Pro" w:hAnsi="Frutiger Next Pro" w:cs="Arial"/>
          <w:b/>
          <w:sz w:val="28"/>
          <w:szCs w:val="28"/>
        </w:rPr>
        <w:t>Frutiger</w:t>
      </w:r>
      <w:proofErr w:type="spellEnd"/>
      <w:r w:rsidRPr="004C53BC">
        <w:rPr>
          <w:rFonts w:ascii="Frutiger Next Pro" w:hAnsi="Frutiger Next Pro" w:cs="Arial"/>
          <w:b/>
          <w:sz w:val="28"/>
          <w:szCs w:val="28"/>
        </w:rPr>
        <w:t xml:space="preserve"> next pro 14 bold)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b/>
          <w:sz w:val="28"/>
          <w:szCs w:val="28"/>
        </w:rPr>
      </w:pPr>
    </w:p>
    <w:p w:rsidR="004C53BC" w:rsidRPr="004C53BC" w:rsidRDefault="004C53BC" w:rsidP="00112696">
      <w:pPr>
        <w:jc w:val="center"/>
        <w:rPr>
          <w:rFonts w:ascii="Frutiger Next Pro" w:hAnsi="Frutiger Next Pro" w:cs="Arial"/>
          <w:i/>
          <w:sz w:val="24"/>
        </w:rPr>
      </w:pPr>
      <w:r w:rsidRPr="004C53BC">
        <w:rPr>
          <w:rFonts w:ascii="Frutiger Next Pro" w:hAnsi="Frutiger Next Pro" w:cs="Arial"/>
          <w:i/>
          <w:sz w:val="24"/>
        </w:rPr>
        <w:t>Presenting Author, Other Author’s Name (</w:t>
      </w:r>
      <w:proofErr w:type="spellStart"/>
      <w:r w:rsidRPr="004C53BC">
        <w:rPr>
          <w:rFonts w:ascii="Frutiger Next Pro" w:hAnsi="Frutiger Next Pro" w:cs="Arial"/>
          <w:i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i/>
          <w:sz w:val="24"/>
        </w:rPr>
        <w:t xml:space="preserve"> next pro</w:t>
      </w:r>
      <w:r w:rsidRPr="004C53BC">
        <w:rPr>
          <w:rFonts w:ascii="Frutiger Next Pro" w:hAnsi="Frutiger Next Pro" w:cs="Arial"/>
          <w:i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i/>
          <w:sz w:val="24"/>
        </w:rPr>
        <w:t>12 Italics)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4"/>
        </w:rPr>
      </w:pPr>
      <w:r w:rsidRPr="004C53BC">
        <w:rPr>
          <w:rFonts w:ascii="Frutiger Next Pro" w:hAnsi="Frutiger Next Pro" w:cs="Arial"/>
          <w:sz w:val="24"/>
        </w:rPr>
        <w:t>Company / Institution Name (</w:t>
      </w:r>
      <w:proofErr w:type="spellStart"/>
      <w:r w:rsidRPr="004C53BC">
        <w:rPr>
          <w:rFonts w:ascii="Frutiger Next Pro" w:hAnsi="Frutiger Next Pro" w:cs="Arial"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sz w:val="24"/>
        </w:rPr>
        <w:t xml:space="preserve">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 w:val="24"/>
        </w:rPr>
        <w:t>12)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4"/>
        </w:rPr>
      </w:pPr>
      <w:r w:rsidRPr="004C53BC">
        <w:rPr>
          <w:rFonts w:ascii="Frutiger Next Pro" w:hAnsi="Frutiger Next Pro" w:cs="Arial"/>
          <w:sz w:val="24"/>
        </w:rPr>
        <w:t>Address (</w:t>
      </w:r>
      <w:proofErr w:type="spellStart"/>
      <w:r w:rsidRPr="004C53BC">
        <w:rPr>
          <w:rFonts w:ascii="Frutiger Next Pro" w:hAnsi="Frutiger Next Pro" w:cs="Arial"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sz w:val="24"/>
        </w:rPr>
        <w:t xml:space="preserve">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 w:val="24"/>
        </w:rPr>
        <w:t>12)</w:t>
      </w:r>
    </w:p>
    <w:p w:rsidR="004C53BC" w:rsidRPr="004C53BC" w:rsidRDefault="00860391" w:rsidP="00112696">
      <w:pPr>
        <w:jc w:val="center"/>
        <w:rPr>
          <w:rFonts w:ascii="Frutiger Next Pro" w:hAnsi="Frutiger Next Pro" w:cs="Arial"/>
          <w:sz w:val="24"/>
        </w:rPr>
      </w:pPr>
      <w:r>
        <w:rPr>
          <w:rFonts w:ascii="Frutiger Next Pro" w:hAnsi="Frutiger Next Pro" w:cs="Arial"/>
          <w:sz w:val="24"/>
        </w:rPr>
        <w:t>Email address – (</w:t>
      </w:r>
      <w:r w:rsidRPr="00860391">
        <w:rPr>
          <w:rFonts w:ascii="Frutiger Next Pro" w:hAnsi="Frutiger Next Pro" w:cs="Arial"/>
          <w:sz w:val="24"/>
          <w:u w:val="single"/>
        </w:rPr>
        <w:t>please list if you are happy to include this)</w:t>
      </w:r>
      <w:r>
        <w:rPr>
          <w:rFonts w:ascii="Frutiger Next Pro" w:hAnsi="Frutiger Next Pro" w:cs="Arial"/>
          <w:sz w:val="24"/>
        </w:rPr>
        <w:t xml:space="preserve"> </w:t>
      </w:r>
      <w:r w:rsidRPr="004C53BC">
        <w:rPr>
          <w:rFonts w:ascii="Frutiger Next Pro" w:hAnsi="Frutiger Next Pro" w:cs="Arial"/>
          <w:sz w:val="24"/>
        </w:rPr>
        <w:t>(</w:t>
      </w:r>
      <w:proofErr w:type="spellStart"/>
      <w:r w:rsidRPr="004C53BC">
        <w:rPr>
          <w:rFonts w:ascii="Frutiger Next Pro" w:hAnsi="Frutiger Next Pro" w:cs="Arial"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sz w:val="24"/>
        </w:rPr>
        <w:t xml:space="preserve">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 w:val="24"/>
        </w:rPr>
        <w:t>12)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4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  <w:r w:rsidRPr="004C53BC">
        <w:rPr>
          <w:rFonts w:ascii="Frutiger Next Pro" w:hAnsi="Frutiger Next Pro" w:cs="Arial"/>
          <w:szCs w:val="22"/>
        </w:rPr>
        <w:t>Summary of presentation (</w:t>
      </w:r>
      <w:proofErr w:type="spellStart"/>
      <w:r w:rsidRPr="004C53BC">
        <w:rPr>
          <w:rFonts w:ascii="Frutiger Next Pro" w:hAnsi="Frutiger Next Pro" w:cs="Arial"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sz w:val="24"/>
        </w:rPr>
        <w:t xml:space="preserve">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Cs w:val="22"/>
        </w:rPr>
        <w:t>11)</w:t>
      </w: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0"/>
          <w:szCs w:val="20"/>
        </w:rPr>
      </w:pPr>
      <w:r w:rsidRPr="004C53BC">
        <w:rPr>
          <w:rFonts w:ascii="Frutiger Next Pro" w:hAnsi="Frutiger Next Pro" w:cs="Arial"/>
          <w:sz w:val="20"/>
          <w:szCs w:val="20"/>
        </w:rPr>
        <w:t>References can be listed at the bottom of your document (if required)</w:t>
      </w:r>
    </w:p>
    <w:sectPr w:rsidR="004C53BC" w:rsidRPr="004C53BC" w:rsidSect="00434E08">
      <w:headerReference w:type="default" r:id="rId7"/>
      <w:footerReference w:type="default" r:id="rId8"/>
      <w:pgSz w:w="11907" w:h="16840" w:code="9"/>
      <w:pgMar w:top="624" w:right="1134" w:bottom="36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3F" w:rsidRDefault="006C333F">
      <w:r>
        <w:separator/>
      </w:r>
    </w:p>
  </w:endnote>
  <w:endnote w:type="continuationSeparator" w:id="0">
    <w:p w:rsidR="006C333F" w:rsidRDefault="006C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FrutigerNextPro-Bold">
    <w:panose1 w:val="020B0803040204020203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93" w:rsidRDefault="00E35793" w:rsidP="00C0614A">
    <w:pPr>
      <w:pStyle w:val="Footer"/>
      <w:ind w:left="360" w:hanging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3F" w:rsidRDefault="006C333F">
      <w:r>
        <w:separator/>
      </w:r>
    </w:p>
  </w:footnote>
  <w:footnote w:type="continuationSeparator" w:id="0">
    <w:p w:rsidR="006C333F" w:rsidRDefault="006C3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93" w:rsidRDefault="007351DB" w:rsidP="000250B0">
    <w:pPr>
      <w:pStyle w:val="Header"/>
      <w:tabs>
        <w:tab w:val="left" w:pos="900"/>
        <w:tab w:val="left" w:pos="990"/>
      </w:tabs>
      <w:jc w:val="right"/>
    </w:pPr>
    <w:r>
      <w:rPr>
        <w:noProof/>
        <w:lang w:eastAsia="en-GB"/>
      </w:rPr>
      <w:drawing>
        <wp:inline distT="0" distB="0" distL="0" distR="0">
          <wp:extent cx="4772025" cy="1304925"/>
          <wp:effectExtent l="19050" t="0" r="9525" b="0"/>
          <wp:docPr id="1" name="Picture 1" descr="bw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 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5B2D"/>
    <w:multiLevelType w:val="hybridMultilevel"/>
    <w:tmpl w:val="FD96F7FA"/>
    <w:lvl w:ilvl="0" w:tplc="50009C34">
      <w:start w:val="1"/>
      <w:numFmt w:val="decimal"/>
      <w:lvlText w:val="%1"/>
      <w:lvlJc w:val="left"/>
      <w:pPr>
        <w:tabs>
          <w:tab w:val="num" w:pos="3285"/>
        </w:tabs>
        <w:ind w:left="3285" w:hanging="29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AAE"/>
    <w:rsid w:val="000250B0"/>
    <w:rsid w:val="000B00CD"/>
    <w:rsid w:val="000D0E9D"/>
    <w:rsid w:val="000E7962"/>
    <w:rsid w:val="000F08E0"/>
    <w:rsid w:val="000F4DEF"/>
    <w:rsid w:val="00112696"/>
    <w:rsid w:val="001165BD"/>
    <w:rsid w:val="001450E8"/>
    <w:rsid w:val="001610DA"/>
    <w:rsid w:val="00174729"/>
    <w:rsid w:val="001821AA"/>
    <w:rsid w:val="001A31CC"/>
    <w:rsid w:val="001C14FB"/>
    <w:rsid w:val="001D2782"/>
    <w:rsid w:val="001F52F9"/>
    <w:rsid w:val="00266BF5"/>
    <w:rsid w:val="002D10A2"/>
    <w:rsid w:val="00351BC2"/>
    <w:rsid w:val="00394469"/>
    <w:rsid w:val="00397A32"/>
    <w:rsid w:val="003A28AD"/>
    <w:rsid w:val="003C2DFB"/>
    <w:rsid w:val="003C4BB1"/>
    <w:rsid w:val="003C64F9"/>
    <w:rsid w:val="00413A12"/>
    <w:rsid w:val="00416445"/>
    <w:rsid w:val="00434E08"/>
    <w:rsid w:val="00435F30"/>
    <w:rsid w:val="00442FCB"/>
    <w:rsid w:val="00446ACB"/>
    <w:rsid w:val="004C53BC"/>
    <w:rsid w:val="004D1B09"/>
    <w:rsid w:val="00552FE5"/>
    <w:rsid w:val="005B684E"/>
    <w:rsid w:val="005E0059"/>
    <w:rsid w:val="00611BCA"/>
    <w:rsid w:val="00646C68"/>
    <w:rsid w:val="00647F91"/>
    <w:rsid w:val="00655EE2"/>
    <w:rsid w:val="00656746"/>
    <w:rsid w:val="006577C0"/>
    <w:rsid w:val="006C333F"/>
    <w:rsid w:val="006C5CED"/>
    <w:rsid w:val="006E639F"/>
    <w:rsid w:val="006F2D6F"/>
    <w:rsid w:val="00704A53"/>
    <w:rsid w:val="00721136"/>
    <w:rsid w:val="007351DB"/>
    <w:rsid w:val="00792395"/>
    <w:rsid w:val="007A64A1"/>
    <w:rsid w:val="007F1124"/>
    <w:rsid w:val="008274AE"/>
    <w:rsid w:val="0083719F"/>
    <w:rsid w:val="0085173F"/>
    <w:rsid w:val="00860391"/>
    <w:rsid w:val="0087116A"/>
    <w:rsid w:val="00884148"/>
    <w:rsid w:val="00891302"/>
    <w:rsid w:val="008C6144"/>
    <w:rsid w:val="00915383"/>
    <w:rsid w:val="0095102B"/>
    <w:rsid w:val="00A10B7D"/>
    <w:rsid w:val="00A31665"/>
    <w:rsid w:val="00A47878"/>
    <w:rsid w:val="00A81FC5"/>
    <w:rsid w:val="00A91B10"/>
    <w:rsid w:val="00AC211D"/>
    <w:rsid w:val="00B67698"/>
    <w:rsid w:val="00B851F5"/>
    <w:rsid w:val="00BC6638"/>
    <w:rsid w:val="00C0614A"/>
    <w:rsid w:val="00C17CBE"/>
    <w:rsid w:val="00C90E29"/>
    <w:rsid w:val="00CB7FB0"/>
    <w:rsid w:val="00CD65DE"/>
    <w:rsid w:val="00CE3AAE"/>
    <w:rsid w:val="00CF60A3"/>
    <w:rsid w:val="00D66A7F"/>
    <w:rsid w:val="00D82712"/>
    <w:rsid w:val="00DB482D"/>
    <w:rsid w:val="00DC76C2"/>
    <w:rsid w:val="00E119F3"/>
    <w:rsid w:val="00E35793"/>
    <w:rsid w:val="00E513FE"/>
    <w:rsid w:val="00E54964"/>
    <w:rsid w:val="00EA0057"/>
    <w:rsid w:val="00EB3B2D"/>
    <w:rsid w:val="00EF20FC"/>
    <w:rsid w:val="00F57C02"/>
    <w:rsid w:val="00F85EAE"/>
    <w:rsid w:val="00FA2881"/>
    <w:rsid w:val="00FB46D6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14A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11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1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5EE2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C64F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j\Brand%20Project\New%20Brand%20Templates\Final%20Templates\SCI%20BW%20Letterhead%20template%20M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 BW Letterhead template MU</Template>
  <TotalTime>0</TotalTime>
  <Pages>1</Pages>
  <Words>69</Words>
  <Characters>406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SCI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rajb</dc:creator>
  <cp:lastModifiedBy>Patricia Cornell</cp:lastModifiedBy>
  <cp:revision>2</cp:revision>
  <cp:lastPrinted>2008-10-20T14:33:00Z</cp:lastPrinted>
  <dcterms:created xsi:type="dcterms:W3CDTF">2015-05-19T12:04:00Z</dcterms:created>
  <dcterms:modified xsi:type="dcterms:W3CDTF">2015-05-19T12:04:00Z</dcterms:modified>
</cp:coreProperties>
</file>