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7C" w:rsidRDefault="00FA6264" w:rsidP="007F1124">
      <w:pPr>
        <w:rPr>
          <w:rFonts w:ascii="Frutiger Next Pro" w:hAnsi="Frutiger Next Pro" w:cs="FrutigerNextPro-Bold"/>
          <w:b/>
          <w:bCs/>
          <w:color w:val="000000"/>
          <w:sz w:val="32"/>
          <w:szCs w:val="32"/>
          <w:lang w:eastAsia="en-GB"/>
        </w:rPr>
      </w:pPr>
      <w:r>
        <w:rPr>
          <w:rFonts w:ascii="Frutiger Next Pro" w:hAnsi="Frutiger Next Pro" w:cs="FrutigerNextPro-Bold"/>
          <w:b/>
          <w:bCs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-416560</wp:posOffset>
                </wp:positionV>
                <wp:extent cx="193675" cy="161925"/>
                <wp:effectExtent l="10795" t="12065" r="5080" b="698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1E39B" id="Rectangle 5" o:spid="_x0000_s1026" style="position:absolute;margin-left:110.65pt;margin-top:-32.8pt;width:15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" filled="f"/>
            </w:pict>
          </mc:Fallback>
        </mc:AlternateContent>
      </w:r>
      <w:r>
        <w:rPr>
          <w:rFonts w:ascii="Frutiger Next Pro" w:hAnsi="Frutiger Next Pro" w:cs="FrutigerNextPro-Bold"/>
          <w:b/>
          <w:bCs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-416560</wp:posOffset>
                </wp:positionV>
                <wp:extent cx="193675" cy="161925"/>
                <wp:effectExtent l="8890" t="12065" r="6985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2540" w:rsidRDefault="00DF25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.5pt;margin-top:-32.8pt;width:15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" filled="f">
                <v:textbox>
                  <w:txbxContent>
                    <w:p w:rsidR="00DF2540" w:rsidRDefault="00DF2540"/>
                  </w:txbxContent>
                </v:textbox>
              </v:rect>
            </w:pict>
          </mc:Fallback>
        </mc:AlternateContent>
      </w:r>
      <w:r>
        <w:rPr>
          <w:rFonts w:ascii="Frutiger Next Pro" w:hAnsi="Frutiger Next Pro" w:cs="FrutigerNextPro-Bold"/>
          <w:b/>
          <w:bCs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-454660</wp:posOffset>
                </wp:positionV>
                <wp:extent cx="3346450" cy="247650"/>
                <wp:effectExtent l="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540" w:rsidRPr="00DF2540" w:rsidRDefault="004E2D7C">
                            <w:pPr>
                              <w:rPr>
                                <w:rFonts w:ascii="Frutiger Next Pro" w:hAnsi="Frutiger Next Pro"/>
                              </w:rPr>
                            </w:pPr>
                            <w:r>
                              <w:rPr>
                                <w:rFonts w:ascii="Frutiger Next Pro" w:hAnsi="Frutiger Next Pro"/>
                              </w:rPr>
                              <w:t>O</w:t>
                            </w:r>
                            <w:r w:rsidR="007E73B4">
                              <w:rPr>
                                <w:rFonts w:ascii="Frutiger Next Pro" w:hAnsi="Frutiger Next Pro"/>
                              </w:rPr>
                              <w:t>ral</w:t>
                            </w:r>
                            <w:r w:rsidR="007E73B4">
                              <w:rPr>
                                <w:rFonts w:ascii="Frutiger Next Pro" w:hAnsi="Frutiger Next Pro"/>
                              </w:rPr>
                              <w:tab/>
                            </w:r>
                            <w:r w:rsidR="007E73B4">
                              <w:rPr>
                                <w:rFonts w:ascii="Frutiger Next Pro" w:hAnsi="Frutiger Next Pro"/>
                              </w:rPr>
                              <w:tab/>
                              <w:t>Poster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5.2pt;margin-top:-35.8pt;width:263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CV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" filled="f" stroked="f">
                <v:textbox>
                  <w:txbxContent>
                    <w:p w:rsidR="00DF2540" w:rsidRPr="00DF2540" w:rsidRDefault="004E2D7C">
                      <w:pPr>
                        <w:rPr>
                          <w:rFonts w:ascii="Frutiger Next Pro" w:hAnsi="Frutiger Next Pro"/>
                        </w:rPr>
                      </w:pPr>
                      <w:r>
                        <w:rPr>
                          <w:rFonts w:ascii="Frutiger Next Pro" w:hAnsi="Frutiger Next Pro"/>
                        </w:rPr>
                        <w:t>O</w:t>
                      </w:r>
                      <w:r w:rsidR="007E73B4">
                        <w:rPr>
                          <w:rFonts w:ascii="Frutiger Next Pro" w:hAnsi="Frutiger Next Pro"/>
                        </w:rPr>
                        <w:t>ral</w:t>
                      </w:r>
                      <w:r w:rsidR="007E73B4">
                        <w:rPr>
                          <w:rFonts w:ascii="Frutiger Next Pro" w:hAnsi="Frutiger Next Pro"/>
                        </w:rPr>
                        <w:tab/>
                      </w:r>
                      <w:r w:rsidR="007E73B4">
                        <w:rPr>
                          <w:rFonts w:ascii="Frutiger Next Pro" w:hAnsi="Frutiger Next Pro"/>
                        </w:rPr>
                        <w:tab/>
                        <w:t>Poster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utiger Next Pro" w:hAnsi="Frutiger Next Pro" w:cs="FrutigerNextPro-Bold"/>
          <w:b/>
          <w:bCs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-857250</wp:posOffset>
                </wp:positionV>
                <wp:extent cx="4839970" cy="259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97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540" w:rsidRPr="00DF2540" w:rsidRDefault="005A2737">
                            <w:pPr>
                              <w:rPr>
                                <w:rFonts w:ascii="Frutiger Next Pro" w:hAnsi="Frutiger Next Pro"/>
                              </w:rPr>
                            </w:pPr>
                            <w:r>
                              <w:rPr>
                                <w:rFonts w:ascii="Frutiger Next Pro" w:hAnsi="Frutiger Next Pro"/>
                              </w:rPr>
                              <w:t xml:space="preserve">Please indicate </w:t>
                            </w:r>
                            <w:r w:rsidR="004E2D7C">
                              <w:rPr>
                                <w:rFonts w:ascii="Frutiger Next Pro" w:hAnsi="Frutiger Next Pro"/>
                              </w:rPr>
                              <w:t>the format you would like to present your work 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2.55pt;margin-top:-67.5pt;width:381.1pt;height:20.4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" stroked="f">
                <v:textbox style="mso-fit-shape-to-text:t">
                  <w:txbxContent>
                    <w:p w:rsidR="00DF2540" w:rsidRPr="00DF2540" w:rsidRDefault="005A2737">
                      <w:pPr>
                        <w:rPr>
                          <w:rFonts w:ascii="Frutiger Next Pro" w:hAnsi="Frutiger Next Pro"/>
                        </w:rPr>
                      </w:pPr>
                      <w:r>
                        <w:rPr>
                          <w:rFonts w:ascii="Frutiger Next Pro" w:hAnsi="Frutiger Next Pro"/>
                        </w:rPr>
                        <w:t xml:space="preserve">Please indicate </w:t>
                      </w:r>
                      <w:r w:rsidR="004E2D7C">
                        <w:rPr>
                          <w:rFonts w:ascii="Frutiger Next Pro" w:hAnsi="Frutiger Next Pro"/>
                        </w:rPr>
                        <w:t>the format you would like to present your work in:</w:t>
                      </w:r>
                    </w:p>
                  </w:txbxContent>
                </v:textbox>
              </v:shape>
            </w:pict>
          </mc:Fallback>
        </mc:AlternateContent>
      </w:r>
    </w:p>
    <w:p w:rsidR="00DC76C2" w:rsidRDefault="00DC76C2" w:rsidP="007F1124">
      <w:pPr>
        <w:rPr>
          <w:rFonts w:ascii="Frutiger Next Pro" w:hAnsi="Frutiger Next Pro" w:cs="FrutigerNextPro-Bold"/>
          <w:b/>
          <w:bCs/>
          <w:color w:val="000000"/>
          <w:sz w:val="32"/>
          <w:szCs w:val="32"/>
          <w:lang w:eastAsia="en-GB"/>
        </w:rPr>
      </w:pPr>
    </w:p>
    <w:p w:rsidR="00FA6264" w:rsidRDefault="007E73B4" w:rsidP="000D0E9D">
      <w:pPr>
        <w:jc w:val="center"/>
        <w:rPr>
          <w:rFonts w:ascii="Frutiger Next Pro" w:hAnsi="Frutiger Next Pro" w:cs="FrutigerNextPro-Bold"/>
          <w:b/>
          <w:bCs/>
          <w:color w:val="000000"/>
          <w:sz w:val="32"/>
          <w:szCs w:val="32"/>
          <w:lang w:eastAsia="en-GB"/>
        </w:rPr>
      </w:pPr>
      <w:r w:rsidRPr="007E73B4">
        <w:rPr>
          <w:rFonts w:ascii="Frutiger Next Pro" w:hAnsi="Frutiger Next Pro" w:cs="FrutigerNextPro-Bold"/>
          <w:b/>
          <w:bCs/>
          <w:color w:val="000000"/>
          <w:sz w:val="32"/>
          <w:szCs w:val="32"/>
          <w:lang w:eastAsia="en-GB"/>
        </w:rPr>
        <w:t>The 2nd SCI / RSC Fibrosis Medicinal Chemistry Symposium</w:t>
      </w:r>
    </w:p>
    <w:p w:rsidR="007E73B4" w:rsidRDefault="007E73B4" w:rsidP="000D0E9D">
      <w:pPr>
        <w:jc w:val="center"/>
        <w:rPr>
          <w:rFonts w:ascii="Frutiger Next Pro" w:hAnsi="Frutiger Next Pro" w:cs="FrutigerNextPro-Bold"/>
          <w:bCs/>
          <w:color w:val="000000"/>
          <w:sz w:val="28"/>
          <w:szCs w:val="28"/>
          <w:lang w:eastAsia="en-GB"/>
        </w:rPr>
      </w:pPr>
      <w:bookmarkStart w:id="0" w:name="_GoBack"/>
      <w:bookmarkEnd w:id="0"/>
    </w:p>
    <w:p w:rsidR="000D0E9D" w:rsidRPr="000D0E9D" w:rsidRDefault="000D0E9D" w:rsidP="000D0E9D">
      <w:pPr>
        <w:jc w:val="center"/>
        <w:rPr>
          <w:rFonts w:ascii="Frutiger Next Pro" w:hAnsi="Frutiger Next Pro" w:cs="FrutigerNextPro-Bold"/>
          <w:bCs/>
          <w:color w:val="000000"/>
          <w:sz w:val="28"/>
          <w:szCs w:val="28"/>
          <w:lang w:eastAsia="en-GB"/>
        </w:rPr>
      </w:pPr>
      <w:r w:rsidRPr="000D0E9D">
        <w:rPr>
          <w:rFonts w:ascii="Frutiger Next Pro" w:hAnsi="Frutiger Next Pro" w:cs="FrutigerNextPro-Bold"/>
          <w:bCs/>
          <w:color w:val="000000"/>
          <w:sz w:val="28"/>
          <w:szCs w:val="28"/>
          <w:lang w:eastAsia="en-GB"/>
        </w:rPr>
        <w:t>ABSTRACT</w:t>
      </w:r>
    </w:p>
    <w:p w:rsidR="004C53BC" w:rsidRDefault="004C53BC" w:rsidP="00112696">
      <w:pPr>
        <w:jc w:val="center"/>
        <w:rPr>
          <w:rFonts w:cs="Arial"/>
          <w:sz w:val="20"/>
          <w:szCs w:val="20"/>
        </w:rPr>
      </w:pPr>
    </w:p>
    <w:p w:rsidR="004C53BC" w:rsidRDefault="004C53BC" w:rsidP="00112696">
      <w:pPr>
        <w:jc w:val="center"/>
        <w:rPr>
          <w:rFonts w:cs="Arial"/>
          <w:sz w:val="20"/>
          <w:szCs w:val="20"/>
        </w:rPr>
      </w:pPr>
    </w:p>
    <w:p w:rsidR="004C53BC" w:rsidRPr="004C53BC" w:rsidRDefault="004C53BC" w:rsidP="00112696">
      <w:pPr>
        <w:jc w:val="center"/>
        <w:rPr>
          <w:rFonts w:ascii="Frutiger Next Pro" w:hAnsi="Frutiger Next Pro" w:cs="Arial"/>
          <w:b/>
          <w:sz w:val="28"/>
          <w:szCs w:val="28"/>
        </w:rPr>
      </w:pPr>
      <w:r w:rsidRPr="004C53BC">
        <w:rPr>
          <w:rFonts w:ascii="Frutiger Next Pro" w:hAnsi="Frutiger Next Pro" w:cs="Arial"/>
          <w:b/>
          <w:sz w:val="28"/>
          <w:szCs w:val="28"/>
        </w:rPr>
        <w:t>Title (</w:t>
      </w:r>
      <w:proofErr w:type="spellStart"/>
      <w:r w:rsidRPr="004C53BC">
        <w:rPr>
          <w:rFonts w:ascii="Frutiger Next Pro" w:hAnsi="Frutiger Next Pro" w:cs="Arial"/>
          <w:b/>
          <w:sz w:val="28"/>
          <w:szCs w:val="28"/>
        </w:rPr>
        <w:t>Frutiger</w:t>
      </w:r>
      <w:proofErr w:type="spellEnd"/>
      <w:r w:rsidRPr="004C53BC">
        <w:rPr>
          <w:rFonts w:ascii="Frutiger Next Pro" w:hAnsi="Frutiger Next Pro" w:cs="Arial"/>
          <w:b/>
          <w:sz w:val="28"/>
          <w:szCs w:val="28"/>
        </w:rPr>
        <w:t xml:space="preserve"> next pro 14 bold)</w:t>
      </w:r>
    </w:p>
    <w:p w:rsidR="004C53BC" w:rsidRPr="004C53BC" w:rsidRDefault="004C53BC" w:rsidP="00112696">
      <w:pPr>
        <w:jc w:val="center"/>
        <w:rPr>
          <w:rFonts w:ascii="Frutiger Next Pro" w:hAnsi="Frutiger Next Pro" w:cs="Arial"/>
          <w:b/>
          <w:sz w:val="28"/>
          <w:szCs w:val="28"/>
        </w:rPr>
      </w:pPr>
    </w:p>
    <w:p w:rsidR="004C53BC" w:rsidRPr="004C53BC" w:rsidRDefault="004C53BC" w:rsidP="00112696">
      <w:pPr>
        <w:jc w:val="center"/>
        <w:rPr>
          <w:rFonts w:ascii="Frutiger Next Pro" w:hAnsi="Frutiger Next Pro" w:cs="Arial"/>
          <w:i/>
          <w:sz w:val="24"/>
        </w:rPr>
      </w:pPr>
      <w:r w:rsidRPr="004C53BC">
        <w:rPr>
          <w:rFonts w:ascii="Frutiger Next Pro" w:hAnsi="Frutiger Next Pro" w:cs="Arial"/>
          <w:i/>
          <w:sz w:val="24"/>
        </w:rPr>
        <w:t>Presenting Author, Other Author’s Name (</w:t>
      </w:r>
      <w:proofErr w:type="spellStart"/>
      <w:r w:rsidRPr="004C53BC">
        <w:rPr>
          <w:rFonts w:ascii="Frutiger Next Pro" w:hAnsi="Frutiger Next Pro" w:cs="Arial"/>
          <w:i/>
          <w:sz w:val="24"/>
        </w:rPr>
        <w:t>Frutiger</w:t>
      </w:r>
      <w:proofErr w:type="spellEnd"/>
      <w:r w:rsidRPr="004C53BC">
        <w:rPr>
          <w:rFonts w:ascii="Frutiger Next Pro" w:hAnsi="Frutiger Next Pro" w:cs="Arial"/>
          <w:i/>
          <w:sz w:val="24"/>
        </w:rPr>
        <w:t xml:space="preserve"> next pro</w:t>
      </w:r>
      <w:r w:rsidRPr="004C53BC">
        <w:rPr>
          <w:rFonts w:ascii="Frutiger Next Pro" w:hAnsi="Frutiger Next Pro" w:cs="Arial"/>
          <w:i/>
          <w:sz w:val="28"/>
          <w:szCs w:val="28"/>
        </w:rPr>
        <w:t xml:space="preserve"> </w:t>
      </w:r>
      <w:r w:rsidRPr="004C53BC">
        <w:rPr>
          <w:rFonts w:ascii="Frutiger Next Pro" w:hAnsi="Frutiger Next Pro" w:cs="Arial"/>
          <w:i/>
          <w:sz w:val="24"/>
        </w:rPr>
        <w:t>12 Italics)</w:t>
      </w:r>
    </w:p>
    <w:p w:rsidR="004C53BC" w:rsidRPr="004C53BC" w:rsidRDefault="004C53BC" w:rsidP="00112696">
      <w:pPr>
        <w:jc w:val="center"/>
        <w:rPr>
          <w:rFonts w:ascii="Frutiger Next Pro" w:hAnsi="Frutiger Next Pro" w:cs="Arial"/>
          <w:sz w:val="24"/>
        </w:rPr>
      </w:pPr>
      <w:r w:rsidRPr="004C53BC">
        <w:rPr>
          <w:rFonts w:ascii="Frutiger Next Pro" w:hAnsi="Frutiger Next Pro" w:cs="Arial"/>
          <w:sz w:val="24"/>
        </w:rPr>
        <w:t>Company / Institution Name (</w:t>
      </w:r>
      <w:proofErr w:type="spellStart"/>
      <w:r w:rsidRPr="004C53BC">
        <w:rPr>
          <w:rFonts w:ascii="Frutiger Next Pro" w:hAnsi="Frutiger Next Pro" w:cs="Arial"/>
          <w:sz w:val="24"/>
        </w:rPr>
        <w:t>Frutiger</w:t>
      </w:r>
      <w:proofErr w:type="spellEnd"/>
      <w:r w:rsidRPr="004C53BC">
        <w:rPr>
          <w:rFonts w:ascii="Frutiger Next Pro" w:hAnsi="Frutiger Next Pro" w:cs="Arial"/>
          <w:sz w:val="24"/>
        </w:rPr>
        <w:t xml:space="preserve"> next pro</w:t>
      </w:r>
      <w:r w:rsidRPr="004C53BC">
        <w:rPr>
          <w:rFonts w:ascii="Frutiger Next Pro" w:hAnsi="Frutiger Next Pro" w:cs="Arial"/>
          <w:sz w:val="28"/>
          <w:szCs w:val="28"/>
        </w:rPr>
        <w:t xml:space="preserve"> </w:t>
      </w:r>
      <w:r w:rsidRPr="004C53BC">
        <w:rPr>
          <w:rFonts w:ascii="Frutiger Next Pro" w:hAnsi="Frutiger Next Pro" w:cs="Arial"/>
          <w:sz w:val="24"/>
        </w:rPr>
        <w:t>12)</w:t>
      </w:r>
    </w:p>
    <w:p w:rsidR="004C53BC" w:rsidRPr="004C53BC" w:rsidRDefault="004C53BC" w:rsidP="00112696">
      <w:pPr>
        <w:jc w:val="center"/>
        <w:rPr>
          <w:rFonts w:ascii="Frutiger Next Pro" w:hAnsi="Frutiger Next Pro" w:cs="Arial"/>
          <w:sz w:val="24"/>
        </w:rPr>
      </w:pPr>
      <w:r w:rsidRPr="004C53BC">
        <w:rPr>
          <w:rFonts w:ascii="Frutiger Next Pro" w:hAnsi="Frutiger Next Pro" w:cs="Arial"/>
          <w:sz w:val="24"/>
        </w:rPr>
        <w:t>Address (</w:t>
      </w:r>
      <w:proofErr w:type="spellStart"/>
      <w:r w:rsidRPr="004C53BC">
        <w:rPr>
          <w:rFonts w:ascii="Frutiger Next Pro" w:hAnsi="Frutiger Next Pro" w:cs="Arial"/>
          <w:sz w:val="24"/>
        </w:rPr>
        <w:t>Frutiger</w:t>
      </w:r>
      <w:proofErr w:type="spellEnd"/>
      <w:r w:rsidRPr="004C53BC">
        <w:rPr>
          <w:rFonts w:ascii="Frutiger Next Pro" w:hAnsi="Frutiger Next Pro" w:cs="Arial"/>
          <w:sz w:val="24"/>
        </w:rPr>
        <w:t xml:space="preserve"> next pro</w:t>
      </w:r>
      <w:r w:rsidRPr="004C53BC">
        <w:rPr>
          <w:rFonts w:ascii="Frutiger Next Pro" w:hAnsi="Frutiger Next Pro" w:cs="Arial"/>
          <w:sz w:val="28"/>
          <w:szCs w:val="28"/>
        </w:rPr>
        <w:t xml:space="preserve"> </w:t>
      </w:r>
      <w:r w:rsidRPr="004C53BC">
        <w:rPr>
          <w:rFonts w:ascii="Frutiger Next Pro" w:hAnsi="Frutiger Next Pro" w:cs="Arial"/>
          <w:sz w:val="24"/>
        </w:rPr>
        <w:t>12)</w:t>
      </w:r>
    </w:p>
    <w:p w:rsidR="004C53BC" w:rsidRPr="004C53BC" w:rsidRDefault="00860391" w:rsidP="00112696">
      <w:pPr>
        <w:jc w:val="center"/>
        <w:rPr>
          <w:rFonts w:ascii="Frutiger Next Pro" w:hAnsi="Frutiger Next Pro" w:cs="Arial"/>
          <w:sz w:val="24"/>
        </w:rPr>
      </w:pPr>
      <w:r>
        <w:rPr>
          <w:rFonts w:ascii="Frutiger Next Pro" w:hAnsi="Frutiger Next Pro" w:cs="Arial"/>
          <w:sz w:val="24"/>
        </w:rPr>
        <w:t>Email address – (</w:t>
      </w:r>
      <w:r w:rsidRPr="00860391">
        <w:rPr>
          <w:rFonts w:ascii="Frutiger Next Pro" w:hAnsi="Frutiger Next Pro" w:cs="Arial"/>
          <w:sz w:val="24"/>
          <w:u w:val="single"/>
        </w:rPr>
        <w:t>please list if you are happy to include this)</w:t>
      </w:r>
      <w:r>
        <w:rPr>
          <w:rFonts w:ascii="Frutiger Next Pro" w:hAnsi="Frutiger Next Pro" w:cs="Arial"/>
          <w:sz w:val="24"/>
        </w:rPr>
        <w:t xml:space="preserve"> </w:t>
      </w:r>
      <w:r w:rsidRPr="004C53BC">
        <w:rPr>
          <w:rFonts w:ascii="Frutiger Next Pro" w:hAnsi="Frutiger Next Pro" w:cs="Arial"/>
          <w:sz w:val="24"/>
        </w:rPr>
        <w:t>(</w:t>
      </w:r>
      <w:proofErr w:type="spellStart"/>
      <w:r w:rsidRPr="004C53BC">
        <w:rPr>
          <w:rFonts w:ascii="Frutiger Next Pro" w:hAnsi="Frutiger Next Pro" w:cs="Arial"/>
          <w:sz w:val="24"/>
        </w:rPr>
        <w:t>Frutiger</w:t>
      </w:r>
      <w:proofErr w:type="spellEnd"/>
      <w:r w:rsidRPr="004C53BC">
        <w:rPr>
          <w:rFonts w:ascii="Frutiger Next Pro" w:hAnsi="Frutiger Next Pro" w:cs="Arial"/>
          <w:sz w:val="24"/>
        </w:rPr>
        <w:t xml:space="preserve"> next pro</w:t>
      </w:r>
      <w:r w:rsidRPr="004C53BC">
        <w:rPr>
          <w:rFonts w:ascii="Frutiger Next Pro" w:hAnsi="Frutiger Next Pro" w:cs="Arial"/>
          <w:sz w:val="28"/>
          <w:szCs w:val="28"/>
        </w:rPr>
        <w:t xml:space="preserve"> </w:t>
      </w:r>
      <w:r w:rsidRPr="004C53BC">
        <w:rPr>
          <w:rFonts w:ascii="Frutiger Next Pro" w:hAnsi="Frutiger Next Pro" w:cs="Arial"/>
          <w:sz w:val="24"/>
        </w:rPr>
        <w:t>12)</w:t>
      </w:r>
    </w:p>
    <w:p w:rsidR="004C53BC" w:rsidRPr="004C53BC" w:rsidRDefault="004C53BC" w:rsidP="00112696">
      <w:pPr>
        <w:jc w:val="center"/>
        <w:rPr>
          <w:rFonts w:ascii="Frutiger Next Pro" w:hAnsi="Frutiger Next Pro" w:cs="Arial"/>
          <w:sz w:val="24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  <w:r w:rsidRPr="004C53BC">
        <w:rPr>
          <w:rFonts w:ascii="Frutiger Next Pro" w:hAnsi="Frutiger Next Pro" w:cs="Arial"/>
          <w:szCs w:val="22"/>
        </w:rPr>
        <w:t>Summary of presentation</w:t>
      </w:r>
      <w:r w:rsidR="000A4F12">
        <w:rPr>
          <w:rFonts w:ascii="Frutiger Next Pro" w:hAnsi="Frutiger Next Pro" w:cs="Arial"/>
          <w:szCs w:val="22"/>
        </w:rPr>
        <w:t xml:space="preserve"> -300 words max.</w:t>
      </w:r>
      <w:r w:rsidRPr="004C53BC">
        <w:rPr>
          <w:rFonts w:ascii="Frutiger Next Pro" w:hAnsi="Frutiger Next Pro" w:cs="Arial"/>
          <w:szCs w:val="22"/>
        </w:rPr>
        <w:t xml:space="preserve"> (</w:t>
      </w:r>
      <w:proofErr w:type="spellStart"/>
      <w:r w:rsidRPr="004C53BC">
        <w:rPr>
          <w:rFonts w:ascii="Frutiger Next Pro" w:hAnsi="Frutiger Next Pro" w:cs="Arial"/>
          <w:sz w:val="24"/>
        </w:rPr>
        <w:t>Frutiger</w:t>
      </w:r>
      <w:proofErr w:type="spellEnd"/>
      <w:r w:rsidRPr="004C53BC">
        <w:rPr>
          <w:rFonts w:ascii="Frutiger Next Pro" w:hAnsi="Frutiger Next Pro" w:cs="Arial"/>
          <w:sz w:val="24"/>
        </w:rPr>
        <w:t xml:space="preserve"> next pro</w:t>
      </w:r>
      <w:r w:rsidRPr="004C53BC">
        <w:rPr>
          <w:rFonts w:ascii="Frutiger Next Pro" w:hAnsi="Frutiger Next Pro" w:cs="Arial"/>
          <w:sz w:val="28"/>
          <w:szCs w:val="28"/>
        </w:rPr>
        <w:t xml:space="preserve"> </w:t>
      </w:r>
      <w:r w:rsidRPr="004C53BC">
        <w:rPr>
          <w:rFonts w:ascii="Frutiger Next Pro" w:hAnsi="Frutiger Next Pro" w:cs="Arial"/>
          <w:szCs w:val="22"/>
        </w:rPr>
        <w:t>11)</w:t>
      </w: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Pr="004C53BC" w:rsidRDefault="004C53BC" w:rsidP="00112696">
      <w:pPr>
        <w:jc w:val="center"/>
        <w:rPr>
          <w:rFonts w:ascii="Frutiger Next Pro" w:hAnsi="Frutiger Next Pro" w:cs="Arial"/>
          <w:sz w:val="20"/>
          <w:szCs w:val="20"/>
        </w:rPr>
      </w:pPr>
      <w:r w:rsidRPr="004C53BC">
        <w:rPr>
          <w:rFonts w:ascii="Frutiger Next Pro" w:hAnsi="Frutiger Next Pro" w:cs="Arial"/>
          <w:sz w:val="20"/>
          <w:szCs w:val="20"/>
        </w:rPr>
        <w:t>References can be listed at the bottom of your document (if required)</w:t>
      </w:r>
    </w:p>
    <w:sectPr w:rsidR="004C53BC" w:rsidRPr="004C53BC" w:rsidSect="00434E08">
      <w:headerReference w:type="default" r:id="rId7"/>
      <w:footerReference w:type="default" r:id="rId8"/>
      <w:pgSz w:w="11907" w:h="16840" w:code="9"/>
      <w:pgMar w:top="624" w:right="1134" w:bottom="36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33F" w:rsidRDefault="006C333F">
      <w:r>
        <w:separator/>
      </w:r>
    </w:p>
  </w:endnote>
  <w:endnote w:type="continuationSeparator" w:id="0">
    <w:p w:rsidR="006C333F" w:rsidRDefault="006C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Pro">
    <w:panose1 w:val="020B05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FrutigerNext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93" w:rsidRDefault="00E35793" w:rsidP="00C0614A">
    <w:pPr>
      <w:pStyle w:val="Footer"/>
      <w:ind w:left="360" w:hanging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33F" w:rsidRDefault="006C333F">
      <w:r>
        <w:separator/>
      </w:r>
    </w:p>
  </w:footnote>
  <w:footnote w:type="continuationSeparator" w:id="0">
    <w:p w:rsidR="006C333F" w:rsidRDefault="006C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93" w:rsidRDefault="007351DB" w:rsidP="000250B0">
    <w:pPr>
      <w:pStyle w:val="Header"/>
      <w:tabs>
        <w:tab w:val="left" w:pos="900"/>
        <w:tab w:val="left" w:pos="990"/>
      </w:tabs>
      <w:jc w:val="right"/>
    </w:pPr>
    <w:r>
      <w:rPr>
        <w:noProof/>
        <w:lang w:eastAsia="en-GB"/>
      </w:rPr>
      <w:drawing>
        <wp:inline distT="0" distB="0" distL="0" distR="0">
          <wp:extent cx="4772025" cy="1304925"/>
          <wp:effectExtent l="19050" t="0" r="9525" b="0"/>
          <wp:docPr id="1" name="Picture 1" descr="bw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 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25B2D"/>
    <w:multiLevelType w:val="hybridMultilevel"/>
    <w:tmpl w:val="FD96F7FA"/>
    <w:lvl w:ilvl="0" w:tplc="50009C34">
      <w:start w:val="1"/>
      <w:numFmt w:val="decimal"/>
      <w:lvlText w:val="%1"/>
      <w:lvlJc w:val="left"/>
      <w:pPr>
        <w:tabs>
          <w:tab w:val="num" w:pos="3285"/>
        </w:tabs>
        <w:ind w:left="3285" w:hanging="29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AE"/>
    <w:rsid w:val="000250B0"/>
    <w:rsid w:val="00085241"/>
    <w:rsid w:val="000A4F12"/>
    <w:rsid w:val="000B00CD"/>
    <w:rsid w:val="000D0E9D"/>
    <w:rsid w:val="000E7962"/>
    <w:rsid w:val="000F08E0"/>
    <w:rsid w:val="000F4DEF"/>
    <w:rsid w:val="00103BAF"/>
    <w:rsid w:val="00112696"/>
    <w:rsid w:val="001165BD"/>
    <w:rsid w:val="001450E8"/>
    <w:rsid w:val="001610DA"/>
    <w:rsid w:val="00174729"/>
    <w:rsid w:val="001821AA"/>
    <w:rsid w:val="001A31CC"/>
    <w:rsid w:val="001C14FB"/>
    <w:rsid w:val="001D2782"/>
    <w:rsid w:val="001F52F9"/>
    <w:rsid w:val="00266BF5"/>
    <w:rsid w:val="002D10A2"/>
    <w:rsid w:val="00351BC2"/>
    <w:rsid w:val="00364301"/>
    <w:rsid w:val="00394469"/>
    <w:rsid w:val="00397A32"/>
    <w:rsid w:val="003A28AD"/>
    <w:rsid w:val="003C2DFB"/>
    <w:rsid w:val="003C4BB1"/>
    <w:rsid w:val="003C64F9"/>
    <w:rsid w:val="00413A12"/>
    <w:rsid w:val="00416445"/>
    <w:rsid w:val="00434E08"/>
    <w:rsid w:val="00435F30"/>
    <w:rsid w:val="00442FCB"/>
    <w:rsid w:val="00446ACB"/>
    <w:rsid w:val="004C53BC"/>
    <w:rsid w:val="004D1B09"/>
    <w:rsid w:val="004E2D7C"/>
    <w:rsid w:val="004F227D"/>
    <w:rsid w:val="00552FE5"/>
    <w:rsid w:val="005A2737"/>
    <w:rsid w:val="005B684E"/>
    <w:rsid w:val="005E0059"/>
    <w:rsid w:val="00611BCA"/>
    <w:rsid w:val="00646C68"/>
    <w:rsid w:val="00647F91"/>
    <w:rsid w:val="00655EE2"/>
    <w:rsid w:val="00656746"/>
    <w:rsid w:val="006577C0"/>
    <w:rsid w:val="006C333F"/>
    <w:rsid w:val="006C5CED"/>
    <w:rsid w:val="006D6E38"/>
    <w:rsid w:val="006E639F"/>
    <w:rsid w:val="006F2D6F"/>
    <w:rsid w:val="00704A53"/>
    <w:rsid w:val="00721136"/>
    <w:rsid w:val="007351DB"/>
    <w:rsid w:val="00792395"/>
    <w:rsid w:val="007A64A1"/>
    <w:rsid w:val="007E73B4"/>
    <w:rsid w:val="007F1124"/>
    <w:rsid w:val="008274AE"/>
    <w:rsid w:val="0083719F"/>
    <w:rsid w:val="0085173F"/>
    <w:rsid w:val="00860391"/>
    <w:rsid w:val="0087116A"/>
    <w:rsid w:val="00884148"/>
    <w:rsid w:val="00891302"/>
    <w:rsid w:val="008C041E"/>
    <w:rsid w:val="008C6144"/>
    <w:rsid w:val="00915383"/>
    <w:rsid w:val="0095102B"/>
    <w:rsid w:val="00A10B7D"/>
    <w:rsid w:val="00A31665"/>
    <w:rsid w:val="00A47878"/>
    <w:rsid w:val="00A749AF"/>
    <w:rsid w:val="00A81FC5"/>
    <w:rsid w:val="00A91B10"/>
    <w:rsid w:val="00AC211D"/>
    <w:rsid w:val="00B67698"/>
    <w:rsid w:val="00B851F5"/>
    <w:rsid w:val="00BC6638"/>
    <w:rsid w:val="00C0614A"/>
    <w:rsid w:val="00C17CBE"/>
    <w:rsid w:val="00C90E29"/>
    <w:rsid w:val="00CB7FB0"/>
    <w:rsid w:val="00CD65DE"/>
    <w:rsid w:val="00CE3AAE"/>
    <w:rsid w:val="00CF60A3"/>
    <w:rsid w:val="00D66A7F"/>
    <w:rsid w:val="00D82712"/>
    <w:rsid w:val="00DB482D"/>
    <w:rsid w:val="00DC76C2"/>
    <w:rsid w:val="00DF2540"/>
    <w:rsid w:val="00E119F3"/>
    <w:rsid w:val="00E35793"/>
    <w:rsid w:val="00E513FE"/>
    <w:rsid w:val="00E54964"/>
    <w:rsid w:val="00EA0057"/>
    <w:rsid w:val="00EB3B2D"/>
    <w:rsid w:val="00EC33A6"/>
    <w:rsid w:val="00EC7DF2"/>
    <w:rsid w:val="00EF20FC"/>
    <w:rsid w:val="00F57C02"/>
    <w:rsid w:val="00F85EAE"/>
    <w:rsid w:val="00FA2881"/>
    <w:rsid w:val="00FA6264"/>
    <w:rsid w:val="00FB46D6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1DD5F5B5"/>
  <w15:docId w15:val="{E64C78D8-B492-4DD8-98E7-4C6E3832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0614A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11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11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5EE2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3C64F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aj\Brand%20Project\New%20Brand%20Templates\Final%20Templates\SCI%20BW%20Letterhead%20template%20M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 BW Letterhead template MU</Template>
  <TotalTime>1</TotalTime>
  <Pages>1</Pages>
  <Words>76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SCI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rajb</dc:creator>
  <cp:lastModifiedBy>Jacqui Colgate</cp:lastModifiedBy>
  <cp:revision>2</cp:revision>
  <cp:lastPrinted>2008-10-20T14:33:00Z</cp:lastPrinted>
  <dcterms:created xsi:type="dcterms:W3CDTF">2017-05-09T16:15:00Z</dcterms:created>
  <dcterms:modified xsi:type="dcterms:W3CDTF">2017-05-09T16:15:00Z</dcterms:modified>
</cp:coreProperties>
</file>