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EAEC" w14:textId="77777777" w:rsidR="009F5256" w:rsidRDefault="009F5256" w:rsidP="00517402">
      <w:pPr>
        <w:spacing w:after="0" w:line="288" w:lineRule="auto"/>
        <w:jc w:val="left"/>
        <w:rPr>
          <w:rFonts w:ascii="Arial" w:eastAsia="Arial" w:hAnsi="Arial" w:cs="Times New Roman"/>
          <w:color w:val="003465"/>
          <w:spacing w:val="0"/>
          <w:sz w:val="22"/>
          <w:szCs w:val="22"/>
        </w:rPr>
      </w:pPr>
    </w:p>
    <w:p w14:paraId="23346E7A" w14:textId="77777777" w:rsidR="00116E65" w:rsidRPr="00517402" w:rsidRDefault="00116E65" w:rsidP="00517402">
      <w:pPr>
        <w:spacing w:after="0" w:line="288" w:lineRule="auto"/>
        <w:jc w:val="left"/>
        <w:rPr>
          <w:rFonts w:ascii="Arial" w:eastAsia="Arial" w:hAnsi="Arial" w:cs="Times New Roman"/>
          <w:color w:val="003465"/>
          <w:spacing w:val="0"/>
          <w:sz w:val="22"/>
          <w:szCs w:val="22"/>
        </w:rPr>
      </w:pPr>
    </w:p>
    <w:p w14:paraId="1A42F85E" w14:textId="160DBC7C" w:rsidR="00517402" w:rsidRPr="00517402" w:rsidRDefault="00F9550D" w:rsidP="00517402">
      <w:pPr>
        <w:spacing w:after="0" w:line="288" w:lineRule="auto"/>
        <w:jc w:val="left"/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</w:pPr>
      <w:r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>Mentoring expression of interest</w:t>
      </w:r>
    </w:p>
    <w:p w14:paraId="163EF243" w14:textId="7B62C20C" w:rsidR="00517402" w:rsidRPr="00526BE1" w:rsidRDefault="00517402" w:rsidP="00517402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</w:p>
    <w:p w14:paraId="1C3304AF" w14:textId="44343DCB" w:rsidR="00526BE1" w:rsidRDefault="00F9550D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Name, company, e</w:t>
      </w:r>
      <w:r w:rsidR="00526BE1"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mail address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:</w:t>
      </w:r>
    </w:p>
    <w:p w14:paraId="0791C224" w14:textId="7DD182D1" w:rsidR="00F9550D" w:rsidRDefault="00F9550D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</w:p>
    <w:p w14:paraId="69947E6A" w14:textId="77777777" w:rsidR="00F9550D" w:rsidRPr="00526BE1" w:rsidRDefault="00F9550D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</w:p>
    <w:p w14:paraId="6C476984" w14:textId="77777777" w:rsidR="00526BE1" w:rsidRP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</w:p>
    <w:p w14:paraId="6791F9A3" w14:textId="2FF28C44" w:rsidR="00517402" w:rsidRPr="00526BE1" w:rsidRDefault="00F9550D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Topics you’d like to cover with your mentor (</w:t>
      </w:r>
      <w:proofErr w:type="gramStart"/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e.g.</w:t>
      </w:r>
      <w:proofErr w:type="gramEnd"/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 career pathways, improving skills, professional development, transitioning from academia to industry, etc…) and/or specific question:</w:t>
      </w:r>
    </w:p>
    <w:p w14:paraId="62DC39F9" w14:textId="77777777" w:rsidR="00517402" w:rsidRPr="00526BE1" w:rsidRDefault="00517402" w:rsidP="00517402">
      <w:pPr>
        <w:spacing w:after="0" w:line="240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</w:p>
    <w:p w14:paraId="35A8F27B" w14:textId="77777777" w:rsidR="00517402" w:rsidRPr="00526BE1" w:rsidRDefault="00517402" w:rsidP="00517402">
      <w:pPr>
        <w:spacing w:after="0" w:line="240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</w:p>
    <w:p w14:paraId="53A4E92A" w14:textId="0D871F01" w:rsidR="00400D6A" w:rsidRPr="00526BE1" w:rsidRDefault="00400D6A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BD3366" w14:textId="5C6985DA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DA21A83" w14:textId="4EE00C99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45030EA" w14:textId="137120A1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FD8CFD" w14:textId="1B16B136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991C4A" w14:textId="1CDF1B27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6215998" w14:textId="3876FF6D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831BEF5" w14:textId="377785FC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5BEB3C" w14:textId="045C6313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7517032" w14:textId="3A4A1305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6C86D06" w14:textId="120B6097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85396D" w14:textId="66F8E9C1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62C852D" w14:textId="24FDF70D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DFB702F" w14:textId="720B9955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2063F0D" w14:textId="77777777" w:rsidR="00526BE1" w:rsidRP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526BE1" w:rsidRPr="00526BE1" w:rsidSect="00316D7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58CF" w14:textId="77777777" w:rsidR="00DA01DB" w:rsidRDefault="00DA01DB" w:rsidP="00A6475B">
      <w:r>
        <w:separator/>
      </w:r>
    </w:p>
  </w:endnote>
  <w:endnote w:type="continuationSeparator" w:id="0">
    <w:p w14:paraId="68685465" w14:textId="77777777" w:rsidR="00DA01DB" w:rsidRDefault="00DA01DB" w:rsidP="00A6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 Light">
    <w:altName w:val="Arial"/>
    <w:charset w:val="00"/>
    <w:family w:val="auto"/>
    <w:pitch w:val="variable"/>
    <w:sig w:usb0="000004FF" w:usb1="8000405F" w:usb2="00000022" w:usb3="00000000" w:csb0="0000019F" w:csb1="00000000"/>
  </w:font>
  <w:font w:name="Roboto Slab">
    <w:altName w:val="Arial"/>
    <w:charset w:val="00"/>
    <w:family w:val="auto"/>
    <w:pitch w:val="variable"/>
    <w:sig w:usb0="000004FF" w:usb1="8000405F" w:usb2="00000022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pacing w:val="0"/>
      </w:rPr>
      <w:id w:val="356698356"/>
      <w:docPartObj>
        <w:docPartGallery w:val="Page Numbers (Bottom of Page)"/>
        <w:docPartUnique/>
      </w:docPartObj>
    </w:sdtPr>
    <w:sdtEndPr/>
    <w:sdtContent>
      <w:sdt>
        <w:sdtPr>
          <w:rPr>
            <w:spacing w:val="0"/>
          </w:rPr>
          <w:id w:val="-1485546070"/>
          <w:docPartObj>
            <w:docPartGallery w:val="Page Numbers (Top of Page)"/>
            <w:docPartUnique/>
          </w:docPartObj>
        </w:sdtPr>
        <w:sdtEndPr/>
        <w:sdtContent>
          <w:p w14:paraId="0B221581" w14:textId="0FD6F9D2" w:rsidR="00817685" w:rsidRPr="00A803DF" w:rsidRDefault="00817685" w:rsidP="00817685">
            <w:pPr>
              <w:spacing w:after="60" w:line="264" w:lineRule="auto"/>
              <w:rPr>
                <w:rFonts w:ascii="Arial" w:eastAsia="Arial" w:hAnsi="Arial" w:cs="Arial"/>
                <w:color w:val="81A2CD"/>
                <w:spacing w:val="0"/>
                <w:sz w:val="18"/>
                <w:szCs w:val="18"/>
              </w:rPr>
            </w:pP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 xml:space="preserve">Society of Chemical Industry </w:t>
            </w:r>
            <w:r w:rsidRPr="00A803DF">
              <w:rPr>
                <w:rFonts w:ascii="Arial" w:eastAsia="Arial" w:hAnsi="Arial" w:cs="Arial"/>
                <w:b/>
                <w:bCs/>
                <w:color w:val="CCD9EB"/>
                <w:spacing w:val="0"/>
                <w:sz w:val="16"/>
                <w:szCs w:val="16"/>
              </w:rPr>
              <w:t>|</w:t>
            </w: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 xml:space="preserve"> 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14/15 Belgrave Square,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8"/>
                <w:szCs w:val="18"/>
              </w:rPr>
              <w:t xml:space="preserve"> </w:t>
            </w:r>
          </w:p>
          <w:p w14:paraId="231FF0C4" w14:textId="43D1DE56" w:rsidR="00FE45EE" w:rsidRPr="00A803DF" w:rsidRDefault="00817685" w:rsidP="00817685">
            <w:pPr>
              <w:spacing w:line="264" w:lineRule="auto"/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</w:pP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London SW1X 8PS</w:t>
            </w:r>
            <w:r w:rsidRPr="00A803DF">
              <w:rPr>
                <w:rFonts w:ascii="Arial" w:eastAsia="Arial" w:hAnsi="Arial" w:cs="Arial"/>
                <w:color w:val="CCD9EB"/>
                <w:spacing w:val="0"/>
                <w:sz w:val="16"/>
                <w:szCs w:val="16"/>
              </w:rPr>
              <w:t xml:space="preserve"> </w:t>
            </w:r>
            <w:r w:rsidRPr="00A803DF">
              <w:rPr>
                <w:rFonts w:ascii="Arial" w:eastAsia="Arial" w:hAnsi="Arial" w:cs="Arial"/>
                <w:b/>
                <w:bCs/>
                <w:color w:val="CCD9EB"/>
                <w:spacing w:val="0"/>
                <w:sz w:val="16"/>
                <w:szCs w:val="16"/>
              </w:rPr>
              <w:t xml:space="preserve">| </w:t>
            </w: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>www.soci.org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pacing w:val="0"/>
      </w:rPr>
      <w:id w:val="319007902"/>
      <w:docPartObj>
        <w:docPartGallery w:val="Page Numbers (Bottom of Page)"/>
        <w:docPartUnique/>
      </w:docPartObj>
    </w:sdtPr>
    <w:sdtEndPr/>
    <w:sdtContent>
      <w:p w14:paraId="25DB350F" w14:textId="0EE29AB5" w:rsidR="00817685" w:rsidRPr="00A803DF" w:rsidRDefault="00817685" w:rsidP="00817685">
        <w:pPr>
          <w:spacing w:after="60" w:line="264" w:lineRule="auto"/>
          <w:rPr>
            <w:rFonts w:ascii="Arial" w:eastAsia="Arial" w:hAnsi="Arial" w:cs="Arial"/>
            <w:color w:val="81A2CD"/>
            <w:spacing w:val="0"/>
            <w:sz w:val="18"/>
            <w:szCs w:val="18"/>
          </w:rPr>
        </w:pP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 xml:space="preserve">Society of Chemical Industry </w:t>
        </w:r>
        <w:r w:rsidRPr="00A803DF">
          <w:rPr>
            <w:rFonts w:ascii="Arial" w:eastAsia="Arial" w:hAnsi="Arial" w:cs="Arial"/>
            <w:b/>
            <w:bCs/>
            <w:color w:val="CCD9EB"/>
            <w:spacing w:val="0"/>
            <w:sz w:val="16"/>
            <w:szCs w:val="16"/>
          </w:rPr>
          <w:t>|</w:t>
        </w: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 xml:space="preserve"> </w:t>
        </w:r>
        <w:r w:rsidRPr="00A803DF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14/15 Belgrave Square,</w:t>
        </w:r>
        <w:r w:rsidRPr="00A803DF">
          <w:rPr>
            <w:rFonts w:ascii="Arial" w:eastAsia="Arial" w:hAnsi="Arial" w:cs="Arial"/>
            <w:color w:val="81A2CD"/>
            <w:spacing w:val="0"/>
            <w:sz w:val="18"/>
            <w:szCs w:val="18"/>
          </w:rPr>
          <w:t xml:space="preserve"> </w:t>
        </w:r>
      </w:p>
      <w:p w14:paraId="780D02D7" w14:textId="735D8F69" w:rsidR="00335190" w:rsidRPr="00A803DF" w:rsidRDefault="00526BE1" w:rsidP="00526BE1">
        <w:pPr>
          <w:spacing w:line="264" w:lineRule="auto"/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</w:pPr>
        <w:r w:rsidRPr="00A803DF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London SW1X 8PS</w:t>
        </w:r>
        <w:r w:rsidRPr="00A803DF">
          <w:rPr>
            <w:rFonts w:ascii="Arial" w:eastAsia="Arial" w:hAnsi="Arial" w:cs="Arial"/>
            <w:color w:val="CCD9EB"/>
            <w:spacing w:val="0"/>
            <w:sz w:val="16"/>
            <w:szCs w:val="16"/>
          </w:rPr>
          <w:t xml:space="preserve"> </w:t>
        </w:r>
        <w:r w:rsidRPr="00A803DF">
          <w:rPr>
            <w:rFonts w:ascii="Arial" w:eastAsia="Arial" w:hAnsi="Arial" w:cs="Arial"/>
            <w:b/>
            <w:bCs/>
            <w:color w:val="CCD9EB"/>
            <w:spacing w:val="0"/>
            <w:sz w:val="16"/>
            <w:szCs w:val="16"/>
          </w:rPr>
          <w:t xml:space="preserve">| </w:t>
        </w: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>www.soci.org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8D73" w14:textId="77777777" w:rsidR="00DA01DB" w:rsidRDefault="00DA01DB" w:rsidP="00A6475B">
      <w:r>
        <w:separator/>
      </w:r>
    </w:p>
  </w:footnote>
  <w:footnote w:type="continuationSeparator" w:id="0">
    <w:p w14:paraId="07E11161" w14:textId="77777777" w:rsidR="00DA01DB" w:rsidRDefault="00DA01DB" w:rsidP="00A64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CAF4" w14:textId="75F32049" w:rsidR="00817685" w:rsidRDefault="00817685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70076B01" wp14:editId="0B2A8603">
          <wp:simplePos x="0" y="0"/>
          <wp:positionH relativeFrom="column">
            <wp:posOffset>-495300</wp:posOffset>
          </wp:positionH>
          <wp:positionV relativeFrom="paragraph">
            <wp:posOffset>-50165</wp:posOffset>
          </wp:positionV>
          <wp:extent cx="388800" cy="2937600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alphaModFix amt="6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29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0A265DD" wp14:editId="40D30695">
          <wp:simplePos x="0" y="0"/>
          <wp:positionH relativeFrom="column">
            <wp:posOffset>-696595</wp:posOffset>
          </wp:positionH>
          <wp:positionV relativeFrom="paragraph">
            <wp:posOffset>-452936</wp:posOffset>
          </wp:positionV>
          <wp:extent cx="7561212" cy="10688400"/>
          <wp:effectExtent l="0" t="0" r="0" b="508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background pattern&#10;&#10;Description automatically generated"/>
                  <pic:cNvPicPr/>
                </pic:nvPicPr>
                <pic:blipFill>
                  <a:blip r:embed="rId2">
                    <a:alphaModFix amt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12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043D" w14:textId="392E7B57" w:rsidR="00335190" w:rsidRDefault="003432FA" w:rsidP="00A6475B">
    <w:pPr>
      <w:pStyle w:val="Header"/>
    </w:pPr>
    <w:r>
      <w:rPr>
        <w:noProof/>
        <w:lang w:val="en-US"/>
      </w:rPr>
      <w:t xml:space="preserve"> </w:t>
    </w:r>
    <w:r w:rsidR="00817685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29998FF2" wp14:editId="7CD45266">
          <wp:simplePos x="0" y="0"/>
          <wp:positionH relativeFrom="column">
            <wp:posOffset>-496570</wp:posOffset>
          </wp:positionH>
          <wp:positionV relativeFrom="paragraph">
            <wp:posOffset>-5102</wp:posOffset>
          </wp:positionV>
          <wp:extent cx="388800" cy="2937600"/>
          <wp:effectExtent l="0" t="0" r="0" b="0"/>
          <wp:wrapNone/>
          <wp:docPr id="12" name="Picture 1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alphaModFix amt="6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29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685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DFED208" wp14:editId="4E2F0612">
          <wp:simplePos x="0" y="0"/>
          <wp:positionH relativeFrom="column">
            <wp:posOffset>-717550</wp:posOffset>
          </wp:positionH>
          <wp:positionV relativeFrom="paragraph">
            <wp:posOffset>-452936</wp:posOffset>
          </wp:positionV>
          <wp:extent cx="7561212" cy="10688400"/>
          <wp:effectExtent l="0" t="0" r="0" b="5080"/>
          <wp:wrapNone/>
          <wp:docPr id="4" name="Picture 4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background pattern&#10;&#10;Description automatically generated"/>
                  <pic:cNvPicPr/>
                </pic:nvPicPr>
                <pic:blipFill>
                  <a:blip r:embed="rId2">
                    <a:alphaModFix amt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12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080"/>
    <w:multiLevelType w:val="hybridMultilevel"/>
    <w:tmpl w:val="73FC1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63956"/>
    <w:multiLevelType w:val="hybridMultilevel"/>
    <w:tmpl w:val="ACE8B848"/>
    <w:lvl w:ilvl="0" w:tplc="70366BA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81A2CD" w:themeColor="background2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B6C"/>
    <w:multiLevelType w:val="hybridMultilevel"/>
    <w:tmpl w:val="5A1E881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1025F"/>
    <w:multiLevelType w:val="hybridMultilevel"/>
    <w:tmpl w:val="678CD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1E2E"/>
    <w:multiLevelType w:val="hybridMultilevel"/>
    <w:tmpl w:val="0304F8BE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0E72"/>
    <w:multiLevelType w:val="hybridMultilevel"/>
    <w:tmpl w:val="A53EE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615DC"/>
    <w:multiLevelType w:val="hybridMultilevel"/>
    <w:tmpl w:val="A226F67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620BB"/>
    <w:multiLevelType w:val="hybridMultilevel"/>
    <w:tmpl w:val="E7BE0712"/>
    <w:lvl w:ilvl="0" w:tplc="0F187A78">
      <w:numFmt w:val="bullet"/>
      <w:lvlText w:val="-"/>
      <w:lvlJc w:val="left"/>
      <w:pPr>
        <w:ind w:left="720" w:hanging="360"/>
      </w:pPr>
      <w:rPr>
        <w:rFonts w:ascii="Roboto Slab Light" w:eastAsiaTheme="minorHAnsi" w:hAnsi="Roboto Slab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8346B"/>
    <w:multiLevelType w:val="hybridMultilevel"/>
    <w:tmpl w:val="6A3ABCC0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168B2"/>
    <w:multiLevelType w:val="hybridMultilevel"/>
    <w:tmpl w:val="987E9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54047"/>
    <w:multiLevelType w:val="hybridMultilevel"/>
    <w:tmpl w:val="4650E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D01A1D"/>
    <w:multiLevelType w:val="hybridMultilevel"/>
    <w:tmpl w:val="1870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C46A2"/>
    <w:multiLevelType w:val="hybridMultilevel"/>
    <w:tmpl w:val="099CF15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60629"/>
    <w:multiLevelType w:val="hybridMultilevel"/>
    <w:tmpl w:val="29922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03BFE"/>
    <w:multiLevelType w:val="hybridMultilevel"/>
    <w:tmpl w:val="35CC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093A"/>
    <w:multiLevelType w:val="hybridMultilevel"/>
    <w:tmpl w:val="715E7EDE"/>
    <w:lvl w:ilvl="0" w:tplc="E7E4CA56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6" w15:restartNumberingAfterBreak="0">
    <w:nsid w:val="3BD92CF9"/>
    <w:multiLevelType w:val="hybridMultilevel"/>
    <w:tmpl w:val="2A42899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B0863"/>
    <w:multiLevelType w:val="hybridMultilevel"/>
    <w:tmpl w:val="E6B6915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179E5"/>
    <w:multiLevelType w:val="hybridMultilevel"/>
    <w:tmpl w:val="0B0E532E"/>
    <w:lvl w:ilvl="0" w:tplc="47BA28AE">
      <w:numFmt w:val="bullet"/>
      <w:lvlText w:val="-"/>
      <w:lvlJc w:val="left"/>
      <w:pPr>
        <w:ind w:left="720" w:hanging="360"/>
      </w:pPr>
      <w:rPr>
        <w:rFonts w:ascii="Roboto Slab Light" w:eastAsiaTheme="minorHAnsi" w:hAnsi="Roboto Slab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E3243"/>
    <w:multiLevelType w:val="hybridMultilevel"/>
    <w:tmpl w:val="D9E0F26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F7510"/>
    <w:multiLevelType w:val="hybridMultilevel"/>
    <w:tmpl w:val="8A36D4D2"/>
    <w:lvl w:ilvl="0" w:tplc="2C566C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83DC9"/>
    <w:multiLevelType w:val="hybridMultilevel"/>
    <w:tmpl w:val="33F49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70639"/>
    <w:multiLevelType w:val="hybridMultilevel"/>
    <w:tmpl w:val="BB066A48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81A2CD" w:themeColor="background2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55B84"/>
    <w:multiLevelType w:val="hybridMultilevel"/>
    <w:tmpl w:val="53E02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232F5A"/>
    <w:multiLevelType w:val="hybridMultilevel"/>
    <w:tmpl w:val="A1AE0D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24FC8"/>
    <w:multiLevelType w:val="hybridMultilevel"/>
    <w:tmpl w:val="E252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00F40"/>
    <w:multiLevelType w:val="hybridMultilevel"/>
    <w:tmpl w:val="6D58697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F02BD"/>
    <w:multiLevelType w:val="hybridMultilevel"/>
    <w:tmpl w:val="5B12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03B16"/>
    <w:multiLevelType w:val="hybridMultilevel"/>
    <w:tmpl w:val="ECE6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C24FB"/>
    <w:multiLevelType w:val="hybridMultilevel"/>
    <w:tmpl w:val="FAF66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450"/>
    <w:multiLevelType w:val="hybridMultilevel"/>
    <w:tmpl w:val="7CCAE02E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5675E"/>
    <w:multiLevelType w:val="hybridMultilevel"/>
    <w:tmpl w:val="B4A82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131725">
    <w:abstractNumId w:val="20"/>
  </w:num>
  <w:num w:numId="2" w16cid:durableId="864442026">
    <w:abstractNumId w:val="20"/>
    <w:lvlOverride w:ilvl="0">
      <w:startOverride w:val="1"/>
    </w:lvlOverride>
  </w:num>
  <w:num w:numId="3" w16cid:durableId="1638679006">
    <w:abstractNumId w:val="21"/>
  </w:num>
  <w:num w:numId="4" w16cid:durableId="628705332">
    <w:abstractNumId w:val="0"/>
  </w:num>
  <w:num w:numId="5" w16cid:durableId="59207302">
    <w:abstractNumId w:val="31"/>
  </w:num>
  <w:num w:numId="6" w16cid:durableId="863059868">
    <w:abstractNumId w:val="18"/>
  </w:num>
  <w:num w:numId="7" w16cid:durableId="2034383099">
    <w:abstractNumId w:val="10"/>
  </w:num>
  <w:num w:numId="8" w16cid:durableId="2093355916">
    <w:abstractNumId w:val="9"/>
  </w:num>
  <w:num w:numId="9" w16cid:durableId="317924702">
    <w:abstractNumId w:val="5"/>
  </w:num>
  <w:num w:numId="10" w16cid:durableId="1969389278">
    <w:abstractNumId w:val="13"/>
  </w:num>
  <w:num w:numId="11" w16cid:durableId="922108408">
    <w:abstractNumId w:val="7"/>
  </w:num>
  <w:num w:numId="12" w16cid:durableId="1015227535">
    <w:abstractNumId w:val="23"/>
  </w:num>
  <w:num w:numId="13" w16cid:durableId="1976450427">
    <w:abstractNumId w:val="28"/>
  </w:num>
  <w:num w:numId="14" w16cid:durableId="1262571386">
    <w:abstractNumId w:val="29"/>
  </w:num>
  <w:num w:numId="15" w16cid:durableId="786116885">
    <w:abstractNumId w:val="24"/>
  </w:num>
  <w:num w:numId="16" w16cid:durableId="1043094555">
    <w:abstractNumId w:val="27"/>
  </w:num>
  <w:num w:numId="17" w16cid:durableId="978613705">
    <w:abstractNumId w:val="3"/>
  </w:num>
  <w:num w:numId="18" w16cid:durableId="1616717408">
    <w:abstractNumId w:val="25"/>
  </w:num>
  <w:num w:numId="19" w16cid:durableId="187835046">
    <w:abstractNumId w:val="8"/>
  </w:num>
  <w:num w:numId="20" w16cid:durableId="1908295116">
    <w:abstractNumId w:val="26"/>
  </w:num>
  <w:num w:numId="21" w16cid:durableId="1107038440">
    <w:abstractNumId w:val="12"/>
  </w:num>
  <w:num w:numId="22" w16cid:durableId="478496866">
    <w:abstractNumId w:val="17"/>
  </w:num>
  <w:num w:numId="23" w16cid:durableId="1132214054">
    <w:abstractNumId w:val="16"/>
  </w:num>
  <w:num w:numId="24" w16cid:durableId="27071588">
    <w:abstractNumId w:val="4"/>
  </w:num>
  <w:num w:numId="25" w16cid:durableId="1005403508">
    <w:abstractNumId w:val="6"/>
  </w:num>
  <w:num w:numId="26" w16cid:durableId="1856456605">
    <w:abstractNumId w:val="30"/>
  </w:num>
  <w:num w:numId="27" w16cid:durableId="467549141">
    <w:abstractNumId w:val="14"/>
  </w:num>
  <w:num w:numId="28" w16cid:durableId="1563443533">
    <w:abstractNumId w:val="11"/>
  </w:num>
  <w:num w:numId="29" w16cid:durableId="150676797">
    <w:abstractNumId w:val="15"/>
  </w:num>
  <w:num w:numId="30" w16cid:durableId="924149977">
    <w:abstractNumId w:val="2"/>
  </w:num>
  <w:num w:numId="31" w16cid:durableId="758987988">
    <w:abstractNumId w:val="19"/>
  </w:num>
  <w:num w:numId="32" w16cid:durableId="873343562">
    <w:abstractNumId w:val="22"/>
  </w:num>
  <w:num w:numId="33" w16cid:durableId="609778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1A"/>
    <w:rsid w:val="00003B23"/>
    <w:rsid w:val="0002027A"/>
    <w:rsid w:val="00064B02"/>
    <w:rsid w:val="000909BB"/>
    <w:rsid w:val="00091511"/>
    <w:rsid w:val="00095B46"/>
    <w:rsid w:val="000961C0"/>
    <w:rsid w:val="000D09AE"/>
    <w:rsid w:val="000E3420"/>
    <w:rsid w:val="00116E65"/>
    <w:rsid w:val="001677A1"/>
    <w:rsid w:val="00173991"/>
    <w:rsid w:val="00180E3F"/>
    <w:rsid w:val="00187BD8"/>
    <w:rsid w:val="001A1E89"/>
    <w:rsid w:val="001A6F6D"/>
    <w:rsid w:val="001C3113"/>
    <w:rsid w:val="001E7863"/>
    <w:rsid w:val="001E7D25"/>
    <w:rsid w:val="001E7EE3"/>
    <w:rsid w:val="001F7D57"/>
    <w:rsid w:val="0024391A"/>
    <w:rsid w:val="00272280"/>
    <w:rsid w:val="00291D73"/>
    <w:rsid w:val="00295E65"/>
    <w:rsid w:val="002A3665"/>
    <w:rsid w:val="002D5299"/>
    <w:rsid w:val="002E228C"/>
    <w:rsid w:val="00302774"/>
    <w:rsid w:val="00316D70"/>
    <w:rsid w:val="0032074B"/>
    <w:rsid w:val="00322EE3"/>
    <w:rsid w:val="00335190"/>
    <w:rsid w:val="003432FA"/>
    <w:rsid w:val="00356A19"/>
    <w:rsid w:val="00362108"/>
    <w:rsid w:val="00363AB5"/>
    <w:rsid w:val="003A2D27"/>
    <w:rsid w:val="003A37BD"/>
    <w:rsid w:val="003C26AE"/>
    <w:rsid w:val="00400D6A"/>
    <w:rsid w:val="00426E7E"/>
    <w:rsid w:val="004450A7"/>
    <w:rsid w:val="0045041E"/>
    <w:rsid w:val="00485C9C"/>
    <w:rsid w:val="00517402"/>
    <w:rsid w:val="00526BE1"/>
    <w:rsid w:val="00527D8A"/>
    <w:rsid w:val="00542C8C"/>
    <w:rsid w:val="0057616D"/>
    <w:rsid w:val="00583ADF"/>
    <w:rsid w:val="00627E59"/>
    <w:rsid w:val="006D1457"/>
    <w:rsid w:val="00707683"/>
    <w:rsid w:val="00723390"/>
    <w:rsid w:val="007344DA"/>
    <w:rsid w:val="00747D70"/>
    <w:rsid w:val="00777DD7"/>
    <w:rsid w:val="007E15D7"/>
    <w:rsid w:val="007E1987"/>
    <w:rsid w:val="007F0571"/>
    <w:rsid w:val="007F6695"/>
    <w:rsid w:val="00817685"/>
    <w:rsid w:val="0082699C"/>
    <w:rsid w:val="008301F0"/>
    <w:rsid w:val="008E64CA"/>
    <w:rsid w:val="0096387A"/>
    <w:rsid w:val="00970C8A"/>
    <w:rsid w:val="00973579"/>
    <w:rsid w:val="0099421C"/>
    <w:rsid w:val="009A6372"/>
    <w:rsid w:val="009C3CDE"/>
    <w:rsid w:val="009F5256"/>
    <w:rsid w:val="00A1649E"/>
    <w:rsid w:val="00A20E13"/>
    <w:rsid w:val="00A507F0"/>
    <w:rsid w:val="00A6475B"/>
    <w:rsid w:val="00A803DF"/>
    <w:rsid w:val="00AC1895"/>
    <w:rsid w:val="00AD536D"/>
    <w:rsid w:val="00AE61C4"/>
    <w:rsid w:val="00B44BF6"/>
    <w:rsid w:val="00B652CD"/>
    <w:rsid w:val="00B833C0"/>
    <w:rsid w:val="00BA7970"/>
    <w:rsid w:val="00BE4E30"/>
    <w:rsid w:val="00C37304"/>
    <w:rsid w:val="00C42217"/>
    <w:rsid w:val="00CD6333"/>
    <w:rsid w:val="00D976EB"/>
    <w:rsid w:val="00DA01DB"/>
    <w:rsid w:val="00E14435"/>
    <w:rsid w:val="00E4674A"/>
    <w:rsid w:val="00E63C40"/>
    <w:rsid w:val="00E6554D"/>
    <w:rsid w:val="00ED553E"/>
    <w:rsid w:val="00ED79F4"/>
    <w:rsid w:val="00EF0749"/>
    <w:rsid w:val="00F13086"/>
    <w:rsid w:val="00F379C3"/>
    <w:rsid w:val="00F6021D"/>
    <w:rsid w:val="00F769D4"/>
    <w:rsid w:val="00F912CA"/>
    <w:rsid w:val="00F9550D"/>
    <w:rsid w:val="00FA4B2E"/>
    <w:rsid w:val="00FC1F62"/>
    <w:rsid w:val="00FE45EE"/>
    <w:rsid w:val="00FE6535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6D92C77"/>
  <w15:docId w15:val="{48E314E7-5BE3-8648-B25B-B27623DF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75B"/>
    <w:pPr>
      <w:spacing w:line="276" w:lineRule="auto"/>
      <w:jc w:val="both"/>
    </w:pPr>
    <w:rPr>
      <w:rFonts w:ascii="Roboto Slab Light" w:hAnsi="Roboto Slab Light"/>
      <w:spacing w:val="-1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3465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465" w:themeColor="text2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6475B"/>
    <w:pPr>
      <w:outlineLvl w:val="2"/>
    </w:pPr>
    <w:rPr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90"/>
  </w:style>
  <w:style w:type="paragraph" w:styleId="Footer">
    <w:name w:val="footer"/>
    <w:basedOn w:val="Normal"/>
    <w:link w:val="FooterChar"/>
    <w:uiPriority w:val="99"/>
    <w:unhideWhenUsed/>
    <w:rsid w:val="0033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90"/>
  </w:style>
  <w:style w:type="paragraph" w:styleId="Title">
    <w:name w:val="Title"/>
    <w:basedOn w:val="Normal"/>
    <w:next w:val="Normal"/>
    <w:link w:val="TitleChar"/>
    <w:uiPriority w:val="10"/>
    <w:qFormat/>
    <w:rsid w:val="0002027A"/>
    <w:pPr>
      <w:spacing w:before="480" w:after="240" w:line="240" w:lineRule="auto"/>
      <w:contextualSpacing/>
    </w:pPr>
    <w:rPr>
      <w:rFonts w:ascii="Roboto Black" w:eastAsiaTheme="majorEastAsia" w:hAnsi="Roboto Black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027A"/>
    <w:rPr>
      <w:rFonts w:ascii="Roboto Black" w:eastAsiaTheme="majorEastAsia" w:hAnsi="Roboto Black" w:cstheme="majorBidi"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27A"/>
    <w:pPr>
      <w:numPr>
        <w:ilvl w:val="1"/>
      </w:numPr>
    </w:pPr>
    <w:rPr>
      <w:rFonts w:ascii="Roboto Black" w:eastAsiaTheme="minorEastAsia" w:hAnsi="Roboto Black"/>
      <w:color w:val="FFFFFF" w:themeColor="background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027A"/>
    <w:rPr>
      <w:rFonts w:ascii="Roboto Black" w:eastAsiaTheme="minorEastAsia" w:hAnsi="Roboto Black"/>
      <w:color w:val="FFFFFF" w:themeColor="background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A6475B"/>
    <w:rPr>
      <w:rFonts w:asciiTheme="majorHAnsi" w:eastAsiaTheme="majorEastAsia" w:hAnsiTheme="majorHAnsi" w:cstheme="majorBidi"/>
      <w:b/>
      <w:bCs/>
      <w:color w:val="003465" w:themeColor="text2"/>
      <w:spacing w:val="-1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475B"/>
    <w:rPr>
      <w:rFonts w:asciiTheme="majorHAnsi" w:eastAsiaTheme="majorEastAsia" w:hAnsiTheme="majorHAnsi" w:cstheme="majorBidi"/>
      <w:color w:val="003465" w:themeColor="text2"/>
      <w:spacing w:val="-1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475B"/>
    <w:rPr>
      <w:rFonts w:asciiTheme="majorHAnsi" w:eastAsiaTheme="majorEastAsia" w:hAnsiTheme="majorHAnsi" w:cstheme="majorBidi"/>
      <w:color w:val="000000" w:themeColor="text1"/>
      <w:spacing w:val="-10"/>
      <w:sz w:val="20"/>
      <w:szCs w:val="20"/>
    </w:rPr>
  </w:style>
  <w:style w:type="paragraph" w:styleId="NoSpacing">
    <w:name w:val="No Spacing"/>
    <w:basedOn w:val="Normal"/>
    <w:uiPriority w:val="1"/>
    <w:qFormat/>
    <w:rsid w:val="0002027A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E45EE"/>
    <w:pPr>
      <w:spacing w:before="200"/>
      <w:ind w:left="862" w:right="862"/>
      <w:jc w:val="left"/>
    </w:pPr>
    <w:rPr>
      <w:i/>
      <w:iCs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29"/>
    <w:rsid w:val="00FE45EE"/>
    <w:rPr>
      <w:rFonts w:ascii="Roboto Slab Light" w:hAnsi="Roboto Slab Light"/>
      <w:i/>
      <w:iCs/>
      <w:color w:val="FFFFFF" w:themeColor="background1"/>
      <w:spacing w:val="-10"/>
    </w:rPr>
  </w:style>
  <w:style w:type="paragraph" w:styleId="ListParagraph">
    <w:name w:val="List Paragraph"/>
    <w:basedOn w:val="Normal"/>
    <w:uiPriority w:val="34"/>
    <w:qFormat/>
    <w:rsid w:val="00FE45EE"/>
    <w:pPr>
      <w:numPr>
        <w:numId w:val="1"/>
      </w:numPr>
      <w:contextualSpacing/>
    </w:pPr>
  </w:style>
  <w:style w:type="paragraph" w:customStyle="1" w:styleId="Captions">
    <w:name w:val="Captions"/>
    <w:basedOn w:val="Normal"/>
    <w:link w:val="CaptionsChar"/>
    <w:qFormat/>
    <w:rsid w:val="00FE45EE"/>
    <w:pPr>
      <w:jc w:val="right"/>
    </w:pPr>
    <w:rPr>
      <w:sz w:val="18"/>
      <w:szCs w:val="18"/>
    </w:rPr>
  </w:style>
  <w:style w:type="character" w:customStyle="1" w:styleId="CaptionsChar">
    <w:name w:val="Captions Char"/>
    <w:basedOn w:val="DefaultParagraphFont"/>
    <w:link w:val="Captions"/>
    <w:rsid w:val="00FE45EE"/>
    <w:rPr>
      <w:rFonts w:ascii="Roboto Slab Light" w:hAnsi="Roboto Slab Light"/>
      <w:spacing w:val="-10"/>
      <w:sz w:val="18"/>
      <w:szCs w:val="18"/>
    </w:rPr>
  </w:style>
  <w:style w:type="paragraph" w:customStyle="1" w:styleId="Code">
    <w:name w:val="Code"/>
    <w:basedOn w:val="NoSpacing"/>
    <w:link w:val="CodeChar"/>
    <w:qFormat/>
    <w:rsid w:val="00426E7E"/>
    <w:rPr>
      <w:rFonts w:ascii="Courier New" w:hAnsi="Courier New"/>
    </w:rPr>
  </w:style>
  <w:style w:type="character" w:customStyle="1" w:styleId="CodeChar">
    <w:name w:val="Code Char"/>
    <w:basedOn w:val="DefaultParagraphFont"/>
    <w:link w:val="Code"/>
    <w:rsid w:val="00426E7E"/>
    <w:rPr>
      <w:rFonts w:ascii="Courier New" w:hAnsi="Courier New"/>
      <w:spacing w:val="-10"/>
    </w:rPr>
  </w:style>
  <w:style w:type="paragraph" w:styleId="Caption">
    <w:name w:val="caption"/>
    <w:basedOn w:val="Normal"/>
    <w:next w:val="Normal"/>
    <w:uiPriority w:val="35"/>
    <w:unhideWhenUsed/>
    <w:qFormat/>
    <w:rsid w:val="00187BD8"/>
    <w:pPr>
      <w:spacing w:after="200" w:line="240" w:lineRule="auto"/>
    </w:pPr>
    <w:rPr>
      <w:i/>
      <w:iCs/>
      <w:color w:val="003465" w:themeColor="text2"/>
      <w:sz w:val="18"/>
      <w:szCs w:val="18"/>
    </w:rPr>
  </w:style>
  <w:style w:type="table" w:customStyle="1" w:styleId="ListTable1Light-Accent41">
    <w:name w:val="List Table 1 Light - Accent 41"/>
    <w:basedOn w:val="TableNormal"/>
    <w:uiPriority w:val="46"/>
    <w:rsid w:val="00E467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E2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E2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1" w:themeFill="accent4" w:themeFillTint="33"/>
      </w:tcPr>
    </w:tblStylePr>
    <w:tblStylePr w:type="band1Horz">
      <w:tblPr/>
      <w:tcPr>
        <w:shd w:val="clear" w:color="auto" w:fill="EAF5F1" w:themeFill="accent4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652C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2CD"/>
    <w:rPr>
      <w:rFonts w:ascii="Roboto Slab Light" w:hAnsi="Roboto Slab Light"/>
      <w:spacing w:val="-1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52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387A"/>
    <w:rPr>
      <w:color w:val="007EA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8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C0"/>
    <w:rPr>
      <w:rFonts w:ascii="Lucida Grande" w:hAnsi="Lucida Grande" w:cs="Lucida Grande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1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sha\OneDrive\Documents\Custom%20Office%20Templates\MCC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Brand Colours SCI 2021">
      <a:dk1>
        <a:srgbClr val="000000"/>
      </a:dk1>
      <a:lt1>
        <a:srgbClr val="FFFFFF"/>
      </a:lt1>
      <a:dk2>
        <a:srgbClr val="003465"/>
      </a:dk2>
      <a:lt2>
        <a:srgbClr val="81A2CD"/>
      </a:lt2>
      <a:accent1>
        <a:srgbClr val="81A2CD"/>
      </a:accent1>
      <a:accent2>
        <a:srgbClr val="308791"/>
      </a:accent2>
      <a:accent3>
        <a:srgbClr val="674C98"/>
      </a:accent3>
      <a:accent4>
        <a:srgbClr val="99CFB9"/>
      </a:accent4>
      <a:accent5>
        <a:srgbClr val="FABA59"/>
      </a:accent5>
      <a:accent6>
        <a:srgbClr val="FD6945"/>
      </a:accent6>
      <a:hlink>
        <a:srgbClr val="007EAC"/>
      </a:hlink>
      <a:folHlink>
        <a:srgbClr val="003465"/>
      </a:folHlink>
    </a:clrScheme>
    <a:fontScheme name="MCC">
      <a:majorFont>
        <a:latin typeface="Roboto"/>
        <a:ea typeface=""/>
        <a:cs typeface=""/>
      </a:majorFont>
      <a:minorFont>
        <a:latin typeface="Roboto Sla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D544B-DE6C-40A3-B051-546F25BB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MCC template 2021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Mellins-Cohen</dc:creator>
  <cp:keywords/>
  <dc:description/>
  <cp:lastModifiedBy>Levanto, Stefano</cp:lastModifiedBy>
  <cp:revision>3</cp:revision>
  <cp:lastPrinted>2022-02-07T10:37:00Z</cp:lastPrinted>
  <dcterms:created xsi:type="dcterms:W3CDTF">2023-02-07T15:34:00Z</dcterms:created>
  <dcterms:modified xsi:type="dcterms:W3CDTF">2023-02-07T15:38:00Z</dcterms:modified>
</cp:coreProperties>
</file>