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EAEC" w14:textId="77777777" w:rsidR="009F5256" w:rsidRDefault="009F5256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A42F85E" w14:textId="34B91598" w:rsidR="00517402" w:rsidRP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 w:rsidRPr="00526BE1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Title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–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(f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ont Arial,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size 14,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regular or bold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)</w:t>
      </w:r>
    </w:p>
    <w:p w14:paraId="163EF243" w14:textId="7B62C20C" w:rsidR="00517402" w:rsidRPr="00526BE1" w:rsidRDefault="00517402" w:rsidP="00517402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4FA5FF36" w14:textId="11359CB3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Presenting Author, Other Author’s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Italics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, size 11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2E3CA025" w14:textId="521EEAF9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Company / Institution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C3304AF" w14:textId="618EEE1B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Email address – (please list if you are happy to include this)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6C476984" w14:textId="1B093EBC" w:rsid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15E7A636" w14:textId="1C7155F9" w:rsidR="00D75E06" w:rsidRDefault="00E813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Your </w:t>
      </w:r>
      <w:r w:rsidR="00433526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status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?</w:t>
      </w:r>
      <w:r w:rsidR="00433526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Industrial Placement Student / Apprentice</w:t>
      </w:r>
    </w:p>
    <w:p w14:paraId="488166BD" w14:textId="59FAB889" w:rsidR="00E813E1" w:rsidRDefault="0038687C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Would you like to be considered for an oral presentation? Y</w:t>
      </w:r>
      <w:r w:rsidR="001013E5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/</w:t>
      </w:r>
      <w:r w:rsidR="001013E5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N</w:t>
      </w:r>
      <w:r w:rsidR="00D75E06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br/>
      </w:r>
      <w:r w:rsidR="00D75E06" w:rsidRPr="00480AF2">
        <w:rPr>
          <w:rFonts w:ascii="Arial" w:eastAsia="Arial" w:hAnsi="Arial" w:cs="Times New Roman"/>
          <w:i/>
          <w:iCs/>
          <w:color w:val="000000" w:themeColor="text1"/>
          <w:spacing w:val="0"/>
        </w:rPr>
        <w:t>(if you are selected</w:t>
      </w:r>
      <w:r w:rsidR="00480AF2" w:rsidRPr="00480AF2">
        <w:rPr>
          <w:rFonts w:ascii="Arial" w:eastAsia="Arial" w:hAnsi="Arial" w:cs="Times New Roman"/>
          <w:i/>
          <w:iCs/>
          <w:color w:val="000000" w:themeColor="text1"/>
          <w:spacing w:val="0"/>
        </w:rPr>
        <w:t xml:space="preserve"> for an oral presentation</w:t>
      </w:r>
      <w:r w:rsidR="00D75E06" w:rsidRPr="00480AF2">
        <w:rPr>
          <w:rFonts w:ascii="Arial" w:eastAsia="Arial" w:hAnsi="Arial" w:cs="Times New Roman"/>
          <w:i/>
          <w:iCs/>
          <w:color w:val="000000" w:themeColor="text1"/>
          <w:spacing w:val="0"/>
        </w:rPr>
        <w:t xml:space="preserve"> you won’t need to </w:t>
      </w:r>
      <w:r w:rsidR="00480AF2" w:rsidRPr="00480AF2">
        <w:rPr>
          <w:rFonts w:ascii="Arial" w:eastAsia="Arial" w:hAnsi="Arial" w:cs="Times New Roman"/>
          <w:i/>
          <w:iCs/>
          <w:color w:val="000000" w:themeColor="text1"/>
          <w:spacing w:val="0"/>
        </w:rPr>
        <w:t>prepare a poster)</w:t>
      </w:r>
    </w:p>
    <w:p w14:paraId="72AFBBC1" w14:textId="77777777" w:rsidR="00E813E1" w:rsidRDefault="00E813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754DAB4" w14:textId="31BE4CA5" w:rsidR="0038687C" w:rsidRDefault="00E813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Reaction Scheme</w:t>
      </w:r>
    </w:p>
    <w:p w14:paraId="7BFDB6DD" w14:textId="77777777" w:rsidR="00E813E1" w:rsidRPr="00526BE1" w:rsidRDefault="00E813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42063F0D" w14:textId="6CF460B4" w:rsidR="00526BE1" w:rsidRPr="00526BE1" w:rsidRDefault="00526BE1" w:rsidP="00D75E06">
      <w:pPr>
        <w:spacing w:after="0" w:line="288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Summary of presentation (Arial 11)</w:t>
      </w:r>
      <w:r w:rsidR="0038687C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– 150 words max</w:t>
      </w:r>
    </w:p>
    <w:sectPr w:rsidR="00526BE1" w:rsidRPr="00526BE1" w:rsidSect="00316D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58CF" w14:textId="77777777" w:rsidR="00DA01DB" w:rsidRDefault="00DA01DB" w:rsidP="00A6475B">
      <w:r>
        <w:separator/>
      </w:r>
    </w:p>
  </w:endnote>
  <w:endnote w:type="continuationSeparator" w:id="0">
    <w:p w14:paraId="68685465" w14:textId="77777777" w:rsidR="00DA01DB" w:rsidRDefault="00DA01DB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Roboto Slab Light"/>
    <w:charset w:val="00"/>
    <w:family w:val="auto"/>
    <w:pitch w:val="variable"/>
    <w:sig w:usb0="000004FF" w:usb1="8000405F" w:usb2="00000022" w:usb3="00000000" w:csb0="000001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p w14:paraId="231FF0C4" w14:textId="43D1DE56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p w14:paraId="780D02D7" w14:textId="735D8F69" w:rsidR="00335190" w:rsidRPr="00A803DF" w:rsidRDefault="00526BE1" w:rsidP="00526BE1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8D73" w14:textId="77777777" w:rsidR="00DA01DB" w:rsidRDefault="00DA01DB" w:rsidP="00A6475B">
      <w:r>
        <w:separator/>
      </w:r>
    </w:p>
  </w:footnote>
  <w:footnote w:type="continuationSeparator" w:id="0">
    <w:p w14:paraId="07E11161" w14:textId="77777777" w:rsidR="00DA01DB" w:rsidRDefault="00DA01DB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043D" w14:textId="4B7BFF2A" w:rsidR="00335190" w:rsidRDefault="00E55921" w:rsidP="00A6475B">
    <w:pPr>
      <w:pStyle w:val="Header"/>
    </w:pPr>
    <w:r w:rsidRPr="00E55921">
      <w:t>YCP Undergraduate IP and apprenticeship symposium</w:t>
    </w:r>
    <w:r w:rsidR="00C24FD2">
      <w:ptab w:relativeTo="margin" w:alignment="right" w:leader="none"/>
    </w:r>
    <w:r>
      <w:t>Manchester University 27-June-2024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624660">
    <w:abstractNumId w:val="20"/>
  </w:num>
  <w:num w:numId="2" w16cid:durableId="728844897">
    <w:abstractNumId w:val="20"/>
    <w:lvlOverride w:ilvl="0">
      <w:startOverride w:val="1"/>
    </w:lvlOverride>
  </w:num>
  <w:num w:numId="3" w16cid:durableId="1783114895">
    <w:abstractNumId w:val="21"/>
  </w:num>
  <w:num w:numId="4" w16cid:durableId="671419024">
    <w:abstractNumId w:val="0"/>
  </w:num>
  <w:num w:numId="5" w16cid:durableId="1434086371">
    <w:abstractNumId w:val="31"/>
  </w:num>
  <w:num w:numId="6" w16cid:durableId="369454919">
    <w:abstractNumId w:val="18"/>
  </w:num>
  <w:num w:numId="7" w16cid:durableId="1050692138">
    <w:abstractNumId w:val="10"/>
  </w:num>
  <w:num w:numId="8" w16cid:durableId="282928551">
    <w:abstractNumId w:val="9"/>
  </w:num>
  <w:num w:numId="9" w16cid:durableId="1578784797">
    <w:abstractNumId w:val="5"/>
  </w:num>
  <w:num w:numId="10" w16cid:durableId="1176992739">
    <w:abstractNumId w:val="13"/>
  </w:num>
  <w:num w:numId="11" w16cid:durableId="2133404968">
    <w:abstractNumId w:val="7"/>
  </w:num>
  <w:num w:numId="12" w16cid:durableId="2052880027">
    <w:abstractNumId w:val="23"/>
  </w:num>
  <w:num w:numId="13" w16cid:durableId="1560899551">
    <w:abstractNumId w:val="28"/>
  </w:num>
  <w:num w:numId="14" w16cid:durableId="321399025">
    <w:abstractNumId w:val="29"/>
  </w:num>
  <w:num w:numId="15" w16cid:durableId="564025924">
    <w:abstractNumId w:val="24"/>
  </w:num>
  <w:num w:numId="16" w16cid:durableId="1780103287">
    <w:abstractNumId w:val="27"/>
  </w:num>
  <w:num w:numId="17" w16cid:durableId="1108426592">
    <w:abstractNumId w:val="3"/>
  </w:num>
  <w:num w:numId="18" w16cid:durableId="654912738">
    <w:abstractNumId w:val="25"/>
  </w:num>
  <w:num w:numId="19" w16cid:durableId="1218736973">
    <w:abstractNumId w:val="8"/>
  </w:num>
  <w:num w:numId="20" w16cid:durableId="312292364">
    <w:abstractNumId w:val="26"/>
  </w:num>
  <w:num w:numId="21" w16cid:durableId="2091269858">
    <w:abstractNumId w:val="12"/>
  </w:num>
  <w:num w:numId="22" w16cid:durableId="1194418954">
    <w:abstractNumId w:val="17"/>
  </w:num>
  <w:num w:numId="23" w16cid:durableId="167719233">
    <w:abstractNumId w:val="16"/>
  </w:num>
  <w:num w:numId="24" w16cid:durableId="1259367014">
    <w:abstractNumId w:val="4"/>
  </w:num>
  <w:num w:numId="25" w16cid:durableId="2036299670">
    <w:abstractNumId w:val="6"/>
  </w:num>
  <w:num w:numId="26" w16cid:durableId="792554924">
    <w:abstractNumId w:val="30"/>
  </w:num>
  <w:num w:numId="27" w16cid:durableId="1148474169">
    <w:abstractNumId w:val="14"/>
  </w:num>
  <w:num w:numId="28" w16cid:durableId="940336990">
    <w:abstractNumId w:val="11"/>
  </w:num>
  <w:num w:numId="29" w16cid:durableId="177623806">
    <w:abstractNumId w:val="15"/>
  </w:num>
  <w:num w:numId="30" w16cid:durableId="1126662047">
    <w:abstractNumId w:val="2"/>
  </w:num>
  <w:num w:numId="31" w16cid:durableId="1182627806">
    <w:abstractNumId w:val="19"/>
  </w:num>
  <w:num w:numId="32" w16cid:durableId="842084178">
    <w:abstractNumId w:val="22"/>
  </w:num>
  <w:num w:numId="33" w16cid:durableId="31499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64B02"/>
    <w:rsid w:val="000909BB"/>
    <w:rsid w:val="00091511"/>
    <w:rsid w:val="00095B46"/>
    <w:rsid w:val="000961C0"/>
    <w:rsid w:val="000D09AE"/>
    <w:rsid w:val="000E3420"/>
    <w:rsid w:val="001013E5"/>
    <w:rsid w:val="00116E65"/>
    <w:rsid w:val="001677A1"/>
    <w:rsid w:val="00173991"/>
    <w:rsid w:val="00180E3F"/>
    <w:rsid w:val="00187BD8"/>
    <w:rsid w:val="001A1E89"/>
    <w:rsid w:val="001A6F6D"/>
    <w:rsid w:val="001C3113"/>
    <w:rsid w:val="001D4C5A"/>
    <w:rsid w:val="001E7863"/>
    <w:rsid w:val="001E7D25"/>
    <w:rsid w:val="001E7EE3"/>
    <w:rsid w:val="001F7D57"/>
    <w:rsid w:val="0024391A"/>
    <w:rsid w:val="00272280"/>
    <w:rsid w:val="00291D73"/>
    <w:rsid w:val="00295E65"/>
    <w:rsid w:val="002A3665"/>
    <w:rsid w:val="002D5299"/>
    <w:rsid w:val="002E228C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8687C"/>
    <w:rsid w:val="003A2D27"/>
    <w:rsid w:val="003A37BD"/>
    <w:rsid w:val="003C26AE"/>
    <w:rsid w:val="00400D6A"/>
    <w:rsid w:val="00426E7E"/>
    <w:rsid w:val="00433526"/>
    <w:rsid w:val="004450A7"/>
    <w:rsid w:val="0045041E"/>
    <w:rsid w:val="00480AF2"/>
    <w:rsid w:val="00485C9C"/>
    <w:rsid w:val="00517402"/>
    <w:rsid w:val="00526BE1"/>
    <w:rsid w:val="00527D8A"/>
    <w:rsid w:val="0057616D"/>
    <w:rsid w:val="00627E59"/>
    <w:rsid w:val="006D1457"/>
    <w:rsid w:val="00707683"/>
    <w:rsid w:val="00723390"/>
    <w:rsid w:val="007344DA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96387A"/>
    <w:rsid w:val="00970C8A"/>
    <w:rsid w:val="00973579"/>
    <w:rsid w:val="0099421C"/>
    <w:rsid w:val="009A6372"/>
    <w:rsid w:val="009C3CDE"/>
    <w:rsid w:val="009F5256"/>
    <w:rsid w:val="00A13025"/>
    <w:rsid w:val="00A1649E"/>
    <w:rsid w:val="00A20E13"/>
    <w:rsid w:val="00A507F0"/>
    <w:rsid w:val="00A6475B"/>
    <w:rsid w:val="00A803DF"/>
    <w:rsid w:val="00AC1895"/>
    <w:rsid w:val="00AD536D"/>
    <w:rsid w:val="00AE61C4"/>
    <w:rsid w:val="00B44BF6"/>
    <w:rsid w:val="00B62813"/>
    <w:rsid w:val="00B652CD"/>
    <w:rsid w:val="00B833C0"/>
    <w:rsid w:val="00BA7970"/>
    <w:rsid w:val="00BE4E30"/>
    <w:rsid w:val="00C24FD2"/>
    <w:rsid w:val="00C37304"/>
    <w:rsid w:val="00C42217"/>
    <w:rsid w:val="00CB2E7D"/>
    <w:rsid w:val="00CD6333"/>
    <w:rsid w:val="00D75E06"/>
    <w:rsid w:val="00D976EB"/>
    <w:rsid w:val="00DA01DB"/>
    <w:rsid w:val="00E14435"/>
    <w:rsid w:val="00E4674A"/>
    <w:rsid w:val="00E55921"/>
    <w:rsid w:val="00E63C40"/>
    <w:rsid w:val="00E6554D"/>
    <w:rsid w:val="00E813E1"/>
    <w:rsid w:val="00ED553E"/>
    <w:rsid w:val="00ED79F4"/>
    <w:rsid w:val="00EF0749"/>
    <w:rsid w:val="00F13086"/>
    <w:rsid w:val="00F379C3"/>
    <w:rsid w:val="00F6021D"/>
    <w:rsid w:val="00F769D4"/>
    <w:rsid w:val="00F912CA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544B-DE6C-40A3-B051-546F25B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Magdalena Banasik</cp:lastModifiedBy>
  <cp:revision>2</cp:revision>
  <cp:lastPrinted>2022-02-07T10:37:00Z</cp:lastPrinted>
  <dcterms:created xsi:type="dcterms:W3CDTF">2024-03-11T12:37:00Z</dcterms:created>
  <dcterms:modified xsi:type="dcterms:W3CDTF">2024-03-11T12:37:00Z</dcterms:modified>
</cp:coreProperties>
</file>