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7C" w:rsidRDefault="004E2D7C" w:rsidP="007F1124">
      <w:pPr>
        <w:rPr>
          <w:rFonts w:ascii="Frutiger Next Pro" w:hAnsi="Frutiger Next Pro" w:cs="FrutigerNextPro-Bold"/>
          <w:b/>
          <w:bCs/>
          <w:color w:val="000000"/>
          <w:sz w:val="32"/>
          <w:szCs w:val="32"/>
          <w:lang w:eastAsia="en-GB"/>
        </w:rPr>
      </w:pPr>
    </w:p>
    <w:p w:rsidR="004C53BC" w:rsidRPr="007D2DB2" w:rsidRDefault="00E55937" w:rsidP="007D2DB2">
      <w:pPr>
        <w:jc w:val="center"/>
        <w:rPr>
          <w:rFonts w:ascii="Frutiger Next Pro" w:hAnsi="Frutiger Next Pro" w:cs="FrutigerNextPro-Bold"/>
          <w:b/>
          <w:bCs/>
          <w:color w:val="000000"/>
          <w:sz w:val="32"/>
          <w:szCs w:val="32"/>
          <w:lang w:eastAsia="en-GB"/>
        </w:rPr>
      </w:pPr>
      <w:r>
        <w:rPr>
          <w:rFonts w:ascii="Frutiger Next Pro" w:hAnsi="Frutiger Next Pro" w:cs="FrutigerNextPro-Bold"/>
          <w:b/>
          <w:bCs/>
          <w:color w:val="000000"/>
          <w:sz w:val="32"/>
          <w:szCs w:val="32"/>
          <w:lang w:eastAsia="en-GB"/>
        </w:rPr>
        <w:t>UK Formulation Focus</w:t>
      </w:r>
    </w:p>
    <w:p w:rsidR="004C53BC" w:rsidRDefault="004C53BC" w:rsidP="00112696">
      <w:pPr>
        <w:jc w:val="center"/>
        <w:rPr>
          <w:rFonts w:cs="Arial"/>
          <w:sz w:val="20"/>
          <w:szCs w:val="20"/>
        </w:rPr>
      </w:pPr>
    </w:p>
    <w:p w:rsidR="004C53BC" w:rsidRPr="004C53BC" w:rsidRDefault="004C53BC" w:rsidP="00112696">
      <w:pPr>
        <w:jc w:val="center"/>
        <w:rPr>
          <w:rFonts w:ascii="Frutiger Next Pro" w:hAnsi="Frutiger Next Pro" w:cs="Arial"/>
          <w:b/>
          <w:sz w:val="28"/>
          <w:szCs w:val="28"/>
        </w:rPr>
      </w:pPr>
      <w:r w:rsidRPr="004C53BC">
        <w:rPr>
          <w:rFonts w:ascii="Frutiger Next Pro" w:hAnsi="Frutiger Next Pro" w:cs="Arial"/>
          <w:b/>
          <w:sz w:val="28"/>
          <w:szCs w:val="28"/>
        </w:rPr>
        <w:t>Title (</w:t>
      </w:r>
      <w:proofErr w:type="spellStart"/>
      <w:r w:rsidRPr="004C53BC">
        <w:rPr>
          <w:rFonts w:ascii="Frutiger Next Pro" w:hAnsi="Frutiger Next Pro" w:cs="Arial"/>
          <w:b/>
          <w:sz w:val="28"/>
          <w:szCs w:val="28"/>
        </w:rPr>
        <w:t>Frutiger</w:t>
      </w:r>
      <w:proofErr w:type="spellEnd"/>
      <w:r w:rsidRPr="004C53BC">
        <w:rPr>
          <w:rFonts w:ascii="Frutiger Next Pro" w:hAnsi="Frutiger Next Pro" w:cs="Arial"/>
          <w:b/>
          <w:sz w:val="28"/>
          <w:szCs w:val="28"/>
        </w:rPr>
        <w:t xml:space="preserve"> next pro 14 bold)</w:t>
      </w:r>
    </w:p>
    <w:p w:rsidR="004C53BC" w:rsidRPr="004C53BC" w:rsidRDefault="004C53BC" w:rsidP="00112696">
      <w:pPr>
        <w:jc w:val="center"/>
        <w:rPr>
          <w:rFonts w:ascii="Frutiger Next Pro" w:hAnsi="Frutiger Next Pro" w:cs="Arial"/>
          <w:b/>
          <w:sz w:val="28"/>
          <w:szCs w:val="28"/>
        </w:rPr>
      </w:pPr>
    </w:p>
    <w:p w:rsidR="004C53BC" w:rsidRPr="004C53BC" w:rsidRDefault="004C53BC" w:rsidP="00112696">
      <w:pPr>
        <w:jc w:val="center"/>
        <w:rPr>
          <w:rFonts w:ascii="Frutiger Next Pro" w:hAnsi="Frutiger Next Pro" w:cs="Arial"/>
          <w:i/>
          <w:sz w:val="24"/>
        </w:rPr>
      </w:pPr>
      <w:r w:rsidRPr="00E55937">
        <w:rPr>
          <w:rFonts w:ascii="Frutiger Next Pro" w:hAnsi="Frutiger Next Pro" w:cs="Arial"/>
          <w:i/>
          <w:sz w:val="24"/>
          <w:u w:val="single"/>
        </w:rPr>
        <w:t>Presenting Author</w:t>
      </w:r>
      <w:r w:rsidRPr="004C53BC">
        <w:rPr>
          <w:rFonts w:ascii="Frutiger Next Pro" w:hAnsi="Frutiger Next Pro" w:cs="Arial"/>
          <w:i/>
          <w:sz w:val="24"/>
        </w:rPr>
        <w:t xml:space="preserve">, </w:t>
      </w:r>
      <w:r w:rsidR="00E55937">
        <w:rPr>
          <w:rFonts w:ascii="Frutiger Next Pro" w:hAnsi="Frutiger Next Pro" w:cs="Arial"/>
          <w:i/>
          <w:sz w:val="24"/>
        </w:rPr>
        <w:t>Co-Authors</w:t>
      </w:r>
      <w:r w:rsidRPr="004C53BC">
        <w:rPr>
          <w:rFonts w:ascii="Frutiger Next Pro" w:hAnsi="Frutiger Next Pro" w:cs="Arial"/>
          <w:i/>
          <w:sz w:val="24"/>
        </w:rPr>
        <w:t xml:space="preserve"> </w:t>
      </w:r>
      <w:r w:rsidR="00E55937">
        <w:rPr>
          <w:rFonts w:ascii="Frutiger Next Pro" w:hAnsi="Frutiger Next Pro" w:cs="Arial"/>
          <w:i/>
          <w:sz w:val="24"/>
        </w:rPr>
        <w:t xml:space="preserve">(presenting author underscored), </w:t>
      </w:r>
      <w:r w:rsidRPr="004C53BC">
        <w:rPr>
          <w:rFonts w:ascii="Frutiger Next Pro" w:hAnsi="Frutiger Next Pro" w:cs="Arial"/>
          <w:i/>
          <w:sz w:val="24"/>
        </w:rPr>
        <w:t>(</w:t>
      </w:r>
      <w:proofErr w:type="spellStart"/>
      <w:r w:rsidRPr="004C53BC">
        <w:rPr>
          <w:rFonts w:ascii="Frutiger Next Pro" w:hAnsi="Frutiger Next Pro" w:cs="Arial"/>
          <w:i/>
          <w:sz w:val="24"/>
        </w:rPr>
        <w:t>Frutiger</w:t>
      </w:r>
      <w:proofErr w:type="spellEnd"/>
      <w:r w:rsidRPr="004C53BC">
        <w:rPr>
          <w:rFonts w:ascii="Frutiger Next Pro" w:hAnsi="Frutiger Next Pro" w:cs="Arial"/>
          <w:i/>
          <w:sz w:val="24"/>
        </w:rPr>
        <w:t xml:space="preserve"> next pro</w:t>
      </w:r>
      <w:r w:rsidRPr="004C53BC">
        <w:rPr>
          <w:rFonts w:ascii="Frutiger Next Pro" w:hAnsi="Frutiger Next Pro" w:cs="Arial"/>
          <w:i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i/>
          <w:sz w:val="24"/>
        </w:rPr>
        <w:t>12 Italics)</w:t>
      </w:r>
    </w:p>
    <w:p w:rsidR="004C53BC" w:rsidRDefault="00E55937" w:rsidP="00E55937">
      <w:pPr>
        <w:jc w:val="center"/>
        <w:rPr>
          <w:rFonts w:ascii="Frutiger Next Pro" w:hAnsi="Frutiger Next Pro" w:cs="Arial"/>
          <w:sz w:val="24"/>
        </w:rPr>
      </w:pPr>
      <w:r>
        <w:rPr>
          <w:rFonts w:ascii="Frutiger Next Pro" w:hAnsi="Frutiger Next Pro" w:cs="Arial"/>
          <w:sz w:val="24"/>
        </w:rPr>
        <w:t>Presenting author’s Company / Institution</w:t>
      </w:r>
      <w:r w:rsidR="004C53BC" w:rsidRPr="004C53BC">
        <w:rPr>
          <w:rFonts w:ascii="Frutiger Next Pro" w:hAnsi="Frutiger Next Pro" w:cs="Arial"/>
          <w:sz w:val="24"/>
        </w:rPr>
        <w:t xml:space="preserve"> (</w:t>
      </w:r>
      <w:proofErr w:type="spellStart"/>
      <w:r w:rsidR="004C53BC" w:rsidRPr="004C53BC">
        <w:rPr>
          <w:rFonts w:ascii="Frutiger Next Pro" w:hAnsi="Frutiger Next Pro" w:cs="Arial"/>
          <w:sz w:val="24"/>
        </w:rPr>
        <w:t>Frutiger</w:t>
      </w:r>
      <w:proofErr w:type="spellEnd"/>
      <w:r w:rsidR="004C53BC" w:rsidRPr="004C53BC">
        <w:rPr>
          <w:rFonts w:ascii="Frutiger Next Pro" w:hAnsi="Frutiger Next Pro" w:cs="Arial"/>
          <w:sz w:val="24"/>
        </w:rPr>
        <w:t xml:space="preserve"> next pro</w:t>
      </w:r>
      <w:r w:rsidR="004C53BC" w:rsidRPr="004C53BC">
        <w:rPr>
          <w:rFonts w:ascii="Frutiger Next Pro" w:hAnsi="Frutiger Next Pro" w:cs="Arial"/>
          <w:sz w:val="28"/>
          <w:szCs w:val="28"/>
        </w:rPr>
        <w:t xml:space="preserve"> </w:t>
      </w:r>
      <w:r w:rsidR="004C53BC" w:rsidRPr="004C53BC">
        <w:rPr>
          <w:rFonts w:ascii="Frutiger Next Pro" w:hAnsi="Frutiger Next Pro" w:cs="Arial"/>
          <w:sz w:val="24"/>
        </w:rPr>
        <w:t>12)</w:t>
      </w:r>
    </w:p>
    <w:p w:rsidR="00E55937" w:rsidRPr="004C53BC" w:rsidRDefault="00E55937" w:rsidP="00E55937">
      <w:pPr>
        <w:jc w:val="center"/>
        <w:rPr>
          <w:rFonts w:ascii="Frutiger Next Pro" w:hAnsi="Frutiger Next Pro" w:cs="Arial"/>
          <w:sz w:val="24"/>
        </w:rPr>
      </w:pPr>
      <w:r>
        <w:rPr>
          <w:rFonts w:ascii="Frutiger Next Pro" w:hAnsi="Frutiger Next Pro" w:cs="Arial"/>
          <w:sz w:val="24"/>
        </w:rPr>
        <w:t xml:space="preserve">Co-Authors’ Company / Institution </w:t>
      </w:r>
      <w:r w:rsidRPr="00E55937">
        <w:rPr>
          <w:rFonts w:ascii="Frutiger Next Pro" w:hAnsi="Frutiger Next Pro" w:cs="Arial"/>
          <w:sz w:val="24"/>
        </w:rPr>
        <w:t>(</w:t>
      </w:r>
      <w:proofErr w:type="spellStart"/>
      <w:r w:rsidRPr="00E55937">
        <w:rPr>
          <w:rFonts w:ascii="Frutiger Next Pro" w:hAnsi="Frutiger Next Pro" w:cs="Arial"/>
          <w:sz w:val="24"/>
        </w:rPr>
        <w:t>Frutiger</w:t>
      </w:r>
      <w:proofErr w:type="spellEnd"/>
      <w:r w:rsidRPr="00E55937">
        <w:rPr>
          <w:rFonts w:ascii="Frutiger Next Pro" w:hAnsi="Frutiger Next Pro" w:cs="Arial"/>
          <w:sz w:val="24"/>
        </w:rPr>
        <w:t xml:space="preserve"> next pro 12)</w:t>
      </w:r>
    </w:p>
    <w:p w:rsidR="004C53BC" w:rsidRPr="004C53BC" w:rsidRDefault="00860391" w:rsidP="00112696">
      <w:pPr>
        <w:jc w:val="center"/>
        <w:rPr>
          <w:rFonts w:ascii="Frutiger Next Pro" w:hAnsi="Frutiger Next Pro" w:cs="Arial"/>
          <w:sz w:val="24"/>
        </w:rPr>
      </w:pPr>
      <w:r>
        <w:rPr>
          <w:rFonts w:ascii="Frutiger Next Pro" w:hAnsi="Frutiger Next Pro" w:cs="Arial"/>
          <w:sz w:val="24"/>
        </w:rPr>
        <w:t>Email address – (</w:t>
      </w:r>
      <w:r w:rsidRPr="00860391">
        <w:rPr>
          <w:rFonts w:ascii="Frutiger Next Pro" w:hAnsi="Frutiger Next Pro" w:cs="Arial"/>
          <w:sz w:val="24"/>
          <w:u w:val="single"/>
        </w:rPr>
        <w:t>please list if you are happy to include this)</w:t>
      </w:r>
      <w:r>
        <w:rPr>
          <w:rFonts w:ascii="Frutiger Next Pro" w:hAnsi="Frutiger Next Pro" w:cs="Arial"/>
          <w:sz w:val="24"/>
        </w:rPr>
        <w:t xml:space="preserve"> </w:t>
      </w:r>
      <w:r w:rsidRPr="004C53BC">
        <w:rPr>
          <w:rFonts w:ascii="Frutiger Next Pro" w:hAnsi="Frutiger Next Pro" w:cs="Arial"/>
          <w:sz w:val="24"/>
        </w:rPr>
        <w:t>(</w:t>
      </w:r>
      <w:proofErr w:type="spellStart"/>
      <w:r w:rsidRPr="004C53BC">
        <w:rPr>
          <w:rFonts w:ascii="Frutiger Next Pro" w:hAnsi="Frutiger Next Pro" w:cs="Arial"/>
          <w:sz w:val="24"/>
        </w:rPr>
        <w:t>Frutiger</w:t>
      </w:r>
      <w:proofErr w:type="spellEnd"/>
      <w:r w:rsidRPr="004C53BC">
        <w:rPr>
          <w:rFonts w:ascii="Frutiger Next Pro" w:hAnsi="Frutiger Next Pro" w:cs="Arial"/>
          <w:sz w:val="24"/>
        </w:rPr>
        <w:t xml:space="preserve"> next pro</w:t>
      </w:r>
      <w:r w:rsidRPr="004C53BC">
        <w:rPr>
          <w:rFonts w:ascii="Frutiger Next Pro" w:hAnsi="Frutiger Next Pro" w:cs="Arial"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sz w:val="24"/>
        </w:rPr>
        <w:t>12)</w:t>
      </w:r>
    </w:p>
    <w:p w:rsidR="00E55937" w:rsidRDefault="00E55937" w:rsidP="00E55937">
      <w:pPr>
        <w:rPr>
          <w:rFonts w:ascii="Frutiger Next Pro" w:hAnsi="Frutiger Next Pro" w:cs="Arial"/>
          <w:sz w:val="24"/>
        </w:rPr>
      </w:pPr>
    </w:p>
    <w:p w:rsidR="00E55937" w:rsidRPr="00E55937" w:rsidRDefault="00E55937" w:rsidP="00E55937">
      <w:pPr>
        <w:rPr>
          <w:rFonts w:ascii="Frutiger Next Pro" w:hAnsi="Frutiger Next Pro" w:cs="Arial"/>
          <w:sz w:val="24"/>
        </w:rPr>
      </w:pPr>
      <w:r>
        <w:rPr>
          <w:rFonts w:ascii="Frutiger Next Pro" w:hAnsi="Frutiger Next Pro" w:cs="Arial"/>
          <w:sz w:val="24"/>
        </w:rPr>
        <w:t>Po</w:t>
      </w:r>
      <w:r w:rsidRPr="00E55937">
        <w:rPr>
          <w:rFonts w:ascii="Frutiger Next Pro" w:hAnsi="Frutiger Next Pro" w:cs="Arial"/>
          <w:sz w:val="24"/>
        </w:rPr>
        <w:t>ster</w:t>
      </w:r>
    </w:p>
    <w:p w:rsidR="00E55937" w:rsidRDefault="00E55937" w:rsidP="00E55937">
      <w:pPr>
        <w:rPr>
          <w:rFonts w:ascii="Frutiger Next Pro" w:hAnsi="Frutiger Next Pro" w:cs="Arial"/>
          <w:sz w:val="24"/>
        </w:rPr>
      </w:pPr>
    </w:p>
    <w:p w:rsidR="00E55937" w:rsidRPr="00E55937" w:rsidRDefault="00E55937" w:rsidP="00E55937">
      <w:pPr>
        <w:rPr>
          <w:rFonts w:ascii="Frutiger Next Pro" w:hAnsi="Frutiger Next Pro" w:cs="Arial"/>
          <w:sz w:val="24"/>
        </w:rPr>
      </w:pPr>
      <w:r w:rsidRPr="00E55937">
        <w:rPr>
          <w:rFonts w:ascii="Frutiger Next Pro" w:hAnsi="Frutiger Next Pro" w:cs="Arial"/>
          <w:sz w:val="24"/>
        </w:rPr>
        <w:t xml:space="preserve">Abstract text  </w:t>
      </w:r>
    </w:p>
    <w:p w:rsidR="00E55937" w:rsidRDefault="00E55937" w:rsidP="00E55937">
      <w:pPr>
        <w:rPr>
          <w:rFonts w:ascii="Frutiger Next Pro" w:hAnsi="Frutiger Next Pro" w:cs="Arial"/>
          <w:sz w:val="24"/>
        </w:rPr>
      </w:pPr>
    </w:p>
    <w:p w:rsidR="00E55937" w:rsidRDefault="00E55937" w:rsidP="00E55937">
      <w:pPr>
        <w:rPr>
          <w:rFonts w:ascii="Frutiger Next Pro" w:hAnsi="Frutiger Next Pro" w:cs="Arial"/>
          <w:sz w:val="24"/>
        </w:rPr>
      </w:pPr>
      <w:r w:rsidRPr="00E55937">
        <w:rPr>
          <w:rFonts w:ascii="Frutiger Next Pro" w:hAnsi="Frutiger Next Pro" w:cs="Arial"/>
          <w:sz w:val="24"/>
        </w:rPr>
        <w:t>The maximum size for the abstract is one page</w:t>
      </w:r>
      <w:r>
        <w:rPr>
          <w:rFonts w:ascii="Frutiger Next Pro" w:hAnsi="Frutiger Next Pro" w:cs="Arial"/>
          <w:sz w:val="24"/>
        </w:rPr>
        <w:t xml:space="preserve"> of A4 or 500 words </w:t>
      </w:r>
      <w:r w:rsidRPr="00E55937">
        <w:rPr>
          <w:rFonts w:ascii="Frutiger Next Pro" w:hAnsi="Frutiger Next Pro" w:cs="Arial"/>
          <w:sz w:val="24"/>
        </w:rPr>
        <w:t>including figures and references.</w:t>
      </w:r>
      <w:r>
        <w:rPr>
          <w:rFonts w:ascii="Frutiger Next Pro" w:hAnsi="Frutiger Next Pro" w:cs="Arial"/>
          <w:sz w:val="24"/>
        </w:rPr>
        <w:t xml:space="preserve"> (</w:t>
      </w:r>
      <w:proofErr w:type="spellStart"/>
      <w:r>
        <w:rPr>
          <w:rFonts w:ascii="Frutiger Next Pro" w:hAnsi="Frutiger Next Pro" w:cs="Arial"/>
          <w:sz w:val="24"/>
        </w:rPr>
        <w:t>Fruitger</w:t>
      </w:r>
      <w:proofErr w:type="spellEnd"/>
      <w:r>
        <w:rPr>
          <w:rFonts w:ascii="Frutiger Next Pro" w:hAnsi="Frutiger Next Pro" w:cs="Arial"/>
          <w:sz w:val="24"/>
        </w:rPr>
        <w:t xml:space="preserve"> next pro 11)</w:t>
      </w:r>
    </w:p>
    <w:p w:rsidR="00E55937" w:rsidRPr="00E55937" w:rsidRDefault="00E55937" w:rsidP="00E55937">
      <w:pPr>
        <w:rPr>
          <w:rFonts w:ascii="Frutiger Next Pro" w:hAnsi="Frutiger Next Pro" w:cs="Arial"/>
          <w:sz w:val="24"/>
        </w:rPr>
      </w:pPr>
    </w:p>
    <w:p w:rsidR="004C53BC" w:rsidRPr="004C53BC" w:rsidRDefault="00E55937" w:rsidP="00E55937">
      <w:pPr>
        <w:rPr>
          <w:rFonts w:ascii="Frutiger Next Pro" w:hAnsi="Frutiger Next Pro" w:cs="Arial"/>
          <w:sz w:val="24"/>
        </w:rPr>
      </w:pPr>
      <w:r w:rsidRPr="00E55937">
        <w:rPr>
          <w:rFonts w:ascii="Frutiger Next Pro" w:hAnsi="Frutiger Next Pro" w:cs="Arial"/>
          <w:sz w:val="24"/>
        </w:rPr>
        <w:t>Name your abstract document "</w:t>
      </w:r>
      <w:proofErr w:type="spellStart"/>
      <w:r w:rsidRPr="00E55937">
        <w:rPr>
          <w:rFonts w:ascii="Frutiger Next Pro" w:hAnsi="Frutiger Next Pro" w:cs="Arial"/>
          <w:sz w:val="24"/>
        </w:rPr>
        <w:t>LastnameFirstname_SCIFF</w:t>
      </w:r>
      <w:proofErr w:type="spellEnd"/>
      <w:r w:rsidRPr="00E55937">
        <w:rPr>
          <w:rFonts w:ascii="Frutiger Next Pro" w:hAnsi="Frutiger Next Pro" w:cs="Arial"/>
          <w:sz w:val="24"/>
        </w:rPr>
        <w:t xml:space="preserve">" and send it to </w:t>
      </w:r>
      <w:hyperlink r:id="rId7" w:history="1">
        <w:r w:rsidRPr="00A70954">
          <w:rPr>
            <w:rStyle w:val="Hyperlink"/>
            <w:rFonts w:ascii="Frutiger Next Pro" w:hAnsi="Frutiger Next Pro" w:cs="Arial"/>
            <w:sz w:val="24"/>
          </w:rPr>
          <w:t>nicola.morris@soci.org</w:t>
        </w:r>
      </w:hyperlink>
      <w:r w:rsidRPr="00E55937">
        <w:rPr>
          <w:rFonts w:ascii="Frutiger Next Pro" w:hAnsi="Frutiger Next Pro" w:cs="Arial"/>
          <w:sz w:val="24"/>
        </w:rPr>
        <w:t>.</w:t>
      </w:r>
      <w:bookmarkStart w:id="0" w:name="_GoBack"/>
      <w:bookmarkEnd w:id="0"/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Pr="004C53BC" w:rsidRDefault="004C53BC" w:rsidP="00112696">
      <w:pPr>
        <w:jc w:val="center"/>
        <w:rPr>
          <w:rFonts w:ascii="Frutiger Next Pro" w:hAnsi="Frutiger Next Pro" w:cs="Arial"/>
          <w:sz w:val="20"/>
          <w:szCs w:val="20"/>
        </w:rPr>
      </w:pPr>
      <w:r w:rsidRPr="004C53BC">
        <w:rPr>
          <w:rFonts w:ascii="Frutiger Next Pro" w:hAnsi="Frutiger Next Pro" w:cs="Arial"/>
          <w:sz w:val="20"/>
          <w:szCs w:val="20"/>
        </w:rPr>
        <w:t>References can be listed at the bottom of your document (if required)</w:t>
      </w:r>
    </w:p>
    <w:sectPr w:rsidR="004C53BC" w:rsidRPr="004C53BC" w:rsidSect="00434E08">
      <w:headerReference w:type="default" r:id="rId8"/>
      <w:footerReference w:type="default" r:id="rId9"/>
      <w:pgSz w:w="11907" w:h="16840" w:code="9"/>
      <w:pgMar w:top="624" w:right="1134" w:bottom="36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33F" w:rsidRDefault="006C333F">
      <w:r>
        <w:separator/>
      </w:r>
    </w:p>
  </w:endnote>
  <w:endnote w:type="continuationSeparator" w:id="0">
    <w:p w:rsidR="006C333F" w:rsidRDefault="006C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FrutigerNext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93" w:rsidRDefault="00E35793" w:rsidP="00C0614A">
    <w:pPr>
      <w:pStyle w:val="Footer"/>
      <w:ind w:left="360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33F" w:rsidRDefault="006C333F">
      <w:r>
        <w:separator/>
      </w:r>
    </w:p>
  </w:footnote>
  <w:footnote w:type="continuationSeparator" w:id="0">
    <w:p w:rsidR="006C333F" w:rsidRDefault="006C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793" w:rsidRDefault="007351DB" w:rsidP="000250B0">
    <w:pPr>
      <w:pStyle w:val="Header"/>
      <w:tabs>
        <w:tab w:val="left" w:pos="900"/>
        <w:tab w:val="left" w:pos="990"/>
      </w:tabs>
      <w:jc w:val="right"/>
    </w:pPr>
    <w:r>
      <w:rPr>
        <w:noProof/>
        <w:lang w:eastAsia="en-GB"/>
      </w:rPr>
      <w:drawing>
        <wp:inline distT="0" distB="0" distL="0" distR="0">
          <wp:extent cx="4772025" cy="1304925"/>
          <wp:effectExtent l="19050" t="0" r="9525" b="0"/>
          <wp:docPr id="1" name="Picture 1" descr="bw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 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25B2D"/>
    <w:multiLevelType w:val="hybridMultilevel"/>
    <w:tmpl w:val="FD96F7FA"/>
    <w:lvl w:ilvl="0" w:tplc="50009C34">
      <w:start w:val="1"/>
      <w:numFmt w:val="decimal"/>
      <w:lvlText w:val="%1"/>
      <w:lvlJc w:val="left"/>
      <w:pPr>
        <w:tabs>
          <w:tab w:val="num" w:pos="3285"/>
        </w:tabs>
        <w:ind w:left="3285" w:hanging="29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AE"/>
    <w:rsid w:val="000250B0"/>
    <w:rsid w:val="00085241"/>
    <w:rsid w:val="000A4F12"/>
    <w:rsid w:val="000B00CD"/>
    <w:rsid w:val="000D0E9D"/>
    <w:rsid w:val="000E7962"/>
    <w:rsid w:val="000F08E0"/>
    <w:rsid w:val="000F4DEF"/>
    <w:rsid w:val="00103BAF"/>
    <w:rsid w:val="00112696"/>
    <w:rsid w:val="001165BD"/>
    <w:rsid w:val="001450E8"/>
    <w:rsid w:val="001610DA"/>
    <w:rsid w:val="00174729"/>
    <w:rsid w:val="001821AA"/>
    <w:rsid w:val="001A31CC"/>
    <w:rsid w:val="001C14FB"/>
    <w:rsid w:val="001D05E6"/>
    <w:rsid w:val="001D2782"/>
    <w:rsid w:val="001F52F9"/>
    <w:rsid w:val="00266BF5"/>
    <w:rsid w:val="002D10A2"/>
    <w:rsid w:val="00351BC2"/>
    <w:rsid w:val="00364301"/>
    <w:rsid w:val="00394469"/>
    <w:rsid w:val="00397A32"/>
    <w:rsid w:val="003A28AD"/>
    <w:rsid w:val="003C2DFB"/>
    <w:rsid w:val="003C4BB1"/>
    <w:rsid w:val="003C64F9"/>
    <w:rsid w:val="00413A12"/>
    <w:rsid w:val="00416445"/>
    <w:rsid w:val="00434E08"/>
    <w:rsid w:val="00435F30"/>
    <w:rsid w:val="00442FCB"/>
    <w:rsid w:val="00446ACB"/>
    <w:rsid w:val="004C53BC"/>
    <w:rsid w:val="004D1B09"/>
    <w:rsid w:val="004E2D7C"/>
    <w:rsid w:val="004F227D"/>
    <w:rsid w:val="00552FE5"/>
    <w:rsid w:val="005A2737"/>
    <w:rsid w:val="005B684E"/>
    <w:rsid w:val="005E0059"/>
    <w:rsid w:val="00611BCA"/>
    <w:rsid w:val="00646C68"/>
    <w:rsid w:val="00647F91"/>
    <w:rsid w:val="00655EE2"/>
    <w:rsid w:val="00656746"/>
    <w:rsid w:val="006577C0"/>
    <w:rsid w:val="006C333F"/>
    <w:rsid w:val="006C5CED"/>
    <w:rsid w:val="006D6E38"/>
    <w:rsid w:val="006E5418"/>
    <w:rsid w:val="006E639F"/>
    <w:rsid w:val="006F2D6F"/>
    <w:rsid w:val="00704A53"/>
    <w:rsid w:val="00721136"/>
    <w:rsid w:val="007351DB"/>
    <w:rsid w:val="00792395"/>
    <w:rsid w:val="007A64A1"/>
    <w:rsid w:val="007D2DB2"/>
    <w:rsid w:val="007F1124"/>
    <w:rsid w:val="008274AE"/>
    <w:rsid w:val="0083719F"/>
    <w:rsid w:val="0085173F"/>
    <w:rsid w:val="00860391"/>
    <w:rsid w:val="0087116A"/>
    <w:rsid w:val="00884148"/>
    <w:rsid w:val="00891302"/>
    <w:rsid w:val="008C041E"/>
    <w:rsid w:val="008C6144"/>
    <w:rsid w:val="00915383"/>
    <w:rsid w:val="0095102B"/>
    <w:rsid w:val="00A10B7D"/>
    <w:rsid w:val="00A31665"/>
    <w:rsid w:val="00A47878"/>
    <w:rsid w:val="00A70954"/>
    <w:rsid w:val="00A749AF"/>
    <w:rsid w:val="00A81FC5"/>
    <w:rsid w:val="00A91B10"/>
    <w:rsid w:val="00AC211D"/>
    <w:rsid w:val="00B67698"/>
    <w:rsid w:val="00B851F5"/>
    <w:rsid w:val="00BC6638"/>
    <w:rsid w:val="00C0614A"/>
    <w:rsid w:val="00C17CBE"/>
    <w:rsid w:val="00C90E29"/>
    <w:rsid w:val="00CB7FB0"/>
    <w:rsid w:val="00CD65DE"/>
    <w:rsid w:val="00CE3AAE"/>
    <w:rsid w:val="00CF60A3"/>
    <w:rsid w:val="00D66A7F"/>
    <w:rsid w:val="00D82712"/>
    <w:rsid w:val="00DB482D"/>
    <w:rsid w:val="00DC76C2"/>
    <w:rsid w:val="00DF2540"/>
    <w:rsid w:val="00E119F3"/>
    <w:rsid w:val="00E35793"/>
    <w:rsid w:val="00E513FE"/>
    <w:rsid w:val="00E54964"/>
    <w:rsid w:val="00E55937"/>
    <w:rsid w:val="00EA0057"/>
    <w:rsid w:val="00EB3B2D"/>
    <w:rsid w:val="00EC33A6"/>
    <w:rsid w:val="00EC7DF2"/>
    <w:rsid w:val="00EF20FC"/>
    <w:rsid w:val="00F57C02"/>
    <w:rsid w:val="00F85EAE"/>
    <w:rsid w:val="00FA2881"/>
    <w:rsid w:val="00FA6264"/>
    <w:rsid w:val="00FB46D6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docId w15:val="{E64C78D8-B492-4DD8-98E7-4C6E3832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0614A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11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1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5EE2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C64F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7095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7095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ola.morris@so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aj\Brand%20Project\New%20Brand%20Templates\Final%20Templates\SCI%20BW%20Letterhead%20template%20M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 BW Letterhead template MU</Template>
  <TotalTime>15</TotalTime>
  <Pages>1</Pages>
  <Words>99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SCI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rajb</dc:creator>
  <cp:lastModifiedBy>Jaspria Roda</cp:lastModifiedBy>
  <cp:revision>4</cp:revision>
  <cp:lastPrinted>2008-10-20T14:33:00Z</cp:lastPrinted>
  <dcterms:created xsi:type="dcterms:W3CDTF">2017-08-18T11:02:00Z</dcterms:created>
  <dcterms:modified xsi:type="dcterms:W3CDTF">2017-08-18T13:47:00Z</dcterms:modified>
</cp:coreProperties>
</file>