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4AD8" w14:textId="77777777" w:rsidR="008E64CA" w:rsidRPr="008E64CA" w:rsidRDefault="008E64CA" w:rsidP="008E64CA">
      <w:pPr>
        <w:spacing w:after="0"/>
        <w:rPr>
          <w:rFonts w:ascii="Arial" w:eastAsiaTheme="majorEastAsia" w:hAnsi="Arial" w:cs="Arial"/>
          <w:b/>
          <w:bCs/>
          <w:color w:val="003465" w:themeColor="text2"/>
          <w:spacing w:val="20"/>
          <w:kern w:val="28"/>
          <w:sz w:val="52"/>
          <w:szCs w:val="52"/>
        </w:rPr>
      </w:pPr>
    </w:p>
    <w:p w14:paraId="069974CE" w14:textId="0ABBD8B0" w:rsidR="00517402" w:rsidRDefault="00523E69" w:rsidP="00517402">
      <w:pPr>
        <w:spacing w:after="0" w:line="288" w:lineRule="auto"/>
        <w:jc w:val="left"/>
        <w:rPr>
          <w:rFonts w:ascii="Arial" w:eastAsia="Arial" w:hAnsi="Arial" w:cs="Times New Roman (Body CS)"/>
          <w:b/>
          <w:bCs/>
          <w:color w:val="81A2CD"/>
          <w:spacing w:val="16"/>
        </w:rPr>
      </w:pPr>
      <w:r>
        <w:rPr>
          <w:rFonts w:ascii="Arial" w:eastAsia="Arial" w:hAnsi="Arial" w:cs="Times New Roman (Body CS)"/>
          <w:b/>
          <w:bCs/>
          <w:color w:val="81A2CD"/>
          <w:spacing w:val="16"/>
        </w:rPr>
        <w:t>January 2023</w:t>
      </w:r>
    </w:p>
    <w:p w14:paraId="1A42F85E" w14:textId="2DE41F14" w:rsidR="00517402" w:rsidRDefault="00523E69" w:rsidP="00517402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</w:pP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SCI</w:t>
      </w:r>
      <w:r w:rsidR="00DE6C89" w:rsidRPr="00DE6C89">
        <w:t xml:space="preserve"> </w:t>
      </w:r>
      <w:r w:rsidR="00DE6C89" w:rsidRPr="00DE6C89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  <w:vertAlign w:val="superscript"/>
        </w:rPr>
        <w:t>®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 </w:t>
      </w:r>
      <w:r w:rsidR="00F73F5F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Sustainability Award</w:t>
      </w:r>
    </w:p>
    <w:p w14:paraId="19D0A75E" w14:textId="6B1CEA4F" w:rsidR="008F5E83" w:rsidRPr="005F34CB" w:rsidRDefault="008F5E83" w:rsidP="005F34CB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  <w:bookmarkStart w:id="0" w:name="_Hlk124342861"/>
      <w:r w:rsidRPr="005F34CB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 xml:space="preserve">Send completed application to </w:t>
      </w:r>
      <w:hyperlink r:id="rId8" w:history="1">
        <w:r w:rsidRPr="005F34CB">
          <w:rPr>
            <w:rStyle w:val="Hyperlink"/>
            <w:rFonts w:ascii="Arial" w:eastAsia="Arial" w:hAnsi="Arial" w:cs="Times New Roman"/>
            <w:b/>
            <w:bCs/>
            <w:spacing w:val="0"/>
            <w:sz w:val="22"/>
            <w:szCs w:val="22"/>
          </w:rPr>
          <w:t>Awards@soci.org</w:t>
        </w:r>
      </w:hyperlink>
      <w:r w:rsidRPr="005F34CB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 xml:space="preserve"> no later than 09:00 on Monday 13 February 2023. </w:t>
      </w:r>
    </w:p>
    <w:bookmarkEnd w:id="0"/>
    <w:p w14:paraId="6ECCA2DD" w14:textId="77777777" w:rsidR="008F5E83" w:rsidRDefault="008F5E83" w:rsidP="00517402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3465"/>
          <w:spacing w:val="0"/>
        </w:rPr>
      </w:pPr>
    </w:p>
    <w:p w14:paraId="3DDA5EF4" w14:textId="52785E75" w:rsidR="00BC6913" w:rsidRPr="00581F0B" w:rsidRDefault="00BC6913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</w:rPr>
      </w:pPr>
      <w:r w:rsidRPr="00BC6913">
        <w:rPr>
          <w:rFonts w:ascii="Arial" w:eastAsia="Arial" w:hAnsi="Arial" w:cs="Times New Roman"/>
          <w:b/>
          <w:bCs/>
          <w:color w:val="003465"/>
          <w:spacing w:val="0"/>
        </w:rPr>
        <w:t>Further details</w:t>
      </w:r>
      <w:r>
        <w:rPr>
          <w:rFonts w:ascii="Arial" w:eastAsia="Arial" w:hAnsi="Arial" w:cs="Times New Roman"/>
          <w:color w:val="003465"/>
          <w:spacing w:val="0"/>
        </w:rPr>
        <w:t xml:space="preserve">: </w:t>
      </w:r>
      <w:hyperlink r:id="rId9" w:history="1">
        <w:r w:rsidRPr="00F50B84">
          <w:rPr>
            <w:rStyle w:val="Hyperlink"/>
            <w:rFonts w:ascii="Arial" w:eastAsia="Arial" w:hAnsi="Arial" w:cs="Times New Roman"/>
            <w:spacing w:val="0"/>
          </w:rPr>
          <w:t>https://www.soci.org/awards/honours/sustainability-award</w:t>
        </w:r>
      </w:hyperlink>
      <w:r>
        <w:rPr>
          <w:rFonts w:ascii="Arial" w:eastAsia="Arial" w:hAnsi="Arial" w:cs="Times New Roman"/>
          <w:color w:val="003465"/>
          <w:spacing w:val="0"/>
        </w:rPr>
        <w:t xml:space="preserve"> </w:t>
      </w:r>
    </w:p>
    <w:p w14:paraId="73E3F894" w14:textId="77777777" w:rsidR="00805453" w:rsidRPr="00805453" w:rsidRDefault="00805453" w:rsidP="00517402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3465"/>
          <w:spacing w:val="0"/>
          <w:sz w:val="14"/>
          <w:szCs w:val="14"/>
        </w:rPr>
      </w:pPr>
    </w:p>
    <w:tbl>
      <w:tblPr>
        <w:tblStyle w:val="TableGrid"/>
        <w:tblW w:w="5000" w:type="pct"/>
        <w:tblBorders>
          <w:top w:val="single" w:sz="4" w:space="0" w:color="81A2CD" w:themeColor="background2"/>
          <w:left w:val="single" w:sz="4" w:space="0" w:color="81A2CD" w:themeColor="background2"/>
          <w:bottom w:val="single" w:sz="4" w:space="0" w:color="81A2CD" w:themeColor="background2"/>
          <w:right w:val="single" w:sz="4" w:space="0" w:color="81A2CD" w:themeColor="background2"/>
          <w:insideH w:val="single" w:sz="4" w:space="0" w:color="81A2CD" w:themeColor="background2"/>
          <w:insideV w:val="single" w:sz="4" w:space="0" w:color="81A2CD" w:themeColor="background2"/>
        </w:tblBorders>
        <w:tblLook w:val="04A0" w:firstRow="1" w:lastRow="0" w:firstColumn="1" w:lastColumn="0" w:noHBand="0" w:noVBand="1"/>
      </w:tblPr>
      <w:tblGrid>
        <w:gridCol w:w="4860"/>
        <w:gridCol w:w="4876"/>
      </w:tblGrid>
      <w:tr w:rsidR="00A75C10" w:rsidRPr="00805453" w14:paraId="14C8BBBF" w14:textId="77777777" w:rsidTr="005A711C">
        <w:tc>
          <w:tcPr>
            <w:tcW w:w="5000" w:type="pct"/>
            <w:gridSpan w:val="2"/>
            <w:shd w:val="clear" w:color="auto" w:fill="E5ECF5" w:themeFill="accent1" w:themeFillTint="33"/>
          </w:tcPr>
          <w:p w14:paraId="1B43D82B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b/>
                <w:bCs/>
                <w:color w:val="000000"/>
                <w:spacing w:val="10"/>
              </w:rPr>
            </w:pPr>
            <w:bookmarkStart w:id="1" w:name="_Hlk114483092"/>
            <w:r w:rsidRPr="002875DE">
              <w:rPr>
                <w:rFonts w:ascii="Arial" w:eastAsia="Arial" w:hAnsi="Arial" w:cs="Times New Roman"/>
                <w:b/>
                <w:bCs/>
                <w:color w:val="003465" w:themeColor="text2"/>
                <w:spacing w:val="10"/>
              </w:rPr>
              <w:t>CONTACT DETAILS:</w:t>
            </w:r>
          </w:p>
        </w:tc>
      </w:tr>
      <w:tr w:rsidR="00A75C10" w:rsidRPr="00805453" w14:paraId="165F79AB" w14:textId="77777777" w:rsidTr="005A711C">
        <w:tc>
          <w:tcPr>
            <w:tcW w:w="2496" w:type="pct"/>
          </w:tcPr>
          <w:p w14:paraId="73D744DB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 w:rsidRPr="002875DE"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Applicant name</w:t>
            </w:r>
          </w:p>
          <w:p w14:paraId="247987C9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655AF82B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 w:rsidRPr="002875DE"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Company</w:t>
            </w:r>
          </w:p>
          <w:p w14:paraId="6DEF74C4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</w:tc>
      </w:tr>
      <w:tr w:rsidR="00A75C10" w:rsidRPr="00805453" w14:paraId="33AEB9B0" w14:textId="77777777" w:rsidTr="005A711C">
        <w:tc>
          <w:tcPr>
            <w:tcW w:w="2496" w:type="pct"/>
          </w:tcPr>
          <w:p w14:paraId="67CB4F57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 w:rsidRPr="002875DE"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Job title</w:t>
            </w:r>
          </w:p>
          <w:p w14:paraId="7DAF9B9C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54F1BC29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 w:rsidRPr="002875DE"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Department</w:t>
            </w:r>
          </w:p>
          <w:p w14:paraId="58CC60E9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b/>
                <w:bCs/>
                <w:color w:val="003465" w:themeColor="text2"/>
                <w:spacing w:val="0"/>
                <w:sz w:val="22"/>
                <w:szCs w:val="22"/>
              </w:rPr>
            </w:pPr>
          </w:p>
        </w:tc>
      </w:tr>
      <w:tr w:rsidR="00A75C10" w:rsidRPr="00805453" w14:paraId="48294253" w14:textId="77777777" w:rsidTr="005A711C">
        <w:tc>
          <w:tcPr>
            <w:tcW w:w="2496" w:type="pct"/>
          </w:tcPr>
          <w:p w14:paraId="5116761E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 w:rsidRPr="002875DE"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Country</w:t>
            </w:r>
          </w:p>
          <w:p w14:paraId="65BE4D4A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50A7FB67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 w:rsidRPr="002875DE"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Year company established</w:t>
            </w:r>
          </w:p>
          <w:p w14:paraId="5764915B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</w:tc>
      </w:tr>
      <w:tr w:rsidR="00A75C10" w:rsidRPr="00805453" w14:paraId="105A18D2" w14:textId="77777777" w:rsidTr="005A711C">
        <w:tc>
          <w:tcPr>
            <w:tcW w:w="5000" w:type="pct"/>
            <w:gridSpan w:val="2"/>
            <w:shd w:val="clear" w:color="auto" w:fill="E5ECF5" w:themeFill="accent1" w:themeFillTint="33"/>
          </w:tcPr>
          <w:p w14:paraId="71E24410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10"/>
              </w:rPr>
            </w:pPr>
            <w:r w:rsidRPr="002875DE">
              <w:rPr>
                <w:rFonts w:ascii="Arial" w:eastAsia="Arial" w:hAnsi="Arial" w:cs="Times New Roman"/>
                <w:b/>
                <w:bCs/>
                <w:color w:val="003465" w:themeColor="text2"/>
                <w:spacing w:val="10"/>
              </w:rPr>
              <w:t>COMPANY SOCIAL MEDIA HANDLES</w:t>
            </w:r>
          </w:p>
        </w:tc>
      </w:tr>
      <w:tr w:rsidR="00A75C10" w:rsidRPr="00805453" w14:paraId="3B62775B" w14:textId="77777777" w:rsidTr="005A711C">
        <w:tc>
          <w:tcPr>
            <w:tcW w:w="2496" w:type="pct"/>
          </w:tcPr>
          <w:p w14:paraId="6B76DF44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 w:rsidRPr="002875DE"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Twitter</w:t>
            </w:r>
          </w:p>
          <w:p w14:paraId="4A602FA2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b/>
                <w:bCs/>
                <w:color w:val="003465" w:themeColor="text2"/>
                <w:spacing w:val="0"/>
                <w:sz w:val="22"/>
                <w:szCs w:val="22"/>
              </w:rPr>
            </w:pPr>
          </w:p>
        </w:tc>
        <w:tc>
          <w:tcPr>
            <w:tcW w:w="2504" w:type="pct"/>
          </w:tcPr>
          <w:p w14:paraId="67104479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  <w:r w:rsidRPr="002875DE"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  <w:t>LinkedIn</w:t>
            </w:r>
          </w:p>
          <w:p w14:paraId="761FC200" w14:textId="77777777" w:rsidR="00A75C10" w:rsidRPr="002875DE" w:rsidRDefault="00A75C10" w:rsidP="005A711C">
            <w:pPr>
              <w:spacing w:line="288" w:lineRule="auto"/>
              <w:jc w:val="left"/>
              <w:rPr>
                <w:rFonts w:ascii="Arial" w:eastAsia="Arial" w:hAnsi="Arial" w:cs="Times New Roman"/>
                <w:color w:val="003465" w:themeColor="text2"/>
                <w:spacing w:val="0"/>
                <w:sz w:val="22"/>
                <w:szCs w:val="22"/>
              </w:rPr>
            </w:pPr>
          </w:p>
        </w:tc>
      </w:tr>
    </w:tbl>
    <w:p w14:paraId="1A6733A9" w14:textId="04358D6D" w:rsidR="008F5E83" w:rsidRDefault="008F5E83" w:rsidP="00523E69">
      <w:pPr>
        <w:spacing w:after="0" w:line="288" w:lineRule="auto"/>
        <w:jc w:val="left"/>
        <w:rPr>
          <w:rFonts w:ascii="Arial" w:eastAsia="Arial" w:hAnsi="Arial" w:cs="Times New Roman"/>
          <w:b/>
          <w:bCs/>
          <w:i/>
          <w:iCs/>
          <w:color w:val="000000"/>
          <w:spacing w:val="0"/>
          <w:sz w:val="22"/>
          <w:szCs w:val="22"/>
        </w:rPr>
      </w:pPr>
    </w:p>
    <w:p w14:paraId="157F3676" w14:textId="1D3E943D" w:rsidR="008F5E83" w:rsidRPr="008F5E83" w:rsidRDefault="008F5E83" w:rsidP="00523E69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</w:p>
    <w:p w14:paraId="4EB67EDF" w14:textId="0E5CB170" w:rsidR="00523E69" w:rsidRPr="00A75C10" w:rsidRDefault="00805453" w:rsidP="00523E69">
      <w:pPr>
        <w:spacing w:after="0" w:line="288" w:lineRule="auto"/>
        <w:jc w:val="left"/>
        <w:rPr>
          <w:rFonts w:ascii="Arial" w:eastAsia="Arial" w:hAnsi="Arial" w:cs="Times New Roman"/>
          <w:b/>
          <w:bCs/>
          <w:i/>
          <w:iCs/>
          <w:color w:val="000000"/>
          <w:spacing w:val="0"/>
          <w:sz w:val="22"/>
          <w:szCs w:val="22"/>
        </w:rPr>
      </w:pPr>
      <w:r w:rsidRPr="00A75C10">
        <w:rPr>
          <w:rFonts w:ascii="Arial" w:eastAsia="Arial" w:hAnsi="Arial" w:cs="Times New Roman"/>
          <w:b/>
          <w:bCs/>
          <w:i/>
          <w:iCs/>
          <w:color w:val="000000"/>
          <w:spacing w:val="0"/>
          <w:sz w:val="22"/>
          <w:szCs w:val="22"/>
        </w:rPr>
        <w:t>Please answer the following questions</w:t>
      </w:r>
    </w:p>
    <w:p w14:paraId="39EBC730" w14:textId="5061BF36" w:rsidR="00523E69" w:rsidRPr="00805453" w:rsidRDefault="00523E69" w:rsidP="00523E69">
      <w:pPr>
        <w:spacing w:after="0" w:line="288" w:lineRule="auto"/>
        <w:jc w:val="left"/>
        <w:rPr>
          <w:rFonts w:ascii="Arial" w:eastAsia="Arial" w:hAnsi="Arial" w:cs="Times New Roman"/>
          <w:color w:val="000000"/>
          <w:spacing w:val="0"/>
          <w:sz w:val="14"/>
          <w:szCs w:val="14"/>
        </w:rPr>
      </w:pPr>
    </w:p>
    <w:p w14:paraId="4A2E095A" w14:textId="77777777" w:rsidR="00523E69" w:rsidRDefault="00523E69" w:rsidP="00523E69">
      <w:pPr>
        <w:pStyle w:val="ListParagraph"/>
        <w:numPr>
          <w:ilvl w:val="0"/>
          <w:numId w:val="34"/>
        </w:numPr>
        <w:spacing w:after="0" w:line="288" w:lineRule="auto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  <w:r w:rsidRPr="00805453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Complete the following phrase in a maximum of 30 words</w:t>
      </w:r>
      <w:r>
        <w:rPr>
          <w:rFonts w:ascii="Arial" w:eastAsia="Arial" w:hAnsi="Arial" w:cs="Times New Roman"/>
          <w:color w:val="000000"/>
          <w:spacing w:val="0"/>
          <w:sz w:val="22"/>
          <w:szCs w:val="22"/>
        </w:rPr>
        <w:t>.</w:t>
      </w:r>
    </w:p>
    <w:p w14:paraId="6329A174" w14:textId="26878E6D" w:rsidR="00523E69" w:rsidRDefault="00523E69" w:rsidP="00523E69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Times New Roman"/>
          <w:i/>
          <w:iCs/>
          <w:color w:val="000000"/>
          <w:spacing w:val="0"/>
          <w:sz w:val="22"/>
          <w:szCs w:val="22"/>
        </w:rPr>
      </w:pPr>
      <w:r w:rsidRPr="0092382C">
        <w:rPr>
          <w:rFonts w:ascii="Arial" w:eastAsia="Arial" w:hAnsi="Arial" w:cs="Times New Roman"/>
          <w:i/>
          <w:iCs/>
          <w:color w:val="000000"/>
          <w:spacing w:val="0"/>
          <w:sz w:val="22"/>
          <w:szCs w:val="22"/>
        </w:rPr>
        <w:t>Our process</w:t>
      </w:r>
      <w:r w:rsidR="007D00AD">
        <w:rPr>
          <w:rFonts w:ascii="Arial" w:eastAsia="Arial" w:hAnsi="Arial" w:cs="Times New Roman"/>
          <w:i/>
          <w:iCs/>
          <w:color w:val="000000"/>
          <w:spacing w:val="0"/>
          <w:sz w:val="22"/>
          <w:szCs w:val="22"/>
        </w:rPr>
        <w:t>/product</w:t>
      </w:r>
      <w:r w:rsidRPr="0092382C">
        <w:rPr>
          <w:rFonts w:ascii="Arial" w:eastAsia="Arial" w:hAnsi="Arial" w:cs="Times New Roman"/>
          <w:i/>
          <w:iCs/>
          <w:color w:val="000000"/>
          <w:spacing w:val="0"/>
          <w:sz w:val="22"/>
          <w:szCs w:val="22"/>
        </w:rPr>
        <w:t xml:space="preserve"> improvement should be recognised with the SCI</w:t>
      </w:r>
      <w:r w:rsidR="00DE6C89" w:rsidRPr="00DE6C89">
        <w:rPr>
          <w:rFonts w:ascii="Arial" w:eastAsia="Arial" w:hAnsi="Arial" w:cs="Times New Roman"/>
          <w:b/>
          <w:bCs/>
          <w:i/>
          <w:iCs/>
          <w:color w:val="000000"/>
          <w:spacing w:val="0"/>
          <w:sz w:val="22"/>
          <w:szCs w:val="22"/>
          <w:vertAlign w:val="superscript"/>
        </w:rPr>
        <w:t>®</w:t>
      </w:r>
      <w:r w:rsidRPr="0092382C">
        <w:rPr>
          <w:rFonts w:ascii="Arial" w:eastAsia="Arial" w:hAnsi="Arial" w:cs="Times New Roman"/>
          <w:i/>
          <w:iCs/>
          <w:color w:val="000000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i/>
          <w:iCs/>
          <w:color w:val="000000"/>
          <w:spacing w:val="0"/>
          <w:sz w:val="22"/>
          <w:szCs w:val="22"/>
        </w:rPr>
        <w:t>Sustainability A</w:t>
      </w:r>
      <w:r w:rsidRPr="0092382C">
        <w:rPr>
          <w:rFonts w:ascii="Arial" w:eastAsia="Arial" w:hAnsi="Arial" w:cs="Times New Roman"/>
          <w:i/>
          <w:iCs/>
          <w:color w:val="000000"/>
          <w:spacing w:val="0"/>
          <w:sz w:val="22"/>
          <w:szCs w:val="22"/>
        </w:rPr>
        <w:t>ward because….</w:t>
      </w:r>
    </w:p>
    <w:p w14:paraId="0D08899E" w14:textId="77777777" w:rsidR="00902734" w:rsidRPr="00A75C10" w:rsidRDefault="00902734" w:rsidP="00902734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  <w:r w:rsidRPr="00A75C10"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  <w:t>Enter details here</w:t>
      </w:r>
    </w:p>
    <w:p w14:paraId="4F23BE39" w14:textId="77777777" w:rsidR="00523E69" w:rsidRDefault="00523E69" w:rsidP="00523E69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29457DCE" w14:textId="77777777" w:rsidR="00523E69" w:rsidRPr="00805453" w:rsidRDefault="00523E69" w:rsidP="00523E69">
      <w:pPr>
        <w:pStyle w:val="ListParagraph"/>
        <w:numPr>
          <w:ilvl w:val="0"/>
          <w:numId w:val="34"/>
        </w:num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  <w:r w:rsidRPr="00805453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Summary description of your new process and why you consider this to be an innovation in sustainability (max 300 words)</w:t>
      </w:r>
    </w:p>
    <w:p w14:paraId="69F80D4B" w14:textId="2C18892B" w:rsidR="00523E69" w:rsidRPr="00A75C10" w:rsidRDefault="00CD1575" w:rsidP="00523E69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  <w:bookmarkStart w:id="2" w:name="_Hlk124343154"/>
      <w:r w:rsidRPr="00A75C10"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  <w:t>Enter details here</w:t>
      </w:r>
    </w:p>
    <w:bookmarkEnd w:id="2"/>
    <w:p w14:paraId="2B7B5C01" w14:textId="77777777" w:rsidR="00157701" w:rsidRDefault="00157701" w:rsidP="00523E69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6C22DEB2" w14:textId="5E948316" w:rsidR="00523E69" w:rsidRDefault="00523E69" w:rsidP="00523E69">
      <w:pPr>
        <w:pStyle w:val="ListParagraph"/>
        <w:numPr>
          <w:ilvl w:val="0"/>
          <w:numId w:val="34"/>
        </w:num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  <w:r w:rsidRPr="00805453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Which of the UN Sustainability Development Goals (</w:t>
      </w:r>
      <w:hyperlink r:id="rId10" w:history="1">
        <w:r w:rsidRPr="00805453">
          <w:rPr>
            <w:rStyle w:val="Hyperlink"/>
            <w:rFonts w:ascii="Arial" w:eastAsia="Arial" w:hAnsi="Arial" w:cs="Times New Roman"/>
            <w:b/>
            <w:bCs/>
            <w:spacing w:val="0"/>
            <w:sz w:val="22"/>
            <w:szCs w:val="22"/>
          </w:rPr>
          <w:t>https://sdgs.un.org/goals</w:t>
        </w:r>
      </w:hyperlink>
      <w:r w:rsidRPr="00805453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 xml:space="preserve">) are you </w:t>
      </w:r>
      <w:r w:rsidR="00AA564E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positively impacting</w:t>
      </w:r>
      <w:r w:rsidRPr="00805453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 xml:space="preserve"> with your change in process</w:t>
      </w:r>
      <w:r w:rsidR="007D00AD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/product development</w:t>
      </w:r>
    </w:p>
    <w:p w14:paraId="0275D663" w14:textId="5FBDC5DE" w:rsidR="00A75C10" w:rsidRPr="00902734" w:rsidRDefault="00872C11" w:rsidP="00872C11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Times New Roman"/>
          <w:i/>
          <w:iCs/>
          <w:color w:val="FD6945" w:themeColor="accent6"/>
          <w:spacing w:val="0"/>
          <w:sz w:val="22"/>
          <w:szCs w:val="22"/>
        </w:rPr>
      </w:pPr>
      <w:r w:rsidRPr="00902734">
        <w:rPr>
          <w:rFonts w:ascii="Arial" w:eastAsia="Arial" w:hAnsi="Arial" w:cs="Times New Roman"/>
          <w:i/>
          <w:iCs/>
          <w:color w:val="FD6945" w:themeColor="accent6"/>
          <w:spacing w:val="0"/>
          <w:sz w:val="22"/>
          <w:szCs w:val="22"/>
        </w:rPr>
        <w:t xml:space="preserve">Tick all that apply </w:t>
      </w:r>
    </w:p>
    <w:tbl>
      <w:tblPr>
        <w:tblStyle w:val="TableGrid"/>
        <w:tblW w:w="0" w:type="auto"/>
        <w:tblInd w:w="720" w:type="dxa"/>
        <w:tblBorders>
          <w:top w:val="single" w:sz="4" w:space="0" w:color="81A2CD" w:themeColor="background2"/>
          <w:left w:val="single" w:sz="4" w:space="0" w:color="81A2CD" w:themeColor="background2"/>
          <w:bottom w:val="single" w:sz="4" w:space="0" w:color="81A2CD" w:themeColor="background2"/>
          <w:right w:val="single" w:sz="4" w:space="0" w:color="81A2CD" w:themeColor="background2"/>
          <w:insideH w:val="single" w:sz="4" w:space="0" w:color="81A2CD" w:themeColor="background2"/>
          <w:insideV w:val="single" w:sz="4" w:space="0" w:color="81A2CD" w:themeColor="background2"/>
        </w:tblBorders>
        <w:tblLook w:val="04A0" w:firstRow="1" w:lastRow="0" w:firstColumn="1" w:lastColumn="0" w:noHBand="0" w:noVBand="1"/>
      </w:tblPr>
      <w:tblGrid>
        <w:gridCol w:w="529"/>
        <w:gridCol w:w="3876"/>
        <w:gridCol w:w="529"/>
        <w:gridCol w:w="4082"/>
      </w:tblGrid>
      <w:tr w:rsidR="00157701" w:rsidRPr="005F34CB" w14:paraId="653AAF3F" w14:textId="77777777" w:rsidTr="00A75C10">
        <w:sdt>
          <w:sdtPr>
            <w:rPr>
              <w:rFonts w:ascii="Arial" w:eastAsia="Arial" w:hAnsi="Arial" w:cs="Times New Roman"/>
              <w:color w:val="000000"/>
              <w:spacing w:val="0"/>
            </w:rPr>
            <w:id w:val="72488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012E4167" w14:textId="684319CD" w:rsidR="00157701" w:rsidRPr="005F34CB" w:rsidRDefault="00157701" w:rsidP="00157701">
                <w:pPr>
                  <w:pStyle w:val="ListParagraph"/>
                  <w:numPr>
                    <w:ilvl w:val="0"/>
                    <w:numId w:val="0"/>
                  </w:numPr>
                  <w:spacing w:line="240" w:lineRule="auto"/>
                  <w:ind w:left="113"/>
                  <w:jc w:val="left"/>
                  <w:rPr>
                    <w:rFonts w:ascii="Arial" w:eastAsia="Arial" w:hAnsi="Arial" w:cs="Times New Roman"/>
                    <w:color w:val="000000"/>
                    <w:spacing w:val="0"/>
                  </w:rPr>
                </w:pPr>
                <w:r w:rsidRPr="005F34CB">
                  <w:rPr>
                    <w:rFonts w:ascii="MS Gothic" w:eastAsia="MS Gothic" w:hAnsi="MS Gothic" w:cs="Times New Roman" w:hint="eastAsia"/>
                    <w:color w:val="000000"/>
                    <w:spacing w:val="0"/>
                  </w:rPr>
                  <w:t>☐</w:t>
                </w:r>
              </w:p>
            </w:tc>
          </w:sdtContent>
        </w:sdt>
        <w:tc>
          <w:tcPr>
            <w:tcW w:w="4127" w:type="dxa"/>
          </w:tcPr>
          <w:p w14:paraId="01FF971D" w14:textId="5B7A62D4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  <w:r w:rsidRPr="005F34CB">
              <w:rPr>
                <w:rFonts w:ascii="Arial" w:eastAsia="Arial" w:hAnsi="Arial" w:cs="Times New Roman"/>
                <w:color w:val="003465" w:themeColor="text2"/>
                <w:spacing w:val="0"/>
              </w:rPr>
              <w:t>SDG 1 – No poverty</w:t>
            </w:r>
          </w:p>
        </w:tc>
        <w:sdt>
          <w:sdtPr>
            <w:rPr>
              <w:rFonts w:ascii="Arial" w:eastAsia="Arial" w:hAnsi="Arial" w:cs="Times New Roman"/>
              <w:color w:val="000000"/>
              <w:spacing w:val="0"/>
            </w:rPr>
            <w:id w:val="-8970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2CBE5C56" w14:textId="578DD552" w:rsidR="00157701" w:rsidRPr="005F34CB" w:rsidRDefault="00157701" w:rsidP="00157701">
                <w:pPr>
                  <w:pStyle w:val="ListParagraph"/>
                  <w:numPr>
                    <w:ilvl w:val="0"/>
                    <w:numId w:val="0"/>
                  </w:numPr>
                  <w:spacing w:line="240" w:lineRule="auto"/>
                  <w:ind w:left="113"/>
                  <w:jc w:val="left"/>
                  <w:rPr>
                    <w:rFonts w:ascii="Arial" w:eastAsia="Arial" w:hAnsi="Arial" w:cs="Times New Roman"/>
                    <w:color w:val="000000"/>
                    <w:spacing w:val="0"/>
                  </w:rPr>
                </w:pPr>
                <w:r w:rsidRPr="005F34CB">
                  <w:rPr>
                    <w:rFonts w:ascii="MS Gothic" w:eastAsia="MS Gothic" w:hAnsi="MS Gothic" w:cs="Times New Roman" w:hint="eastAsia"/>
                    <w:color w:val="000000"/>
                    <w:spacing w:val="0"/>
                  </w:rPr>
                  <w:t>☐</w:t>
                </w:r>
              </w:p>
            </w:tc>
          </w:sdtContent>
        </w:sdt>
        <w:tc>
          <w:tcPr>
            <w:tcW w:w="4354" w:type="dxa"/>
          </w:tcPr>
          <w:p w14:paraId="4554E750" w14:textId="0B3FE199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  <w:r w:rsidRPr="005F34CB">
              <w:rPr>
                <w:rFonts w:ascii="Arial" w:eastAsia="Arial" w:hAnsi="Arial" w:cs="Times New Roman"/>
                <w:color w:val="003465" w:themeColor="text2"/>
                <w:spacing w:val="0"/>
              </w:rPr>
              <w:t>SDG 2 – Zero Hunger</w:t>
            </w:r>
          </w:p>
        </w:tc>
      </w:tr>
      <w:tr w:rsidR="00157701" w:rsidRPr="005F34CB" w14:paraId="666B770E" w14:textId="77777777" w:rsidTr="00A75C10">
        <w:sdt>
          <w:sdtPr>
            <w:rPr>
              <w:rFonts w:ascii="Arial" w:eastAsia="Arial" w:hAnsi="Arial" w:cs="Times New Roman"/>
              <w:color w:val="000000"/>
              <w:spacing w:val="0"/>
            </w:rPr>
            <w:id w:val="-120363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30D9075C" w14:textId="05C994E8" w:rsidR="00157701" w:rsidRPr="005F34CB" w:rsidRDefault="00157701" w:rsidP="00157701">
                <w:pPr>
                  <w:pStyle w:val="ListParagraph"/>
                  <w:numPr>
                    <w:ilvl w:val="0"/>
                    <w:numId w:val="0"/>
                  </w:numPr>
                  <w:spacing w:line="240" w:lineRule="auto"/>
                  <w:ind w:left="113"/>
                  <w:jc w:val="left"/>
                  <w:rPr>
                    <w:rFonts w:ascii="Arial" w:eastAsia="Arial" w:hAnsi="Arial" w:cs="Times New Roman"/>
                    <w:color w:val="000000"/>
                    <w:spacing w:val="0"/>
                  </w:rPr>
                </w:pPr>
                <w:r w:rsidRPr="005F34CB">
                  <w:rPr>
                    <w:rFonts w:ascii="MS Gothic" w:eastAsia="MS Gothic" w:hAnsi="MS Gothic" w:cs="Times New Roman" w:hint="eastAsia"/>
                    <w:color w:val="000000"/>
                    <w:spacing w:val="0"/>
                  </w:rPr>
                  <w:t>☐</w:t>
                </w:r>
              </w:p>
            </w:tc>
          </w:sdtContent>
        </w:sdt>
        <w:tc>
          <w:tcPr>
            <w:tcW w:w="4127" w:type="dxa"/>
          </w:tcPr>
          <w:p w14:paraId="1761E3CC" w14:textId="668FAC7C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  <w:r w:rsidRPr="005F34CB">
              <w:rPr>
                <w:rFonts w:ascii="Arial" w:eastAsia="Arial" w:hAnsi="Arial" w:cs="Times New Roman"/>
                <w:color w:val="003465" w:themeColor="text2"/>
                <w:spacing w:val="0"/>
              </w:rPr>
              <w:t>SDG 3 – Good Health and Well-being</w:t>
            </w:r>
          </w:p>
        </w:tc>
        <w:sdt>
          <w:sdtPr>
            <w:rPr>
              <w:rFonts w:ascii="Arial" w:eastAsia="Arial" w:hAnsi="Arial" w:cs="Times New Roman"/>
              <w:color w:val="000000"/>
              <w:spacing w:val="0"/>
            </w:rPr>
            <w:id w:val="-29398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129AF62B" w14:textId="77258B2F" w:rsidR="00157701" w:rsidRPr="005F34CB" w:rsidRDefault="00157701" w:rsidP="00157701">
                <w:pPr>
                  <w:pStyle w:val="ListParagraph"/>
                  <w:numPr>
                    <w:ilvl w:val="0"/>
                    <w:numId w:val="0"/>
                  </w:numPr>
                  <w:spacing w:line="240" w:lineRule="auto"/>
                  <w:ind w:left="113"/>
                  <w:jc w:val="left"/>
                  <w:rPr>
                    <w:rFonts w:ascii="Arial" w:eastAsia="Arial" w:hAnsi="Arial" w:cs="Times New Roman"/>
                    <w:color w:val="000000"/>
                    <w:spacing w:val="0"/>
                  </w:rPr>
                </w:pPr>
                <w:r w:rsidRPr="005F34CB">
                  <w:rPr>
                    <w:rFonts w:ascii="MS Gothic" w:eastAsia="MS Gothic" w:hAnsi="MS Gothic" w:cs="Times New Roman" w:hint="eastAsia"/>
                    <w:color w:val="000000"/>
                    <w:spacing w:val="0"/>
                  </w:rPr>
                  <w:t>☐</w:t>
                </w:r>
              </w:p>
            </w:tc>
          </w:sdtContent>
        </w:sdt>
        <w:tc>
          <w:tcPr>
            <w:tcW w:w="4354" w:type="dxa"/>
          </w:tcPr>
          <w:p w14:paraId="216CCFC5" w14:textId="1DE91A19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  <w:r w:rsidRPr="005F34CB">
              <w:rPr>
                <w:rFonts w:ascii="Arial" w:eastAsia="Arial" w:hAnsi="Arial" w:cs="Times New Roman"/>
                <w:color w:val="003465" w:themeColor="text2"/>
                <w:spacing w:val="0"/>
              </w:rPr>
              <w:t>SDG 4 – Quality Education</w:t>
            </w:r>
          </w:p>
        </w:tc>
      </w:tr>
      <w:tr w:rsidR="00157701" w:rsidRPr="005F34CB" w14:paraId="3891FD9F" w14:textId="77777777" w:rsidTr="00A75C10">
        <w:sdt>
          <w:sdtPr>
            <w:rPr>
              <w:rFonts w:ascii="Arial" w:eastAsia="Arial" w:hAnsi="Arial" w:cs="Times New Roman"/>
              <w:color w:val="000000"/>
              <w:spacing w:val="0"/>
            </w:rPr>
            <w:id w:val="112018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36288AC5" w14:textId="6E03EA10" w:rsidR="00157701" w:rsidRPr="005F34CB" w:rsidRDefault="00157701" w:rsidP="00157701">
                <w:pPr>
                  <w:pStyle w:val="ListParagraph"/>
                  <w:numPr>
                    <w:ilvl w:val="0"/>
                    <w:numId w:val="0"/>
                  </w:numPr>
                  <w:spacing w:line="240" w:lineRule="auto"/>
                  <w:ind w:left="113"/>
                  <w:jc w:val="left"/>
                  <w:rPr>
                    <w:rFonts w:ascii="Arial" w:eastAsia="Arial" w:hAnsi="Arial" w:cs="Times New Roman"/>
                    <w:color w:val="000000"/>
                    <w:spacing w:val="0"/>
                  </w:rPr>
                </w:pPr>
                <w:r w:rsidRPr="005F34CB">
                  <w:rPr>
                    <w:rFonts w:ascii="MS Gothic" w:eastAsia="MS Gothic" w:hAnsi="MS Gothic" w:cs="Times New Roman" w:hint="eastAsia"/>
                    <w:color w:val="000000"/>
                    <w:spacing w:val="0"/>
                  </w:rPr>
                  <w:t>☐</w:t>
                </w:r>
              </w:p>
            </w:tc>
          </w:sdtContent>
        </w:sdt>
        <w:tc>
          <w:tcPr>
            <w:tcW w:w="4127" w:type="dxa"/>
          </w:tcPr>
          <w:p w14:paraId="43C340A8" w14:textId="10FC3276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  <w:r w:rsidRPr="005F34CB">
              <w:rPr>
                <w:rFonts w:ascii="Arial" w:eastAsia="Arial" w:hAnsi="Arial" w:cs="Times New Roman"/>
                <w:color w:val="003465" w:themeColor="text2"/>
                <w:spacing w:val="0"/>
              </w:rPr>
              <w:t>SDG 5 - Gender Equality</w:t>
            </w:r>
          </w:p>
        </w:tc>
        <w:sdt>
          <w:sdtPr>
            <w:rPr>
              <w:rFonts w:ascii="Arial" w:eastAsia="Arial" w:hAnsi="Arial" w:cs="Times New Roman"/>
              <w:color w:val="000000"/>
              <w:spacing w:val="0"/>
            </w:rPr>
            <w:id w:val="-32382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5883C875" w14:textId="2C0B9E5D" w:rsidR="00157701" w:rsidRPr="005F34CB" w:rsidRDefault="00157701" w:rsidP="00157701">
                <w:pPr>
                  <w:pStyle w:val="ListParagraph"/>
                  <w:numPr>
                    <w:ilvl w:val="0"/>
                    <w:numId w:val="0"/>
                  </w:numPr>
                  <w:spacing w:line="240" w:lineRule="auto"/>
                  <w:ind w:left="113"/>
                  <w:jc w:val="left"/>
                  <w:rPr>
                    <w:rFonts w:ascii="Arial" w:eastAsia="Arial" w:hAnsi="Arial" w:cs="Times New Roman"/>
                    <w:color w:val="000000"/>
                    <w:spacing w:val="0"/>
                  </w:rPr>
                </w:pPr>
                <w:r w:rsidRPr="005F34CB">
                  <w:rPr>
                    <w:rFonts w:ascii="MS Gothic" w:eastAsia="MS Gothic" w:hAnsi="MS Gothic" w:cs="Times New Roman" w:hint="eastAsia"/>
                    <w:color w:val="000000"/>
                    <w:spacing w:val="0"/>
                  </w:rPr>
                  <w:t>☐</w:t>
                </w:r>
              </w:p>
            </w:tc>
          </w:sdtContent>
        </w:sdt>
        <w:tc>
          <w:tcPr>
            <w:tcW w:w="4354" w:type="dxa"/>
          </w:tcPr>
          <w:p w14:paraId="34944E70" w14:textId="5DE2953A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  <w:r w:rsidRPr="005F34CB">
              <w:rPr>
                <w:rFonts w:ascii="Arial" w:eastAsia="Arial" w:hAnsi="Arial" w:cs="Times New Roman"/>
                <w:color w:val="003465" w:themeColor="text2"/>
                <w:spacing w:val="0"/>
              </w:rPr>
              <w:t>SDG 6 - Clean Water and Sanitation</w:t>
            </w:r>
          </w:p>
        </w:tc>
      </w:tr>
      <w:tr w:rsidR="00157701" w:rsidRPr="005F34CB" w14:paraId="06BADC07" w14:textId="77777777" w:rsidTr="00A75C10">
        <w:sdt>
          <w:sdtPr>
            <w:rPr>
              <w:rFonts w:ascii="Arial" w:eastAsia="Arial" w:hAnsi="Arial" w:cs="Times New Roman"/>
              <w:color w:val="000000"/>
              <w:spacing w:val="0"/>
            </w:rPr>
            <w:id w:val="131584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2D290644" w14:textId="6C48EE57" w:rsidR="00157701" w:rsidRPr="005F34CB" w:rsidRDefault="00157701" w:rsidP="00157701">
                <w:pPr>
                  <w:pStyle w:val="ListParagraph"/>
                  <w:numPr>
                    <w:ilvl w:val="0"/>
                    <w:numId w:val="0"/>
                  </w:numPr>
                  <w:spacing w:line="240" w:lineRule="auto"/>
                  <w:ind w:left="113"/>
                  <w:jc w:val="left"/>
                  <w:rPr>
                    <w:rFonts w:ascii="Arial" w:eastAsia="Arial" w:hAnsi="Arial" w:cs="Times New Roman"/>
                    <w:color w:val="000000"/>
                    <w:spacing w:val="0"/>
                  </w:rPr>
                </w:pPr>
                <w:r w:rsidRPr="005F34CB">
                  <w:rPr>
                    <w:rFonts w:ascii="MS Gothic" w:eastAsia="MS Gothic" w:hAnsi="MS Gothic" w:cs="Times New Roman" w:hint="eastAsia"/>
                    <w:color w:val="000000"/>
                    <w:spacing w:val="0"/>
                  </w:rPr>
                  <w:t>☐</w:t>
                </w:r>
              </w:p>
            </w:tc>
          </w:sdtContent>
        </w:sdt>
        <w:tc>
          <w:tcPr>
            <w:tcW w:w="4127" w:type="dxa"/>
          </w:tcPr>
          <w:p w14:paraId="53BB9BEB" w14:textId="4C60805B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  <w:r w:rsidRPr="005F34CB">
              <w:rPr>
                <w:rFonts w:ascii="Arial" w:eastAsia="Arial" w:hAnsi="Arial" w:cs="Times New Roman"/>
                <w:color w:val="003465" w:themeColor="text2"/>
                <w:spacing w:val="0"/>
              </w:rPr>
              <w:t>SDG 7 – Affordable and Clean Energy</w:t>
            </w:r>
          </w:p>
        </w:tc>
        <w:sdt>
          <w:sdtPr>
            <w:rPr>
              <w:rFonts w:ascii="Arial" w:eastAsia="Arial" w:hAnsi="Arial" w:cs="Times New Roman"/>
              <w:color w:val="000000"/>
              <w:spacing w:val="0"/>
            </w:rPr>
            <w:id w:val="-145031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79C42428" w14:textId="3CC4CCE9" w:rsidR="00157701" w:rsidRPr="005F34CB" w:rsidRDefault="00157701" w:rsidP="00157701">
                <w:pPr>
                  <w:pStyle w:val="ListParagraph"/>
                  <w:numPr>
                    <w:ilvl w:val="0"/>
                    <w:numId w:val="0"/>
                  </w:numPr>
                  <w:spacing w:line="240" w:lineRule="auto"/>
                  <w:ind w:left="113"/>
                  <w:jc w:val="left"/>
                  <w:rPr>
                    <w:rFonts w:ascii="Arial" w:eastAsia="Arial" w:hAnsi="Arial" w:cs="Times New Roman"/>
                    <w:color w:val="000000"/>
                    <w:spacing w:val="0"/>
                  </w:rPr>
                </w:pPr>
                <w:r w:rsidRPr="005F34CB">
                  <w:rPr>
                    <w:rFonts w:ascii="MS Gothic" w:eastAsia="MS Gothic" w:hAnsi="MS Gothic" w:cs="Times New Roman" w:hint="eastAsia"/>
                    <w:color w:val="000000"/>
                    <w:spacing w:val="0"/>
                  </w:rPr>
                  <w:t>☐</w:t>
                </w:r>
              </w:p>
            </w:tc>
          </w:sdtContent>
        </w:sdt>
        <w:tc>
          <w:tcPr>
            <w:tcW w:w="4354" w:type="dxa"/>
          </w:tcPr>
          <w:p w14:paraId="5F597A6F" w14:textId="52AE0A0B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  <w:r w:rsidRPr="005F34CB">
              <w:rPr>
                <w:rFonts w:ascii="Arial" w:eastAsia="Arial" w:hAnsi="Arial" w:cs="Times New Roman"/>
                <w:color w:val="003465" w:themeColor="text2"/>
                <w:spacing w:val="0"/>
              </w:rPr>
              <w:t>SDG 8 – Decent Work and Economic Growth</w:t>
            </w:r>
          </w:p>
        </w:tc>
      </w:tr>
      <w:tr w:rsidR="00157701" w:rsidRPr="005F34CB" w14:paraId="2FA807EF" w14:textId="77777777" w:rsidTr="00A75C10">
        <w:sdt>
          <w:sdtPr>
            <w:rPr>
              <w:rFonts w:ascii="Arial" w:eastAsia="Arial" w:hAnsi="Arial" w:cs="Times New Roman"/>
              <w:color w:val="000000"/>
              <w:spacing w:val="0"/>
            </w:rPr>
            <w:id w:val="-198230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13B49FCC" w14:textId="399247DC" w:rsidR="00157701" w:rsidRPr="005F34CB" w:rsidRDefault="00157701" w:rsidP="00157701">
                <w:pPr>
                  <w:pStyle w:val="ListParagraph"/>
                  <w:numPr>
                    <w:ilvl w:val="0"/>
                    <w:numId w:val="0"/>
                  </w:numPr>
                  <w:spacing w:line="240" w:lineRule="auto"/>
                  <w:ind w:left="113"/>
                  <w:jc w:val="left"/>
                  <w:rPr>
                    <w:rFonts w:ascii="Arial" w:eastAsia="Arial" w:hAnsi="Arial" w:cs="Times New Roman"/>
                    <w:color w:val="000000"/>
                    <w:spacing w:val="0"/>
                  </w:rPr>
                </w:pPr>
                <w:r w:rsidRPr="005F34CB">
                  <w:rPr>
                    <w:rFonts w:ascii="MS Gothic" w:eastAsia="MS Gothic" w:hAnsi="MS Gothic" w:cs="Times New Roman" w:hint="eastAsia"/>
                    <w:color w:val="000000"/>
                    <w:spacing w:val="0"/>
                  </w:rPr>
                  <w:t>☐</w:t>
                </w:r>
              </w:p>
            </w:tc>
          </w:sdtContent>
        </w:sdt>
        <w:tc>
          <w:tcPr>
            <w:tcW w:w="4127" w:type="dxa"/>
          </w:tcPr>
          <w:p w14:paraId="4997BB01" w14:textId="19E22510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  <w:r w:rsidRPr="005F34CB">
              <w:rPr>
                <w:rFonts w:ascii="Arial" w:eastAsia="Arial" w:hAnsi="Arial" w:cs="Times New Roman"/>
                <w:color w:val="003465" w:themeColor="text2"/>
                <w:spacing w:val="0"/>
              </w:rPr>
              <w:t>SDG 9 – Industry, Innovation and Infrastructure</w:t>
            </w:r>
          </w:p>
        </w:tc>
        <w:sdt>
          <w:sdtPr>
            <w:rPr>
              <w:rFonts w:ascii="Arial" w:eastAsia="Arial" w:hAnsi="Arial" w:cs="Times New Roman"/>
              <w:color w:val="000000"/>
              <w:spacing w:val="0"/>
            </w:rPr>
            <w:id w:val="-90737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04FEEE96" w14:textId="0C083E4D" w:rsidR="00157701" w:rsidRPr="005F34CB" w:rsidRDefault="00157701" w:rsidP="00157701">
                <w:pPr>
                  <w:pStyle w:val="ListParagraph"/>
                  <w:numPr>
                    <w:ilvl w:val="0"/>
                    <w:numId w:val="0"/>
                  </w:numPr>
                  <w:spacing w:line="240" w:lineRule="auto"/>
                  <w:ind w:left="113"/>
                  <w:jc w:val="left"/>
                  <w:rPr>
                    <w:rFonts w:ascii="Arial" w:eastAsia="Arial" w:hAnsi="Arial" w:cs="Times New Roman"/>
                    <w:color w:val="000000"/>
                    <w:spacing w:val="0"/>
                  </w:rPr>
                </w:pPr>
                <w:r w:rsidRPr="005F34CB">
                  <w:rPr>
                    <w:rFonts w:ascii="MS Gothic" w:eastAsia="MS Gothic" w:hAnsi="MS Gothic" w:cs="Times New Roman" w:hint="eastAsia"/>
                    <w:color w:val="000000"/>
                    <w:spacing w:val="0"/>
                  </w:rPr>
                  <w:t>☐</w:t>
                </w:r>
              </w:p>
            </w:tc>
          </w:sdtContent>
        </w:sdt>
        <w:tc>
          <w:tcPr>
            <w:tcW w:w="4354" w:type="dxa"/>
          </w:tcPr>
          <w:p w14:paraId="5CEDF39F" w14:textId="74ABFC67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  <w:r w:rsidRPr="005F34CB">
              <w:rPr>
                <w:rFonts w:ascii="Arial" w:eastAsia="Arial" w:hAnsi="Arial" w:cs="Times New Roman"/>
                <w:color w:val="003465" w:themeColor="text2"/>
                <w:spacing w:val="0"/>
              </w:rPr>
              <w:t>SDG 10 – Reduced Inequalities</w:t>
            </w:r>
          </w:p>
        </w:tc>
      </w:tr>
      <w:tr w:rsidR="00157701" w:rsidRPr="005F34CB" w14:paraId="216426ED" w14:textId="77777777" w:rsidTr="00A75C10">
        <w:sdt>
          <w:sdtPr>
            <w:rPr>
              <w:rFonts w:ascii="Arial" w:eastAsia="Arial" w:hAnsi="Arial" w:cs="Times New Roman"/>
              <w:color w:val="000000"/>
              <w:spacing w:val="0"/>
            </w:rPr>
            <w:id w:val="200847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58D47998" w14:textId="3A94B4EB" w:rsidR="00157701" w:rsidRPr="005F34CB" w:rsidRDefault="00157701" w:rsidP="00157701">
                <w:pPr>
                  <w:pStyle w:val="ListParagraph"/>
                  <w:numPr>
                    <w:ilvl w:val="0"/>
                    <w:numId w:val="0"/>
                  </w:numPr>
                  <w:spacing w:line="240" w:lineRule="auto"/>
                  <w:ind w:left="113"/>
                  <w:jc w:val="left"/>
                  <w:rPr>
                    <w:rFonts w:ascii="Arial" w:eastAsia="Arial" w:hAnsi="Arial" w:cs="Times New Roman"/>
                    <w:color w:val="000000"/>
                    <w:spacing w:val="0"/>
                  </w:rPr>
                </w:pPr>
                <w:r w:rsidRPr="005F34CB">
                  <w:rPr>
                    <w:rFonts w:ascii="MS Gothic" w:eastAsia="MS Gothic" w:hAnsi="MS Gothic" w:cs="Times New Roman" w:hint="eastAsia"/>
                    <w:color w:val="000000"/>
                    <w:spacing w:val="0"/>
                  </w:rPr>
                  <w:t>☐</w:t>
                </w:r>
              </w:p>
            </w:tc>
          </w:sdtContent>
        </w:sdt>
        <w:tc>
          <w:tcPr>
            <w:tcW w:w="4127" w:type="dxa"/>
          </w:tcPr>
          <w:p w14:paraId="5C452840" w14:textId="13630571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  <w:r w:rsidRPr="005F34CB">
              <w:rPr>
                <w:rFonts w:ascii="Arial" w:eastAsia="Arial" w:hAnsi="Arial" w:cs="Times New Roman"/>
                <w:color w:val="003465" w:themeColor="text2"/>
                <w:spacing w:val="0"/>
              </w:rPr>
              <w:t>SDG 11 – Sustainable Cities and Communities</w:t>
            </w:r>
          </w:p>
        </w:tc>
        <w:sdt>
          <w:sdtPr>
            <w:rPr>
              <w:rFonts w:ascii="Arial" w:eastAsia="Arial" w:hAnsi="Arial" w:cs="Times New Roman"/>
              <w:color w:val="000000"/>
              <w:spacing w:val="0"/>
            </w:rPr>
            <w:id w:val="172108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6494669B" w14:textId="2481406F" w:rsidR="00157701" w:rsidRPr="005F34CB" w:rsidRDefault="00157701" w:rsidP="00157701">
                <w:pPr>
                  <w:pStyle w:val="ListParagraph"/>
                  <w:numPr>
                    <w:ilvl w:val="0"/>
                    <w:numId w:val="0"/>
                  </w:numPr>
                  <w:spacing w:line="240" w:lineRule="auto"/>
                  <w:ind w:left="113"/>
                  <w:jc w:val="left"/>
                  <w:rPr>
                    <w:rFonts w:ascii="Arial" w:eastAsia="Arial" w:hAnsi="Arial" w:cs="Times New Roman"/>
                    <w:color w:val="000000"/>
                    <w:spacing w:val="0"/>
                  </w:rPr>
                </w:pPr>
                <w:r w:rsidRPr="005F34CB">
                  <w:rPr>
                    <w:rFonts w:ascii="MS Gothic" w:eastAsia="MS Gothic" w:hAnsi="MS Gothic" w:cs="Times New Roman" w:hint="eastAsia"/>
                    <w:color w:val="000000"/>
                    <w:spacing w:val="0"/>
                  </w:rPr>
                  <w:t>☐</w:t>
                </w:r>
              </w:p>
            </w:tc>
          </w:sdtContent>
        </w:sdt>
        <w:tc>
          <w:tcPr>
            <w:tcW w:w="4354" w:type="dxa"/>
          </w:tcPr>
          <w:p w14:paraId="64260394" w14:textId="4313AB03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  <w:r w:rsidRPr="005F34CB">
              <w:rPr>
                <w:rFonts w:ascii="Arial" w:eastAsia="Arial" w:hAnsi="Arial" w:cs="Times New Roman"/>
                <w:color w:val="003465" w:themeColor="text2"/>
                <w:spacing w:val="0"/>
              </w:rPr>
              <w:t>SDG 12 – Responsible Consumption and Production</w:t>
            </w:r>
          </w:p>
        </w:tc>
      </w:tr>
      <w:tr w:rsidR="00157701" w:rsidRPr="005F34CB" w14:paraId="20E2B323" w14:textId="77777777" w:rsidTr="00A75C10">
        <w:sdt>
          <w:sdtPr>
            <w:rPr>
              <w:rFonts w:ascii="Arial" w:eastAsia="Arial" w:hAnsi="Arial" w:cs="Times New Roman"/>
              <w:color w:val="000000"/>
              <w:spacing w:val="0"/>
            </w:rPr>
            <w:id w:val="-33807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26EE6E04" w14:textId="30B1A6A4" w:rsidR="00157701" w:rsidRPr="005F34CB" w:rsidRDefault="00157701" w:rsidP="00157701">
                <w:pPr>
                  <w:pStyle w:val="ListParagraph"/>
                  <w:numPr>
                    <w:ilvl w:val="0"/>
                    <w:numId w:val="0"/>
                  </w:numPr>
                  <w:spacing w:line="240" w:lineRule="auto"/>
                  <w:ind w:left="113"/>
                  <w:jc w:val="left"/>
                  <w:rPr>
                    <w:rFonts w:ascii="Arial" w:eastAsia="Arial" w:hAnsi="Arial" w:cs="Times New Roman"/>
                    <w:color w:val="000000"/>
                    <w:spacing w:val="0"/>
                  </w:rPr>
                </w:pPr>
                <w:r w:rsidRPr="005F34CB">
                  <w:rPr>
                    <w:rFonts w:ascii="MS Gothic" w:eastAsia="MS Gothic" w:hAnsi="MS Gothic" w:cs="Times New Roman" w:hint="eastAsia"/>
                    <w:color w:val="000000"/>
                    <w:spacing w:val="0"/>
                  </w:rPr>
                  <w:t>☐</w:t>
                </w:r>
              </w:p>
            </w:tc>
          </w:sdtContent>
        </w:sdt>
        <w:tc>
          <w:tcPr>
            <w:tcW w:w="4127" w:type="dxa"/>
          </w:tcPr>
          <w:p w14:paraId="1A3603A1" w14:textId="6A49A93D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  <w:r w:rsidRPr="005F34CB">
              <w:rPr>
                <w:rFonts w:ascii="Arial" w:eastAsia="Arial" w:hAnsi="Arial" w:cs="Times New Roman"/>
                <w:color w:val="003465" w:themeColor="text2"/>
                <w:spacing w:val="0"/>
              </w:rPr>
              <w:t>SDG 13 – Climate Action</w:t>
            </w:r>
          </w:p>
        </w:tc>
        <w:sdt>
          <w:sdtPr>
            <w:rPr>
              <w:rFonts w:ascii="Arial" w:eastAsia="Arial" w:hAnsi="Arial" w:cs="Times New Roman"/>
              <w:color w:val="000000"/>
              <w:spacing w:val="0"/>
            </w:rPr>
            <w:id w:val="4553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7916A280" w14:textId="5E41E321" w:rsidR="00157701" w:rsidRPr="005F34CB" w:rsidRDefault="00157701" w:rsidP="00157701">
                <w:pPr>
                  <w:pStyle w:val="ListParagraph"/>
                  <w:numPr>
                    <w:ilvl w:val="0"/>
                    <w:numId w:val="0"/>
                  </w:numPr>
                  <w:spacing w:line="240" w:lineRule="auto"/>
                  <w:ind w:left="113"/>
                  <w:jc w:val="left"/>
                  <w:rPr>
                    <w:rFonts w:ascii="Arial" w:eastAsia="Arial" w:hAnsi="Arial" w:cs="Times New Roman"/>
                    <w:color w:val="000000"/>
                    <w:spacing w:val="0"/>
                  </w:rPr>
                </w:pPr>
                <w:r w:rsidRPr="005F34CB">
                  <w:rPr>
                    <w:rFonts w:ascii="MS Gothic" w:eastAsia="MS Gothic" w:hAnsi="MS Gothic" w:cs="Times New Roman" w:hint="eastAsia"/>
                    <w:color w:val="000000"/>
                    <w:spacing w:val="0"/>
                  </w:rPr>
                  <w:t>☐</w:t>
                </w:r>
              </w:p>
            </w:tc>
          </w:sdtContent>
        </w:sdt>
        <w:tc>
          <w:tcPr>
            <w:tcW w:w="4354" w:type="dxa"/>
          </w:tcPr>
          <w:p w14:paraId="2535ED70" w14:textId="2C314451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  <w:r w:rsidRPr="005F34CB">
              <w:rPr>
                <w:rFonts w:ascii="Arial" w:eastAsia="Arial" w:hAnsi="Arial" w:cs="Times New Roman"/>
                <w:color w:val="003465" w:themeColor="text2"/>
                <w:spacing w:val="0"/>
              </w:rPr>
              <w:t>SDG 14 – Life Below Water</w:t>
            </w:r>
          </w:p>
        </w:tc>
      </w:tr>
      <w:tr w:rsidR="00157701" w:rsidRPr="005F34CB" w14:paraId="619EBF6E" w14:textId="77777777" w:rsidTr="00A75C10">
        <w:sdt>
          <w:sdtPr>
            <w:rPr>
              <w:rFonts w:ascii="Arial" w:eastAsia="Arial" w:hAnsi="Arial" w:cs="Times New Roman"/>
              <w:color w:val="000000"/>
              <w:spacing w:val="0"/>
            </w:rPr>
            <w:id w:val="-212206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318C2EFF" w14:textId="4CDF058E" w:rsidR="00157701" w:rsidRPr="005F34CB" w:rsidRDefault="00157701" w:rsidP="00157701">
                <w:pPr>
                  <w:pStyle w:val="ListParagraph"/>
                  <w:numPr>
                    <w:ilvl w:val="0"/>
                    <w:numId w:val="0"/>
                  </w:numPr>
                  <w:spacing w:line="240" w:lineRule="auto"/>
                  <w:ind w:left="113"/>
                  <w:jc w:val="left"/>
                  <w:rPr>
                    <w:rFonts w:ascii="MS Gothic" w:eastAsia="MS Gothic" w:hAnsi="MS Gothic" w:cs="Times New Roman"/>
                    <w:color w:val="000000"/>
                    <w:spacing w:val="0"/>
                  </w:rPr>
                </w:pPr>
                <w:r w:rsidRPr="005F34CB">
                  <w:rPr>
                    <w:rFonts w:ascii="MS Gothic" w:eastAsia="MS Gothic" w:hAnsi="MS Gothic" w:cs="Times New Roman" w:hint="eastAsia"/>
                    <w:color w:val="000000"/>
                    <w:spacing w:val="0"/>
                  </w:rPr>
                  <w:t>☐</w:t>
                </w:r>
              </w:p>
            </w:tc>
          </w:sdtContent>
        </w:sdt>
        <w:tc>
          <w:tcPr>
            <w:tcW w:w="4127" w:type="dxa"/>
          </w:tcPr>
          <w:p w14:paraId="17A74CCA" w14:textId="77777777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  <w:r w:rsidRPr="005F34CB">
              <w:rPr>
                <w:rFonts w:ascii="Arial" w:eastAsia="Arial" w:hAnsi="Arial" w:cs="Times New Roman"/>
                <w:color w:val="003465" w:themeColor="text2"/>
                <w:spacing w:val="0"/>
              </w:rPr>
              <w:t>SDG 15 – Life on Land</w:t>
            </w:r>
          </w:p>
          <w:p w14:paraId="69F3C7BF" w14:textId="77777777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</w:p>
        </w:tc>
        <w:sdt>
          <w:sdtPr>
            <w:rPr>
              <w:rFonts w:ascii="Arial" w:eastAsia="Arial" w:hAnsi="Arial" w:cs="Times New Roman"/>
              <w:color w:val="000000"/>
              <w:spacing w:val="0"/>
            </w:rPr>
            <w:id w:val="117083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4842E5CB" w14:textId="75C5865E" w:rsidR="00157701" w:rsidRPr="005F34CB" w:rsidRDefault="00170DF8" w:rsidP="00157701">
                <w:pPr>
                  <w:pStyle w:val="ListParagraph"/>
                  <w:numPr>
                    <w:ilvl w:val="0"/>
                    <w:numId w:val="0"/>
                  </w:numPr>
                  <w:spacing w:line="240" w:lineRule="auto"/>
                  <w:ind w:left="113"/>
                  <w:jc w:val="left"/>
                  <w:rPr>
                    <w:rFonts w:ascii="MS Gothic" w:eastAsia="MS Gothic" w:hAnsi="MS Gothic" w:cs="Times New Roman"/>
                    <w:color w:val="000000"/>
                    <w:spacing w:val="0"/>
                  </w:rPr>
                </w:pPr>
                <w:r w:rsidRPr="005F34CB">
                  <w:rPr>
                    <w:rFonts w:ascii="MS Gothic" w:eastAsia="MS Gothic" w:hAnsi="MS Gothic" w:cs="Times New Roman" w:hint="eastAsia"/>
                    <w:color w:val="000000"/>
                    <w:spacing w:val="0"/>
                  </w:rPr>
                  <w:t>☐</w:t>
                </w:r>
              </w:p>
            </w:tc>
          </w:sdtContent>
        </w:sdt>
        <w:tc>
          <w:tcPr>
            <w:tcW w:w="4354" w:type="dxa"/>
          </w:tcPr>
          <w:p w14:paraId="49767CCE" w14:textId="72535CA2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  <w:r w:rsidRPr="005F34CB">
              <w:rPr>
                <w:rFonts w:ascii="Arial" w:eastAsia="Arial" w:hAnsi="Arial" w:cs="Times New Roman"/>
                <w:color w:val="003465" w:themeColor="text2"/>
                <w:spacing w:val="0"/>
              </w:rPr>
              <w:t>SDG 16 – Peace, Justice and Strong Institutions</w:t>
            </w:r>
          </w:p>
        </w:tc>
      </w:tr>
      <w:tr w:rsidR="00157701" w:rsidRPr="005F34CB" w14:paraId="25F801F1" w14:textId="77777777" w:rsidTr="00A75C10">
        <w:sdt>
          <w:sdtPr>
            <w:rPr>
              <w:rFonts w:ascii="Arial" w:eastAsia="Arial" w:hAnsi="Arial" w:cs="Times New Roman"/>
              <w:color w:val="000000"/>
              <w:spacing w:val="0"/>
            </w:rPr>
            <w:id w:val="105829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6E364749" w14:textId="28557B13" w:rsidR="00157701" w:rsidRPr="005F34CB" w:rsidRDefault="00157701" w:rsidP="00157701">
                <w:pPr>
                  <w:pStyle w:val="ListParagraph"/>
                  <w:numPr>
                    <w:ilvl w:val="0"/>
                    <w:numId w:val="0"/>
                  </w:numPr>
                  <w:spacing w:line="240" w:lineRule="auto"/>
                  <w:ind w:left="113"/>
                  <w:jc w:val="left"/>
                  <w:rPr>
                    <w:rFonts w:ascii="MS Gothic" w:eastAsia="MS Gothic" w:hAnsi="MS Gothic" w:cs="Times New Roman"/>
                    <w:color w:val="000000"/>
                    <w:spacing w:val="0"/>
                  </w:rPr>
                </w:pPr>
                <w:r w:rsidRPr="005F34CB">
                  <w:rPr>
                    <w:rFonts w:ascii="MS Gothic" w:eastAsia="MS Gothic" w:hAnsi="MS Gothic" w:cs="Times New Roman" w:hint="eastAsia"/>
                    <w:color w:val="000000"/>
                    <w:spacing w:val="0"/>
                  </w:rPr>
                  <w:t>☐</w:t>
                </w:r>
              </w:p>
            </w:tc>
          </w:sdtContent>
        </w:sdt>
        <w:tc>
          <w:tcPr>
            <w:tcW w:w="4127" w:type="dxa"/>
          </w:tcPr>
          <w:p w14:paraId="3359A9F7" w14:textId="6DE12B9F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  <w:r w:rsidRPr="005F34CB">
              <w:rPr>
                <w:rFonts w:ascii="Arial" w:eastAsia="Arial" w:hAnsi="Arial" w:cs="Times New Roman"/>
                <w:color w:val="003465" w:themeColor="text2"/>
                <w:spacing w:val="0"/>
              </w:rPr>
              <w:t>SDG 17 – Partnerships for the Goals</w:t>
            </w:r>
          </w:p>
        </w:tc>
        <w:tc>
          <w:tcPr>
            <w:tcW w:w="284" w:type="dxa"/>
          </w:tcPr>
          <w:p w14:paraId="11DA38AF" w14:textId="5FD43179" w:rsidR="00157701" w:rsidRPr="005F34CB" w:rsidRDefault="00157701" w:rsidP="0015770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113"/>
              <w:jc w:val="left"/>
              <w:rPr>
                <w:rFonts w:ascii="MS Gothic" w:eastAsia="MS Gothic" w:hAnsi="MS Gothic" w:cs="Times New Roman"/>
                <w:color w:val="000000"/>
                <w:spacing w:val="0"/>
              </w:rPr>
            </w:pPr>
          </w:p>
        </w:tc>
        <w:tc>
          <w:tcPr>
            <w:tcW w:w="4354" w:type="dxa"/>
          </w:tcPr>
          <w:p w14:paraId="7BBD3DC7" w14:textId="77777777" w:rsidR="00157701" w:rsidRPr="005F34CB" w:rsidRDefault="00157701" w:rsidP="00157701">
            <w:pPr>
              <w:rPr>
                <w:rFonts w:ascii="Arial" w:eastAsia="Arial" w:hAnsi="Arial" w:cs="Times New Roman"/>
                <w:color w:val="003465" w:themeColor="text2"/>
                <w:spacing w:val="0"/>
              </w:rPr>
            </w:pPr>
          </w:p>
        </w:tc>
      </w:tr>
    </w:tbl>
    <w:p w14:paraId="06AD677A" w14:textId="40792757" w:rsidR="00523E69" w:rsidRPr="00805453" w:rsidRDefault="00523E69" w:rsidP="00523E69">
      <w:pPr>
        <w:pStyle w:val="ListParagraph"/>
        <w:numPr>
          <w:ilvl w:val="0"/>
          <w:numId w:val="34"/>
        </w:num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  <w:bookmarkStart w:id="3" w:name="_Hlk114484725"/>
      <w:r w:rsidRPr="00805453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lastRenderedPageBreak/>
        <w:t>What is the size of the expected environmental impact of implementing this sustainable alternative?</w:t>
      </w:r>
      <w:bookmarkEnd w:id="1"/>
    </w:p>
    <w:p w14:paraId="4567770E" w14:textId="28551699" w:rsidR="00523E69" w:rsidRDefault="005F34CB" w:rsidP="00684514">
      <w:pPr>
        <w:spacing w:after="0" w:line="288" w:lineRule="auto"/>
        <w:ind w:left="72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  <w:sdt>
        <w:sdtPr>
          <w:rPr>
            <w:rFonts w:ascii="Arial" w:eastAsia="Arial" w:hAnsi="Arial" w:cs="Times New Roman"/>
            <w:color w:val="000000"/>
            <w:spacing w:val="0"/>
            <w:sz w:val="22"/>
            <w:szCs w:val="22"/>
          </w:rPr>
          <w:id w:val="-9740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514">
            <w:rPr>
              <w:rFonts w:ascii="MS Gothic" w:eastAsia="MS Gothic" w:hAnsi="MS Gothic" w:cs="Times New Roman" w:hint="eastAsia"/>
              <w:color w:val="000000"/>
              <w:spacing w:val="0"/>
              <w:sz w:val="22"/>
              <w:szCs w:val="22"/>
            </w:rPr>
            <w:t>☐</w:t>
          </w:r>
        </w:sdtContent>
      </w:sdt>
      <w:r w:rsidR="00684514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</w:t>
      </w:r>
      <w:r w:rsidR="00523E69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>Reduction of CO</w:t>
      </w:r>
      <w:r w:rsidR="00523E69" w:rsidRPr="00684514">
        <w:rPr>
          <w:rFonts w:ascii="Arial" w:eastAsia="Arial" w:hAnsi="Arial" w:cs="Times New Roman"/>
          <w:color w:val="000000"/>
          <w:spacing w:val="0"/>
          <w:sz w:val="22"/>
          <w:szCs w:val="22"/>
          <w:vertAlign w:val="subscript"/>
        </w:rPr>
        <w:t xml:space="preserve">2 </w:t>
      </w:r>
      <w:r w:rsidR="00523E69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p.a. or </w:t>
      </w:r>
      <w:r w:rsidR="00F72858">
        <w:rPr>
          <w:rFonts w:ascii="Arial" w:eastAsia="Arial" w:hAnsi="Arial" w:cs="Times New Roman"/>
          <w:color w:val="000000"/>
          <w:spacing w:val="0"/>
          <w:sz w:val="22"/>
          <w:szCs w:val="22"/>
        </w:rPr>
        <w:t>similar</w:t>
      </w:r>
      <w:r w:rsidR="00523E69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(e.g energy saving/greenhouse gas impact etc.)</w:t>
      </w:r>
    </w:p>
    <w:p w14:paraId="5D325394" w14:textId="20B5A418" w:rsidR="00684514" w:rsidRPr="00A75C10" w:rsidRDefault="00CD1575" w:rsidP="00CD1575">
      <w:pPr>
        <w:spacing w:after="0" w:line="288" w:lineRule="auto"/>
        <w:ind w:left="720" w:firstLine="273"/>
        <w:jc w:val="left"/>
        <w:rPr>
          <w:rFonts w:ascii="Arial" w:eastAsia="Arial" w:hAnsi="Arial" w:cs="Times New Roman"/>
          <w:i/>
          <w:iCs/>
          <w:color w:val="FD6945" w:themeColor="accent6"/>
          <w:spacing w:val="0"/>
          <w:sz w:val="22"/>
          <w:szCs w:val="22"/>
        </w:rPr>
      </w:pPr>
      <w:r w:rsidRPr="00A75C10">
        <w:rPr>
          <w:rFonts w:ascii="Arial" w:eastAsia="Arial" w:hAnsi="Arial" w:cs="Times New Roman"/>
          <w:i/>
          <w:iCs/>
          <w:color w:val="FD6945" w:themeColor="accent6"/>
          <w:spacing w:val="0"/>
          <w:sz w:val="22"/>
          <w:szCs w:val="22"/>
        </w:rPr>
        <w:t>Specify reduction level here</w:t>
      </w:r>
    </w:p>
    <w:p w14:paraId="7BD7EC60" w14:textId="77777777" w:rsidR="00CD1575" w:rsidRPr="00CD1575" w:rsidRDefault="00CD1575" w:rsidP="00CD1575">
      <w:pPr>
        <w:spacing w:after="0" w:line="288" w:lineRule="auto"/>
        <w:ind w:left="720" w:firstLine="273"/>
        <w:jc w:val="left"/>
        <w:rPr>
          <w:rFonts w:ascii="Arial" w:eastAsia="Arial" w:hAnsi="Arial" w:cs="Times New Roman"/>
          <w:i/>
          <w:iCs/>
          <w:color w:val="674C98" w:themeColor="accent3"/>
          <w:spacing w:val="0"/>
          <w:sz w:val="22"/>
          <w:szCs w:val="22"/>
        </w:rPr>
      </w:pPr>
    </w:p>
    <w:p w14:paraId="2D4F35B8" w14:textId="1C45009E" w:rsidR="00523E69" w:rsidRDefault="005F34CB" w:rsidP="00CD1575">
      <w:pPr>
        <w:spacing w:after="0" w:line="288" w:lineRule="auto"/>
        <w:ind w:left="993" w:hanging="273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  <w:sdt>
        <w:sdtPr>
          <w:rPr>
            <w:rFonts w:ascii="Arial" w:eastAsia="Arial" w:hAnsi="Arial" w:cs="Times New Roman"/>
            <w:color w:val="000000"/>
            <w:spacing w:val="0"/>
            <w:sz w:val="22"/>
            <w:szCs w:val="22"/>
          </w:rPr>
          <w:id w:val="90580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514">
            <w:rPr>
              <w:rFonts w:ascii="MS Gothic" w:eastAsia="MS Gothic" w:hAnsi="MS Gothic" w:cs="Times New Roman" w:hint="eastAsia"/>
              <w:color w:val="000000"/>
              <w:spacing w:val="0"/>
              <w:sz w:val="22"/>
              <w:szCs w:val="22"/>
            </w:rPr>
            <w:t>☐</w:t>
          </w:r>
        </w:sdtContent>
      </w:sdt>
      <w:r w:rsidR="00684514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</w:t>
      </w:r>
      <w:r w:rsidR="00523E69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>Reduction of critical raw material use p.a. (e.g. water, precious metals, other non-renewable natural resources)</w:t>
      </w:r>
    </w:p>
    <w:p w14:paraId="02FD0A17" w14:textId="7E807280" w:rsidR="00CD1575" w:rsidRPr="00A75C10" w:rsidRDefault="00CD1575" w:rsidP="00CD1575">
      <w:pPr>
        <w:spacing w:after="0" w:line="288" w:lineRule="auto"/>
        <w:ind w:left="720" w:firstLine="273"/>
        <w:jc w:val="left"/>
        <w:rPr>
          <w:rFonts w:ascii="Arial" w:eastAsia="Arial" w:hAnsi="Arial" w:cs="Times New Roman"/>
          <w:i/>
          <w:iCs/>
          <w:color w:val="FD6945" w:themeColor="accent6"/>
          <w:spacing w:val="0"/>
          <w:sz w:val="22"/>
          <w:szCs w:val="22"/>
        </w:rPr>
      </w:pPr>
      <w:r w:rsidRPr="00A75C10">
        <w:rPr>
          <w:rFonts w:ascii="Arial" w:eastAsia="Arial" w:hAnsi="Arial" w:cs="Times New Roman"/>
          <w:i/>
          <w:iCs/>
          <w:color w:val="FD6945" w:themeColor="accent6"/>
          <w:spacing w:val="0"/>
          <w:sz w:val="22"/>
          <w:szCs w:val="22"/>
        </w:rPr>
        <w:t>Specify reduction level here</w:t>
      </w:r>
    </w:p>
    <w:p w14:paraId="1E356F56" w14:textId="77777777" w:rsidR="00CD1575" w:rsidRDefault="00CD1575" w:rsidP="00684514">
      <w:pPr>
        <w:spacing w:after="0" w:line="288" w:lineRule="auto"/>
        <w:ind w:left="72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38EA83E1" w14:textId="46F3EBBC" w:rsidR="00684514" w:rsidRDefault="005F34CB" w:rsidP="00CD1575">
      <w:pPr>
        <w:spacing w:after="0" w:line="288" w:lineRule="auto"/>
        <w:ind w:left="72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  <w:sdt>
        <w:sdtPr>
          <w:rPr>
            <w:rFonts w:ascii="Arial" w:eastAsia="Arial" w:hAnsi="Arial" w:cs="Times New Roman"/>
            <w:color w:val="000000"/>
            <w:spacing w:val="0"/>
            <w:sz w:val="22"/>
            <w:szCs w:val="22"/>
          </w:rPr>
          <w:id w:val="-67227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514">
            <w:rPr>
              <w:rFonts w:ascii="MS Gothic" w:eastAsia="MS Gothic" w:hAnsi="MS Gothic" w:cs="Times New Roman" w:hint="eastAsia"/>
              <w:color w:val="000000"/>
              <w:spacing w:val="0"/>
              <w:sz w:val="22"/>
              <w:szCs w:val="22"/>
            </w:rPr>
            <w:t>☐</w:t>
          </w:r>
        </w:sdtContent>
      </w:sdt>
      <w:r w:rsidR="00684514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</w:t>
      </w:r>
      <w:r w:rsidR="00523E69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No. of hours saved in </w:t>
      </w:r>
      <w:r w:rsidR="008F5E83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the </w:t>
      </w:r>
      <w:r w:rsidR="00523E69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>process p.a.</w:t>
      </w:r>
    </w:p>
    <w:p w14:paraId="71FAA222" w14:textId="610B72CD" w:rsidR="00CD1575" w:rsidRPr="00A75C10" w:rsidRDefault="00CD1575" w:rsidP="00170DF8">
      <w:pPr>
        <w:spacing w:after="0" w:line="288" w:lineRule="auto"/>
        <w:ind w:left="993"/>
        <w:jc w:val="left"/>
        <w:rPr>
          <w:rFonts w:ascii="Arial" w:eastAsia="Arial" w:hAnsi="Arial" w:cs="Times New Roman"/>
          <w:i/>
          <w:iCs/>
          <w:color w:val="FD6945" w:themeColor="accent6"/>
          <w:spacing w:val="0"/>
          <w:sz w:val="22"/>
          <w:szCs w:val="22"/>
        </w:rPr>
      </w:pPr>
      <w:r w:rsidRPr="00A75C10">
        <w:rPr>
          <w:rFonts w:ascii="Arial" w:eastAsia="Arial" w:hAnsi="Arial" w:cs="Times New Roman"/>
          <w:i/>
          <w:iCs/>
          <w:color w:val="FD6945" w:themeColor="accent6"/>
          <w:spacing w:val="0"/>
          <w:sz w:val="22"/>
          <w:szCs w:val="22"/>
        </w:rPr>
        <w:t>Specify number of hours saved and the resulting impact</w:t>
      </w:r>
    </w:p>
    <w:p w14:paraId="0B28EBCC" w14:textId="77777777" w:rsidR="00684514" w:rsidRDefault="00684514" w:rsidP="00684514">
      <w:pPr>
        <w:spacing w:after="0" w:line="288" w:lineRule="auto"/>
        <w:ind w:left="720" w:hanging="36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0F559997" w14:textId="7488AD65" w:rsidR="00523E69" w:rsidRDefault="005F34CB" w:rsidP="00684514">
      <w:pPr>
        <w:spacing w:after="0" w:line="288" w:lineRule="auto"/>
        <w:ind w:left="72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  <w:sdt>
        <w:sdtPr>
          <w:rPr>
            <w:rFonts w:ascii="Arial" w:eastAsia="Arial" w:hAnsi="Arial" w:cs="Times New Roman"/>
            <w:color w:val="000000"/>
            <w:spacing w:val="0"/>
            <w:sz w:val="22"/>
            <w:szCs w:val="22"/>
          </w:rPr>
          <w:id w:val="33264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514">
            <w:rPr>
              <w:rFonts w:ascii="MS Gothic" w:eastAsia="MS Gothic" w:hAnsi="MS Gothic" w:cs="Times New Roman" w:hint="eastAsia"/>
              <w:color w:val="000000"/>
              <w:spacing w:val="0"/>
              <w:sz w:val="22"/>
              <w:szCs w:val="22"/>
            </w:rPr>
            <w:t>☐</w:t>
          </w:r>
        </w:sdtContent>
      </w:sdt>
      <w:r w:rsidR="00684514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</w:t>
      </w:r>
      <w:r w:rsidR="00523E69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>Other</w:t>
      </w:r>
      <w:r w:rsid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environmental impact</w:t>
      </w:r>
      <w:r w:rsidR="00523E69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>/Comments (max 250 words)</w:t>
      </w:r>
    </w:p>
    <w:p w14:paraId="0E079CCE" w14:textId="321388CA" w:rsidR="00CD1575" w:rsidRPr="00A75C10" w:rsidRDefault="00CD1575" w:rsidP="00170DF8">
      <w:pPr>
        <w:spacing w:after="0" w:line="288" w:lineRule="auto"/>
        <w:ind w:left="993"/>
        <w:jc w:val="left"/>
        <w:rPr>
          <w:rFonts w:ascii="Arial" w:eastAsia="Arial" w:hAnsi="Arial" w:cs="Times New Roman"/>
          <w:i/>
          <w:iCs/>
          <w:color w:val="FD6945" w:themeColor="accent6"/>
          <w:spacing w:val="0"/>
          <w:sz w:val="22"/>
          <w:szCs w:val="22"/>
        </w:rPr>
      </w:pPr>
      <w:r w:rsidRPr="00A75C10">
        <w:rPr>
          <w:rFonts w:ascii="Arial" w:eastAsia="Arial" w:hAnsi="Arial" w:cs="Times New Roman"/>
          <w:i/>
          <w:iCs/>
          <w:color w:val="FD6945" w:themeColor="accent6"/>
          <w:spacing w:val="0"/>
          <w:sz w:val="22"/>
          <w:szCs w:val="22"/>
        </w:rPr>
        <w:t>Please provide more detail</w:t>
      </w:r>
      <w:bookmarkEnd w:id="3"/>
    </w:p>
    <w:p w14:paraId="61F1DE51" w14:textId="551737B8" w:rsidR="00523E69" w:rsidRDefault="00523E69" w:rsidP="00CD1575">
      <w:pPr>
        <w:spacing w:after="0" w:line="288" w:lineRule="auto"/>
        <w:ind w:left="72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16EAA691" w14:textId="77777777" w:rsidR="00523E69" w:rsidRPr="00805453" w:rsidRDefault="00523E69" w:rsidP="00523E69">
      <w:pPr>
        <w:pStyle w:val="ListParagraph"/>
        <w:numPr>
          <w:ilvl w:val="0"/>
          <w:numId w:val="34"/>
        </w:num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  <w:r w:rsidRPr="00805453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When did you implement your amended process, or launch your new product?</w:t>
      </w:r>
    </w:p>
    <w:p w14:paraId="4304B3AF" w14:textId="1951F4A0" w:rsidR="00523E69" w:rsidRPr="00A75C10" w:rsidRDefault="00523E69" w:rsidP="00523E69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Times New Roman"/>
          <w:color w:val="FD6945" w:themeColor="accent6"/>
          <w:spacing w:val="0"/>
          <w:sz w:val="22"/>
          <w:szCs w:val="22"/>
        </w:rPr>
      </w:pPr>
      <w:r>
        <w:rPr>
          <w:rFonts w:ascii="Arial" w:eastAsia="Arial" w:hAnsi="Arial" w:cs="Times New Roman"/>
          <w:color w:val="000000"/>
          <w:spacing w:val="0"/>
          <w:sz w:val="22"/>
          <w:szCs w:val="22"/>
        </w:rPr>
        <w:t>Process implemented date:</w:t>
      </w:r>
      <w:r w:rsid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ab/>
      </w:r>
      <w:r w:rsid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ab/>
      </w:r>
      <w:r w:rsid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ab/>
      </w:r>
      <w:r w:rsidR="00CD1575" w:rsidRPr="00A75C10">
        <w:rPr>
          <w:rFonts w:ascii="Arial" w:eastAsia="Arial" w:hAnsi="Arial" w:cs="Times New Roman"/>
          <w:i/>
          <w:iCs/>
          <w:color w:val="FD6945" w:themeColor="accent6"/>
          <w:spacing w:val="0"/>
          <w:sz w:val="22"/>
          <w:szCs w:val="22"/>
        </w:rPr>
        <w:t>Enter date here [Month and Year]</w:t>
      </w:r>
    </w:p>
    <w:p w14:paraId="266E2475" w14:textId="4A334287" w:rsidR="00523E69" w:rsidRDefault="00523E69" w:rsidP="00523E69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  <w:r>
        <w:rPr>
          <w:rFonts w:ascii="Arial" w:eastAsia="Arial" w:hAnsi="Arial" w:cs="Times New Roman"/>
          <w:color w:val="000000"/>
          <w:spacing w:val="0"/>
          <w:sz w:val="22"/>
          <w:szCs w:val="22"/>
        </w:rPr>
        <w:t>Date launched to market (if applicable):</w:t>
      </w:r>
      <w:r w:rsid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ab/>
      </w:r>
      <w:r w:rsidR="00CD1575" w:rsidRPr="00A75C10">
        <w:rPr>
          <w:rFonts w:ascii="Arial" w:eastAsia="Arial" w:hAnsi="Arial" w:cs="Times New Roman"/>
          <w:i/>
          <w:iCs/>
          <w:color w:val="FD6945" w:themeColor="accent6"/>
          <w:spacing w:val="0"/>
          <w:sz w:val="22"/>
          <w:szCs w:val="22"/>
        </w:rPr>
        <w:t>Enter date here [Month and Year]</w:t>
      </w:r>
    </w:p>
    <w:p w14:paraId="6600CED5" w14:textId="77777777" w:rsidR="0075508D" w:rsidRDefault="0075508D" w:rsidP="00523E69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6A7954D9" w14:textId="16A76E5B" w:rsidR="00523E69" w:rsidRDefault="00684514" w:rsidP="00523E69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  <w:r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Please add any other notes (for example, if the </w:t>
      </w:r>
      <w:r w:rsidR="00523E69">
        <w:rPr>
          <w:rFonts w:ascii="Arial" w:eastAsia="Arial" w:hAnsi="Arial" w:cs="Times New Roman"/>
          <w:color w:val="000000"/>
          <w:spacing w:val="0"/>
          <w:sz w:val="22"/>
          <w:szCs w:val="22"/>
        </w:rPr>
        <w:t>expected rollout to sites in other countries differ</w:t>
      </w:r>
      <w:r w:rsid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>s</w:t>
      </w:r>
      <w:r w:rsidR="00523E69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from implementation in country of origin)</w:t>
      </w:r>
      <w:r w:rsid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>:</w:t>
      </w:r>
    </w:p>
    <w:p w14:paraId="3155CFBC" w14:textId="77777777" w:rsidR="00CD1575" w:rsidRPr="00A75C10" w:rsidRDefault="00CD1575" w:rsidP="00CD1575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  <w:r w:rsidRPr="00A75C10"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  <w:t>Enter details here</w:t>
      </w:r>
    </w:p>
    <w:p w14:paraId="4BB8F973" w14:textId="77777777" w:rsidR="00523E69" w:rsidRPr="00461EF1" w:rsidRDefault="00523E69" w:rsidP="00523E69">
      <w:pPr>
        <w:spacing w:after="0" w:line="288" w:lineRule="auto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12468AD8" w14:textId="2543FC13" w:rsidR="00523E69" w:rsidRPr="00805453" w:rsidRDefault="00523E69" w:rsidP="00523E69">
      <w:pPr>
        <w:pStyle w:val="ListParagraph"/>
        <w:numPr>
          <w:ilvl w:val="0"/>
          <w:numId w:val="34"/>
        </w:num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  <w:r w:rsidRPr="00805453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Is there any other information you believe the panel should take into consideration when assessing the effectiveness and impact of your</w:t>
      </w:r>
      <w:r w:rsidR="0012044B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 xml:space="preserve"> sustainable innovation</w:t>
      </w:r>
      <w:r w:rsidRPr="00805453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? (max 250 words)</w:t>
      </w:r>
    </w:p>
    <w:p w14:paraId="0A0C1F7F" w14:textId="13021414" w:rsidR="0075508D" w:rsidRPr="00A75C10" w:rsidRDefault="00CD1575" w:rsidP="0075508D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Times New Roman"/>
          <w:color w:val="FD6945" w:themeColor="accent6"/>
          <w:spacing w:val="0"/>
          <w:sz w:val="22"/>
          <w:szCs w:val="22"/>
        </w:rPr>
      </w:pPr>
      <w:r w:rsidRPr="00A75C10"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  <w:t>Enter details here</w:t>
      </w:r>
    </w:p>
    <w:p w14:paraId="374940AF" w14:textId="77777777" w:rsidR="00523E69" w:rsidRDefault="00523E69" w:rsidP="00523E69">
      <w:pPr>
        <w:spacing w:after="0" w:line="288" w:lineRule="auto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1043469B" w14:textId="77777777" w:rsidR="00523E69" w:rsidRPr="00805453" w:rsidRDefault="00523E69" w:rsidP="00523E69">
      <w:pPr>
        <w:pStyle w:val="ListParagraph"/>
        <w:numPr>
          <w:ilvl w:val="0"/>
          <w:numId w:val="34"/>
        </w:numPr>
        <w:spacing w:after="0" w:line="288" w:lineRule="auto"/>
        <w:jc w:val="left"/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</w:pPr>
      <w:r w:rsidRPr="00805453">
        <w:rPr>
          <w:rFonts w:ascii="Arial" w:eastAsia="Arial" w:hAnsi="Arial" w:cs="Times New Roman"/>
          <w:b/>
          <w:bCs/>
          <w:color w:val="000000"/>
          <w:spacing w:val="0"/>
          <w:sz w:val="22"/>
          <w:szCs w:val="22"/>
        </w:rPr>
        <w:t>How did you hear about this award?</w:t>
      </w:r>
    </w:p>
    <w:p w14:paraId="7FF8514A" w14:textId="15814191" w:rsidR="00523E69" w:rsidRPr="0075508D" w:rsidRDefault="005F34CB" w:rsidP="0075508D">
      <w:pPr>
        <w:spacing w:after="0" w:line="240" w:lineRule="auto"/>
        <w:ind w:left="714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  <w:sdt>
        <w:sdtPr>
          <w:rPr>
            <w:rFonts w:ascii="Arial" w:eastAsia="Arial" w:hAnsi="Arial" w:cs="Times New Roman"/>
            <w:color w:val="000000"/>
            <w:spacing w:val="0"/>
            <w:sz w:val="22"/>
            <w:szCs w:val="22"/>
          </w:rPr>
          <w:id w:val="127050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08D">
            <w:rPr>
              <w:rFonts w:ascii="MS Gothic" w:eastAsia="MS Gothic" w:hAnsi="MS Gothic" w:cs="Times New Roman" w:hint="eastAsia"/>
              <w:color w:val="000000"/>
              <w:spacing w:val="0"/>
              <w:sz w:val="22"/>
              <w:szCs w:val="22"/>
            </w:rPr>
            <w:t>☐</w:t>
          </w:r>
        </w:sdtContent>
      </w:sdt>
      <w:r w:rsidR="0075508D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</w:t>
      </w:r>
      <w:r w:rsidR="00523E69" w:rsidRP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>SCI</w:t>
      </w:r>
      <w:r w:rsidR="00DE6C89" w:rsidRPr="00DE6C89">
        <w:rPr>
          <w:rFonts w:ascii="Arial" w:eastAsia="Arial" w:hAnsi="Arial" w:cs="Times New Roman"/>
          <w:color w:val="000000"/>
          <w:spacing w:val="0"/>
          <w:sz w:val="22"/>
          <w:szCs w:val="22"/>
          <w:vertAlign w:val="superscript"/>
        </w:rPr>
        <w:t>®</w:t>
      </w:r>
      <w:r w:rsidR="00523E69" w:rsidRP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email</w:t>
      </w:r>
    </w:p>
    <w:p w14:paraId="745391CB" w14:textId="47513B3B" w:rsidR="00523E69" w:rsidRPr="0075508D" w:rsidRDefault="005F34CB" w:rsidP="0075508D">
      <w:pPr>
        <w:spacing w:after="0" w:line="240" w:lineRule="auto"/>
        <w:ind w:left="714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  <w:sdt>
        <w:sdtPr>
          <w:rPr>
            <w:rFonts w:ascii="Arial" w:eastAsia="Arial" w:hAnsi="Arial" w:cs="Times New Roman"/>
            <w:color w:val="000000"/>
            <w:spacing w:val="0"/>
            <w:sz w:val="22"/>
            <w:szCs w:val="22"/>
          </w:rPr>
          <w:id w:val="-210202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08D">
            <w:rPr>
              <w:rFonts w:ascii="MS Gothic" w:eastAsia="MS Gothic" w:hAnsi="MS Gothic" w:cs="Times New Roman" w:hint="eastAsia"/>
              <w:color w:val="000000"/>
              <w:spacing w:val="0"/>
              <w:sz w:val="22"/>
              <w:szCs w:val="22"/>
            </w:rPr>
            <w:t>☐</w:t>
          </w:r>
        </w:sdtContent>
      </w:sdt>
      <w:r w:rsidR="0075508D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</w:t>
      </w:r>
      <w:r w:rsidR="00523E69" w:rsidRP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>SCI</w:t>
      </w:r>
      <w:r w:rsidR="00DE6C89" w:rsidRPr="00DE6C89">
        <w:rPr>
          <w:rFonts w:ascii="Arial" w:eastAsia="Arial" w:hAnsi="Arial" w:cs="Times New Roman"/>
          <w:color w:val="000000"/>
          <w:spacing w:val="0"/>
          <w:sz w:val="22"/>
          <w:szCs w:val="22"/>
          <w:vertAlign w:val="superscript"/>
        </w:rPr>
        <w:t>®</w:t>
      </w:r>
      <w:r w:rsidR="00523E69" w:rsidRP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website</w:t>
      </w:r>
    </w:p>
    <w:p w14:paraId="450D1A26" w14:textId="25D66FA9" w:rsidR="00523E69" w:rsidRPr="0075508D" w:rsidRDefault="005F34CB" w:rsidP="0075508D">
      <w:pPr>
        <w:spacing w:after="0" w:line="240" w:lineRule="auto"/>
        <w:ind w:left="714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  <w:sdt>
        <w:sdtPr>
          <w:rPr>
            <w:rFonts w:ascii="Arial" w:eastAsia="Arial" w:hAnsi="Arial" w:cs="Times New Roman"/>
            <w:color w:val="000000"/>
            <w:spacing w:val="0"/>
            <w:sz w:val="22"/>
            <w:szCs w:val="22"/>
          </w:rPr>
          <w:id w:val="210892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08D">
            <w:rPr>
              <w:rFonts w:ascii="MS Gothic" w:eastAsia="MS Gothic" w:hAnsi="MS Gothic" w:cs="Times New Roman" w:hint="eastAsia"/>
              <w:color w:val="000000"/>
              <w:spacing w:val="0"/>
              <w:sz w:val="22"/>
              <w:szCs w:val="22"/>
            </w:rPr>
            <w:t>☐</w:t>
          </w:r>
        </w:sdtContent>
      </w:sdt>
      <w:r w:rsidR="0075508D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</w:t>
      </w:r>
      <w:r w:rsidR="00523E69" w:rsidRP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LinkedIn post (please specify </w:t>
      </w:r>
      <w:r w:rsidR="008F5E83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the </w:t>
      </w:r>
      <w:r w:rsidR="00523E69" w:rsidRP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>account on which this was shared if known)</w:t>
      </w:r>
    </w:p>
    <w:p w14:paraId="22B0F1F5" w14:textId="5B99E98F" w:rsidR="00523E69" w:rsidRPr="0075508D" w:rsidRDefault="005F34CB" w:rsidP="0075508D">
      <w:pPr>
        <w:spacing w:after="0" w:line="240" w:lineRule="auto"/>
        <w:ind w:left="714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  <w:sdt>
        <w:sdtPr>
          <w:rPr>
            <w:rFonts w:ascii="Arial" w:eastAsia="Arial" w:hAnsi="Arial" w:cs="Times New Roman"/>
            <w:color w:val="000000"/>
            <w:spacing w:val="0"/>
            <w:sz w:val="22"/>
            <w:szCs w:val="22"/>
          </w:rPr>
          <w:id w:val="-2834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08D">
            <w:rPr>
              <w:rFonts w:ascii="MS Gothic" w:eastAsia="MS Gothic" w:hAnsi="MS Gothic" w:cs="Times New Roman" w:hint="eastAsia"/>
              <w:color w:val="000000"/>
              <w:spacing w:val="0"/>
              <w:sz w:val="22"/>
              <w:szCs w:val="22"/>
            </w:rPr>
            <w:t>☐</w:t>
          </w:r>
        </w:sdtContent>
      </w:sdt>
      <w:r w:rsidR="0075508D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</w:t>
      </w:r>
      <w:r w:rsidR="00523E69" w:rsidRP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>Email from a colleague/friend (please specify)</w:t>
      </w:r>
    </w:p>
    <w:p w14:paraId="7539B0E8" w14:textId="32DE40C9" w:rsidR="00CD1575" w:rsidRPr="00A75C10" w:rsidRDefault="005F34CB" w:rsidP="00CD1575">
      <w:pPr>
        <w:pStyle w:val="ListParagraph"/>
        <w:numPr>
          <w:ilvl w:val="0"/>
          <w:numId w:val="0"/>
        </w:numPr>
        <w:spacing w:after="0" w:line="288" w:lineRule="auto"/>
        <w:ind w:left="720"/>
        <w:jc w:val="left"/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</w:pPr>
      <w:sdt>
        <w:sdtPr>
          <w:rPr>
            <w:rFonts w:ascii="Arial" w:eastAsia="Arial" w:hAnsi="Arial" w:cs="Times New Roman"/>
            <w:color w:val="000000"/>
            <w:spacing w:val="0"/>
            <w:sz w:val="22"/>
            <w:szCs w:val="22"/>
          </w:rPr>
          <w:id w:val="196738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08D">
            <w:rPr>
              <w:rFonts w:ascii="MS Gothic" w:eastAsia="MS Gothic" w:hAnsi="MS Gothic" w:cs="Times New Roman" w:hint="eastAsia"/>
              <w:color w:val="000000"/>
              <w:spacing w:val="0"/>
              <w:sz w:val="22"/>
              <w:szCs w:val="22"/>
            </w:rPr>
            <w:t>☐</w:t>
          </w:r>
        </w:sdtContent>
      </w:sdt>
      <w:r w:rsidR="0075508D" w:rsidRPr="00684514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 </w:t>
      </w:r>
      <w:r w:rsidR="00523E69" w:rsidRPr="0075508D">
        <w:rPr>
          <w:rFonts w:ascii="Arial" w:eastAsia="Arial" w:hAnsi="Arial" w:cs="Times New Roman"/>
          <w:color w:val="000000"/>
          <w:spacing w:val="0"/>
          <w:sz w:val="22"/>
          <w:szCs w:val="22"/>
        </w:rPr>
        <w:t xml:space="preserve">Other </w:t>
      </w:r>
      <w:r w:rsidR="00C40FE3">
        <w:rPr>
          <w:rFonts w:ascii="Arial" w:eastAsia="Arial" w:hAnsi="Arial" w:cs="Times New Roman"/>
          <w:color w:val="000000"/>
          <w:spacing w:val="0"/>
          <w:sz w:val="22"/>
          <w:szCs w:val="22"/>
        </w:rPr>
        <w:tab/>
      </w:r>
      <w:r w:rsidR="00CD1575" w:rsidRPr="00A75C10">
        <w:rPr>
          <w:rFonts w:ascii="Arial" w:eastAsia="Arial" w:hAnsi="Arial" w:cs="Arial"/>
          <w:i/>
          <w:iCs/>
          <w:color w:val="FD6945" w:themeColor="accent6"/>
          <w:spacing w:val="0"/>
          <w:sz w:val="22"/>
          <w:szCs w:val="22"/>
        </w:rPr>
        <w:t>Enter details here</w:t>
      </w:r>
    </w:p>
    <w:p w14:paraId="349D0830" w14:textId="5A12D09C" w:rsidR="0075508D" w:rsidRDefault="0075508D" w:rsidP="00902734">
      <w:pPr>
        <w:spacing w:after="0" w:line="240" w:lineRule="auto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1ED9E3EA" w14:textId="77777777" w:rsidR="00902734" w:rsidRPr="0075508D" w:rsidRDefault="00902734" w:rsidP="00902734">
      <w:pPr>
        <w:spacing w:after="0" w:line="240" w:lineRule="auto"/>
        <w:jc w:val="left"/>
        <w:rPr>
          <w:rFonts w:ascii="Arial" w:eastAsia="Arial" w:hAnsi="Arial" w:cs="Times New Roman"/>
          <w:color w:val="000000"/>
          <w:spacing w:val="0"/>
          <w:sz w:val="22"/>
          <w:szCs w:val="22"/>
        </w:rPr>
      </w:pPr>
    </w:p>
    <w:p w14:paraId="3A40A1E7" w14:textId="77777777" w:rsidR="00A75C10" w:rsidRPr="002875DE" w:rsidRDefault="00A75C10" w:rsidP="00A75C10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3465" w:themeColor="text2"/>
          <w:spacing w:val="10"/>
        </w:rPr>
      </w:pPr>
      <w:r w:rsidRPr="002875DE">
        <w:rPr>
          <w:rFonts w:ascii="Arial" w:eastAsia="Arial" w:hAnsi="Arial" w:cs="Times New Roman"/>
          <w:b/>
          <w:bCs/>
          <w:color w:val="003465" w:themeColor="text2"/>
          <w:spacing w:val="10"/>
        </w:rPr>
        <w:t>DECLARATION:</w:t>
      </w:r>
    </w:p>
    <w:p w14:paraId="48FF02F5" w14:textId="21230836" w:rsidR="00805453" w:rsidRDefault="005F34CB" w:rsidP="0075508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</w:pPr>
      <w:sdt>
        <w:sdtPr>
          <w:rPr>
            <w:rFonts w:ascii="Arial" w:eastAsia="Arial" w:hAnsi="Arial"/>
            <w:b/>
            <w:bCs/>
            <w:color w:val="000000"/>
            <w:sz w:val="22"/>
            <w:szCs w:val="22"/>
          </w:rPr>
          <w:id w:val="70792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45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805453" w:rsidRPr="00805453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 xml:space="preserve"> I confirm that my application is correct to the best of my ability and will agree to provide further details if requested as part of the judging process.</w:t>
      </w:r>
    </w:p>
    <w:p w14:paraId="57FEC719" w14:textId="77777777" w:rsidR="00805453" w:rsidRDefault="00805453" w:rsidP="0075508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</w:pPr>
    </w:p>
    <w:p w14:paraId="597964F6" w14:textId="5EE778D9" w:rsidR="00805453" w:rsidRDefault="005F34CB" w:rsidP="0080545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</w:pPr>
      <w:sdt>
        <w:sdtPr>
          <w:rPr>
            <w:rFonts w:ascii="Arial" w:eastAsia="Arial" w:hAnsi="Arial"/>
            <w:b/>
            <w:bCs/>
            <w:color w:val="000000"/>
            <w:sz w:val="22"/>
            <w:szCs w:val="22"/>
          </w:rPr>
          <w:id w:val="164662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45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805453" w:rsidRPr="00805453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 xml:space="preserve"> I </w:t>
      </w:r>
      <w:r w:rsidR="00805453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>am aware that it is my responsibility to seek any approval/permissions to submit this application from my company.</w:t>
      </w:r>
    </w:p>
    <w:p w14:paraId="7113F552" w14:textId="25B7387C" w:rsidR="00805453" w:rsidRDefault="00805453" w:rsidP="0080545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</w:pPr>
    </w:p>
    <w:p w14:paraId="7E5BE6EC" w14:textId="057450A6" w:rsidR="00805453" w:rsidRPr="00805453" w:rsidRDefault="005F34CB" w:rsidP="0075508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</w:pPr>
      <w:sdt>
        <w:sdtPr>
          <w:rPr>
            <w:rFonts w:ascii="Arial" w:eastAsia="Arial" w:hAnsi="Arial"/>
            <w:b/>
            <w:bCs/>
            <w:color w:val="000000"/>
            <w:sz w:val="22"/>
            <w:szCs w:val="22"/>
          </w:rPr>
          <w:id w:val="-167556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45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805453" w:rsidRPr="00805453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 xml:space="preserve"> I </w:t>
      </w:r>
      <w:r w:rsidR="00805453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>am aware that</w:t>
      </w:r>
      <w:r w:rsidR="00581F0B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>, if shortlisted,</w:t>
      </w:r>
      <w:r w:rsidR="008F5E83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 xml:space="preserve"> the</w:t>
      </w:r>
      <w:r w:rsidR="00805453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 xml:space="preserve"> </w:t>
      </w:r>
      <w:r w:rsidR="00581F0B">
        <w:rPr>
          <w:rStyle w:val="Strong"/>
          <w:rFonts w:ascii="Arial" w:hAnsi="Arial" w:cs="Arial"/>
          <w:b w:val="0"/>
          <w:bCs w:val="0"/>
          <w:color w:val="0A0A0A"/>
          <w:sz w:val="22"/>
          <w:szCs w:val="22"/>
        </w:rPr>
        <w:t>information contained within this form may be used to promote my participation in this awards scheme.</w:t>
      </w:r>
    </w:p>
    <w:p w14:paraId="6B5505B9" w14:textId="77777777" w:rsidR="00805453" w:rsidRDefault="00805453" w:rsidP="0075508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A0A0A"/>
          <w:sz w:val="22"/>
          <w:szCs w:val="22"/>
        </w:rPr>
      </w:pPr>
    </w:p>
    <w:p w14:paraId="1BE4BC1E" w14:textId="77777777" w:rsidR="00581F0B" w:rsidRDefault="00581F0B">
      <w:pPr>
        <w:spacing w:line="259" w:lineRule="auto"/>
        <w:jc w:val="left"/>
        <w:rPr>
          <w:rStyle w:val="Strong"/>
          <w:rFonts w:ascii="Arial" w:eastAsia="Times New Roman" w:hAnsi="Arial" w:cs="Arial"/>
          <w:color w:val="0A0A0A"/>
          <w:spacing w:val="0"/>
          <w:sz w:val="22"/>
          <w:szCs w:val="22"/>
          <w:lang w:eastAsia="en-GB"/>
        </w:rPr>
      </w:pPr>
      <w:r>
        <w:rPr>
          <w:rStyle w:val="Strong"/>
          <w:rFonts w:ascii="Arial" w:hAnsi="Arial" w:cs="Arial"/>
          <w:color w:val="0A0A0A"/>
          <w:sz w:val="22"/>
          <w:szCs w:val="22"/>
        </w:rPr>
        <w:br w:type="page"/>
      </w:r>
    </w:p>
    <w:p w14:paraId="29829855" w14:textId="77777777" w:rsidR="00A75C10" w:rsidRPr="002875DE" w:rsidRDefault="00A75C10" w:rsidP="00A75C1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3465" w:themeColor="text2"/>
          <w:spacing w:val="10"/>
          <w:sz w:val="20"/>
          <w:szCs w:val="20"/>
        </w:rPr>
      </w:pPr>
      <w:r w:rsidRPr="002875DE">
        <w:rPr>
          <w:rStyle w:val="Strong"/>
          <w:rFonts w:ascii="Arial" w:hAnsi="Arial" w:cs="Arial"/>
          <w:color w:val="003465" w:themeColor="text2"/>
          <w:spacing w:val="10"/>
          <w:sz w:val="20"/>
          <w:szCs w:val="20"/>
        </w:rPr>
        <w:lastRenderedPageBreak/>
        <w:t>EXPECTED TIMINGS AND ONWARD PROCESS:</w:t>
      </w:r>
    </w:p>
    <w:p w14:paraId="20E1E540" w14:textId="4C63AACF" w:rsidR="00581F0B" w:rsidRDefault="00581F0B" w:rsidP="0075508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A0A0A"/>
          <w:sz w:val="22"/>
          <w:szCs w:val="22"/>
        </w:rPr>
      </w:pPr>
    </w:p>
    <w:p w14:paraId="53835196" w14:textId="601B697F" w:rsidR="002C4598" w:rsidRDefault="002C4598" w:rsidP="002C4598">
      <w:pPr>
        <w:tabs>
          <w:tab w:val="left" w:pos="2304"/>
        </w:tabs>
        <w:spacing w:after="0" w:line="240" w:lineRule="auto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</w:pPr>
      <w:r w:rsidRPr="00581F0B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10-Feb-23</w:t>
      </w:r>
      <w:r w:rsidRPr="00581F0B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ab/>
      </w:r>
      <w:r w:rsidRPr="00581F0B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>Applications close</w:t>
      </w:r>
    </w:p>
    <w:p w14:paraId="16AB0781" w14:textId="77777777" w:rsidR="002C4598" w:rsidRPr="00581F0B" w:rsidRDefault="002C4598" w:rsidP="00581F0B">
      <w:pPr>
        <w:tabs>
          <w:tab w:val="left" w:pos="2304"/>
        </w:tabs>
        <w:spacing w:after="0" w:line="240" w:lineRule="auto"/>
        <w:ind w:left="118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</w:pPr>
    </w:p>
    <w:p w14:paraId="276FC2DA" w14:textId="64D90C0D" w:rsidR="002C4598" w:rsidRDefault="002C4598" w:rsidP="002C4598">
      <w:pPr>
        <w:tabs>
          <w:tab w:val="left" w:pos="2304"/>
        </w:tabs>
        <w:spacing w:after="0" w:line="240" w:lineRule="auto"/>
        <w:ind w:left="2303" w:hanging="2303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</w:pPr>
      <w:r w:rsidRPr="00581F0B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10-Mar-23</w:t>
      </w:r>
      <w:r w:rsidRPr="00581F0B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ab/>
      </w:r>
      <w:r w:rsidRPr="00581F0B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Applicants contacted </w:t>
      </w:r>
      <w:r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with </w:t>
      </w:r>
      <w:r w:rsidR="008F5E83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the </w:t>
      </w:r>
      <w:r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outcome of </w:t>
      </w:r>
      <w:r w:rsidR="008F5E83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their </w:t>
      </w:r>
      <w:r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>application.</w:t>
      </w:r>
      <w:r w:rsidRPr="00581F0B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 Shortlisted applicants </w:t>
      </w:r>
      <w:r w:rsidR="008F5E83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will be </w:t>
      </w:r>
      <w:r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>offered an opportunity</w:t>
      </w:r>
      <w:r w:rsidRPr="00581F0B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 to </w:t>
      </w:r>
      <w:r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take a place at </w:t>
      </w:r>
      <w:r w:rsidRPr="00581F0B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>the awards dinner</w:t>
      </w:r>
      <w:r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>.</w:t>
      </w:r>
    </w:p>
    <w:p w14:paraId="7645D634" w14:textId="77777777" w:rsidR="002C4598" w:rsidRPr="00581F0B" w:rsidRDefault="002C4598" w:rsidP="002C4598">
      <w:pPr>
        <w:tabs>
          <w:tab w:val="left" w:pos="2304"/>
        </w:tabs>
        <w:spacing w:after="0" w:line="240" w:lineRule="auto"/>
        <w:ind w:left="2301" w:hanging="2183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</w:pPr>
    </w:p>
    <w:p w14:paraId="2152930E" w14:textId="6CC14CB7" w:rsidR="002C4598" w:rsidRPr="00581F0B" w:rsidRDefault="002C4598" w:rsidP="002C4598">
      <w:pPr>
        <w:tabs>
          <w:tab w:val="left" w:pos="2304"/>
        </w:tabs>
        <w:spacing w:after="0" w:line="240" w:lineRule="auto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</w:pPr>
      <w:r w:rsidRPr="00581F0B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10-May-23</w:t>
      </w:r>
      <w:r w:rsidRPr="00581F0B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ab/>
      </w:r>
      <w:r w:rsidRPr="00581F0B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>Awards dinner</w:t>
      </w:r>
      <w:r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 held at </w:t>
      </w:r>
      <w:r w:rsidR="008F5E83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 xml:space="preserve">the </w:t>
      </w:r>
      <w:r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>Palace of Westminster</w:t>
      </w:r>
    </w:p>
    <w:p w14:paraId="529CB011" w14:textId="77777777" w:rsidR="002C4598" w:rsidRPr="00581F0B" w:rsidRDefault="002C4598" w:rsidP="002C4598">
      <w:pPr>
        <w:tabs>
          <w:tab w:val="left" w:pos="2304"/>
        </w:tabs>
        <w:spacing w:after="0" w:line="240" w:lineRule="auto"/>
        <w:jc w:val="left"/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</w:pPr>
      <w:r w:rsidRPr="00581F0B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>June/July 2023</w:t>
      </w:r>
      <w:r w:rsidRPr="00581F0B">
        <w:rPr>
          <w:rFonts w:ascii="Arial" w:eastAsia="Times New Roman" w:hAnsi="Arial" w:cs="Arial"/>
          <w:b/>
          <w:bCs/>
          <w:color w:val="000000"/>
          <w:spacing w:val="0"/>
          <w:sz w:val="22"/>
          <w:szCs w:val="22"/>
          <w:lang w:eastAsia="en-GB"/>
        </w:rPr>
        <w:tab/>
      </w:r>
      <w:r w:rsidRPr="00581F0B">
        <w:rPr>
          <w:rFonts w:ascii="Arial" w:eastAsia="Times New Roman" w:hAnsi="Arial" w:cs="Arial"/>
          <w:color w:val="000000"/>
          <w:spacing w:val="0"/>
          <w:sz w:val="22"/>
          <w:szCs w:val="22"/>
          <w:lang w:eastAsia="en-GB"/>
        </w:rPr>
        <w:t>Profile of winning applicants to be shared in C&amp;I magazine</w:t>
      </w:r>
    </w:p>
    <w:p w14:paraId="269CA529" w14:textId="77777777" w:rsidR="00581F0B" w:rsidRDefault="00581F0B" w:rsidP="00A75C10">
      <w:pPr>
        <w:pStyle w:val="NormalWeb"/>
        <w:pBdr>
          <w:bottom w:val="single" w:sz="4" w:space="1" w:color="81A2CD" w:themeColor="background2"/>
        </w:pBdr>
        <w:spacing w:before="0" w:beforeAutospacing="0" w:after="0" w:afterAutospacing="0"/>
        <w:rPr>
          <w:rStyle w:val="Strong"/>
          <w:rFonts w:ascii="Arial" w:hAnsi="Arial" w:cs="Arial"/>
          <w:color w:val="0A0A0A"/>
          <w:sz w:val="22"/>
          <w:szCs w:val="22"/>
        </w:rPr>
      </w:pPr>
    </w:p>
    <w:p w14:paraId="1870A1BF" w14:textId="77777777" w:rsidR="00581F0B" w:rsidRDefault="00581F0B" w:rsidP="0075508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A0A0A"/>
          <w:sz w:val="22"/>
          <w:szCs w:val="22"/>
        </w:rPr>
      </w:pPr>
    </w:p>
    <w:p w14:paraId="759F4F15" w14:textId="36A9500C" w:rsidR="0075508D" w:rsidRPr="00A75C10" w:rsidRDefault="0075508D" w:rsidP="0075508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3465" w:themeColor="text2"/>
          <w:sz w:val="22"/>
          <w:szCs w:val="22"/>
        </w:rPr>
      </w:pPr>
      <w:r w:rsidRPr="00A75C10">
        <w:rPr>
          <w:rStyle w:val="Strong"/>
          <w:rFonts w:ascii="Arial" w:hAnsi="Arial" w:cs="Arial"/>
          <w:color w:val="003465" w:themeColor="text2"/>
          <w:sz w:val="22"/>
          <w:szCs w:val="22"/>
        </w:rPr>
        <w:t>About SCI: where science meets business</w:t>
      </w:r>
    </w:p>
    <w:p w14:paraId="6E21EA9D" w14:textId="77777777" w:rsidR="0075508D" w:rsidRPr="00805453" w:rsidRDefault="0075508D" w:rsidP="0075508D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</w:p>
    <w:p w14:paraId="7BA9D9BA" w14:textId="2406869E" w:rsidR="0075508D" w:rsidRPr="00805453" w:rsidRDefault="0075508D" w:rsidP="0075508D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  <w:r w:rsidRPr="00805453">
        <w:rPr>
          <w:rFonts w:ascii="Arial" w:hAnsi="Arial" w:cs="Arial"/>
          <w:color w:val="0A0A0A"/>
          <w:sz w:val="22"/>
          <w:szCs w:val="22"/>
        </w:rPr>
        <w:t>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 w:rsidRPr="00805453">
        <w:rPr>
          <w:rFonts w:ascii="Arial" w:hAnsi="Arial" w:cs="Arial"/>
          <w:color w:val="0A0A0A"/>
          <w:sz w:val="22"/>
          <w:szCs w:val="22"/>
        </w:rPr>
        <w:t xml:space="preserve"> is a unique global multidisciplinary network connecting scientists, business people, students and other key players involved in science-based innovation. 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 w:rsidRPr="00805453">
        <w:rPr>
          <w:rFonts w:ascii="Arial" w:hAnsi="Arial" w:cs="Arial"/>
          <w:color w:val="0A0A0A"/>
          <w:sz w:val="22"/>
          <w:szCs w:val="22"/>
        </w:rPr>
        <w:t xml:space="preserve"> promotes innovation via its international network to advance the commercial application of science into industry for the benefit of society.</w:t>
      </w:r>
    </w:p>
    <w:p w14:paraId="7BB67BAE" w14:textId="77777777" w:rsidR="0075508D" w:rsidRPr="00805453" w:rsidRDefault="0075508D" w:rsidP="0075508D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</w:p>
    <w:p w14:paraId="78112ABD" w14:textId="4076AE39" w:rsidR="00523E69" w:rsidRDefault="0075508D" w:rsidP="0075508D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  <w:r w:rsidRPr="00805453">
        <w:rPr>
          <w:rFonts w:ascii="Arial" w:hAnsi="Arial" w:cs="Arial"/>
          <w:color w:val="0A0A0A"/>
          <w:sz w:val="22"/>
          <w:szCs w:val="22"/>
        </w:rPr>
        <w:t>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 w:rsidRPr="00805453">
        <w:rPr>
          <w:rFonts w:ascii="Arial" w:hAnsi="Arial" w:cs="Arial"/>
          <w:color w:val="0A0A0A"/>
          <w:sz w:val="22"/>
          <w:szCs w:val="22"/>
        </w:rPr>
        <w:t xml:space="preserve"> works across crucial sectors as diverse as food and bio-renewables, water, environment, energy, materials and manufacturing, and health and wellbeing.</w:t>
      </w:r>
    </w:p>
    <w:p w14:paraId="216080A6" w14:textId="0E34302E" w:rsidR="002C4598" w:rsidRDefault="002C4598" w:rsidP="00A75C10">
      <w:pPr>
        <w:pStyle w:val="NormalWeb"/>
        <w:pBdr>
          <w:bottom w:val="single" w:sz="4" w:space="1" w:color="81A2CD" w:themeColor="background2"/>
        </w:pBdr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</w:p>
    <w:p w14:paraId="03292051" w14:textId="5BC98177" w:rsidR="002C4598" w:rsidRDefault="002C4598" w:rsidP="0075508D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</w:p>
    <w:p w14:paraId="5C789B5B" w14:textId="296720EF" w:rsidR="002C4598" w:rsidRPr="00A75C10" w:rsidRDefault="002C4598" w:rsidP="0075508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3465" w:themeColor="text2"/>
          <w:sz w:val="22"/>
          <w:szCs w:val="22"/>
        </w:rPr>
      </w:pPr>
      <w:r w:rsidRPr="00A75C10">
        <w:rPr>
          <w:rFonts w:ascii="Arial" w:hAnsi="Arial" w:cs="Arial"/>
          <w:b/>
          <w:bCs/>
          <w:color w:val="003465" w:themeColor="text2"/>
          <w:sz w:val="22"/>
          <w:szCs w:val="22"/>
        </w:rPr>
        <w:t>About SCI</w:t>
      </w:r>
      <w:r w:rsidR="00DE6C89" w:rsidRPr="00DE6C89">
        <w:rPr>
          <w:rFonts w:ascii="Arial" w:hAnsi="Arial" w:cs="Arial"/>
          <w:b/>
          <w:bCs/>
          <w:color w:val="003465" w:themeColor="text2"/>
          <w:sz w:val="22"/>
          <w:szCs w:val="22"/>
          <w:vertAlign w:val="superscript"/>
        </w:rPr>
        <w:t>®</w:t>
      </w:r>
      <w:r w:rsidRPr="00A75C10">
        <w:rPr>
          <w:rFonts w:ascii="Arial" w:hAnsi="Arial" w:cs="Arial"/>
          <w:b/>
          <w:bCs/>
          <w:color w:val="003465" w:themeColor="text2"/>
          <w:sz w:val="22"/>
          <w:szCs w:val="22"/>
        </w:rPr>
        <w:t>’s Awards Dinner</w:t>
      </w:r>
    </w:p>
    <w:p w14:paraId="4BD624AC" w14:textId="77777777" w:rsidR="002C4598" w:rsidRDefault="002C4598" w:rsidP="0075508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A0A0A"/>
          <w:sz w:val="22"/>
          <w:szCs w:val="22"/>
        </w:rPr>
      </w:pPr>
    </w:p>
    <w:p w14:paraId="4DC926C5" w14:textId="3E49F22A" w:rsidR="0006076B" w:rsidRDefault="002C4598" w:rsidP="0006076B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  <w:r w:rsidRPr="002C4598">
        <w:rPr>
          <w:rFonts w:ascii="Arial" w:hAnsi="Arial" w:cs="Arial"/>
          <w:color w:val="0A0A0A"/>
          <w:sz w:val="22"/>
          <w:szCs w:val="22"/>
        </w:rPr>
        <w:t>The 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 w:rsidRPr="002C4598">
        <w:rPr>
          <w:rFonts w:ascii="Arial" w:hAnsi="Arial" w:cs="Arial"/>
          <w:color w:val="0A0A0A"/>
          <w:sz w:val="22"/>
          <w:szCs w:val="22"/>
        </w:rPr>
        <w:t xml:space="preserve"> Awards Dinner</w:t>
      </w:r>
      <w:r>
        <w:rPr>
          <w:rFonts w:ascii="Arial" w:hAnsi="Arial" w:cs="Arial"/>
          <w:color w:val="0A0A0A"/>
          <w:sz w:val="22"/>
          <w:szCs w:val="22"/>
        </w:rPr>
        <w:t xml:space="preserve"> offers an </w:t>
      </w:r>
      <w:r w:rsidR="0006076B">
        <w:rPr>
          <w:rFonts w:ascii="Arial" w:hAnsi="Arial" w:cs="Arial"/>
          <w:color w:val="0A0A0A"/>
          <w:sz w:val="22"/>
          <w:szCs w:val="22"/>
        </w:rPr>
        <w:t xml:space="preserve">opportunity to bring together leading talent across </w:t>
      </w:r>
      <w:r w:rsidR="008F5E83">
        <w:rPr>
          <w:rFonts w:ascii="Arial" w:hAnsi="Arial" w:cs="Arial"/>
          <w:color w:val="0A0A0A"/>
          <w:sz w:val="22"/>
          <w:szCs w:val="22"/>
        </w:rPr>
        <w:t xml:space="preserve">the </w:t>
      </w:r>
      <w:r w:rsidR="0006076B">
        <w:rPr>
          <w:rFonts w:ascii="Arial" w:hAnsi="Arial" w:cs="Arial"/>
          <w:color w:val="0A0A0A"/>
          <w:sz w:val="22"/>
          <w:szCs w:val="22"/>
        </w:rPr>
        <w:t>scientific industry to:</w:t>
      </w:r>
    </w:p>
    <w:p w14:paraId="2ABB37C5" w14:textId="064706FF" w:rsidR="0006076B" w:rsidRPr="0006076B" w:rsidRDefault="0006076B" w:rsidP="0006076B">
      <w:pPr>
        <w:pStyle w:val="NormalWeb"/>
        <w:numPr>
          <w:ilvl w:val="0"/>
          <w:numId w:val="4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6076B">
        <w:rPr>
          <w:rFonts w:ascii="Arial" w:hAnsi="Arial" w:cs="Arial"/>
          <w:sz w:val="22"/>
          <w:szCs w:val="22"/>
        </w:rPr>
        <w:t>elebrate innovation and leadership, showcasing the achievements of 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 w:rsidRPr="0006076B">
        <w:rPr>
          <w:rFonts w:ascii="Arial" w:hAnsi="Arial" w:cs="Arial"/>
          <w:sz w:val="22"/>
          <w:szCs w:val="22"/>
        </w:rPr>
        <w:t>’s industrial network</w:t>
      </w:r>
    </w:p>
    <w:p w14:paraId="6B57578F" w14:textId="330C9398" w:rsidR="0006076B" w:rsidRPr="0006076B" w:rsidRDefault="0006076B" w:rsidP="0006076B">
      <w:pPr>
        <w:pStyle w:val="NormalWeb"/>
        <w:numPr>
          <w:ilvl w:val="0"/>
          <w:numId w:val="4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06076B">
        <w:rPr>
          <w:rFonts w:ascii="Arial" w:hAnsi="Arial" w:cs="Arial"/>
          <w:sz w:val="22"/>
          <w:szCs w:val="22"/>
        </w:rPr>
        <w:t>stablish leading awards</w:t>
      </w:r>
      <w:r w:rsidRPr="0006076B">
        <w:rPr>
          <w:rFonts w:ascii="Arial" w:hAnsi="Arial" w:cs="Arial"/>
          <w:sz w:val="22"/>
          <w:szCs w:val="22"/>
          <w:lang w:val="en-US"/>
        </w:rPr>
        <w:t xml:space="preserve"> demonstrating industrial excellence in innovation and sustainability</w:t>
      </w:r>
    </w:p>
    <w:p w14:paraId="10C6F560" w14:textId="6A87AA24" w:rsidR="0006076B" w:rsidRPr="0006076B" w:rsidRDefault="0006076B" w:rsidP="0006076B">
      <w:pPr>
        <w:pStyle w:val="NormalWeb"/>
        <w:numPr>
          <w:ilvl w:val="0"/>
          <w:numId w:val="4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H</w:t>
      </w:r>
      <w:r w:rsidRPr="0006076B">
        <w:rPr>
          <w:rFonts w:ascii="Arial" w:hAnsi="Arial" w:cs="Arial"/>
          <w:sz w:val="22"/>
          <w:szCs w:val="22"/>
          <w:lang w:val="en-US"/>
        </w:rPr>
        <w:t>ighlight positive contributions from industry to society</w:t>
      </w:r>
    </w:p>
    <w:p w14:paraId="6CBF1011" w14:textId="61C30A9D" w:rsidR="0006076B" w:rsidRDefault="0006076B" w:rsidP="007550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winners of two new 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  <w:lang w:val="en-US"/>
        </w:rPr>
        <w:t xml:space="preserve"> awards (est. 2023), for Sustainability and Innovation Enabled by Partnership, will be announced at the prestigious 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  <w:lang w:val="en-US"/>
        </w:rPr>
        <w:t xml:space="preserve"> Awards Dinner at the Palace of Westminster on 10 May 2023.</w:t>
      </w:r>
    </w:p>
    <w:p w14:paraId="74C0A1A3" w14:textId="77777777" w:rsidR="0006076B" w:rsidRDefault="0006076B" w:rsidP="007550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14:paraId="163389A4" w14:textId="127B01D4" w:rsidR="0006076B" w:rsidRDefault="0006076B" w:rsidP="007550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 addition, achievements and awards associated with other 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  <w:lang w:val="en-US"/>
        </w:rPr>
        <w:t xml:space="preserve"> areas of activity will also be celebrated:</w:t>
      </w:r>
    </w:p>
    <w:p w14:paraId="0CB4555E" w14:textId="46C0DC20" w:rsidR="0006076B" w:rsidRPr="0006076B" w:rsidRDefault="0006076B" w:rsidP="0006076B">
      <w:pPr>
        <w:pStyle w:val="NormalWeb"/>
        <w:numPr>
          <w:ilvl w:val="0"/>
          <w:numId w:val="40"/>
        </w:numPr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06076B">
        <w:rPr>
          <w:rFonts w:ascii="Arial" w:hAnsi="Arial" w:cs="Arial"/>
          <w:b/>
          <w:bCs/>
          <w:sz w:val="22"/>
          <w:szCs w:val="22"/>
        </w:rPr>
        <w:t xml:space="preserve">Entrepreneurship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Bright </w:t>
      </w:r>
      <w:proofErr w:type="spellStart"/>
      <w:r>
        <w:rPr>
          <w:rFonts w:ascii="Arial" w:hAnsi="Arial" w:cs="Arial"/>
          <w:sz w:val="22"/>
          <w:szCs w:val="22"/>
        </w:rPr>
        <w:t>SCIdea</w:t>
      </w:r>
      <w:proofErr w:type="spellEnd"/>
      <w:r>
        <w:rPr>
          <w:rFonts w:ascii="Arial" w:hAnsi="Arial" w:cs="Arial"/>
          <w:sz w:val="22"/>
          <w:szCs w:val="22"/>
        </w:rPr>
        <w:t xml:space="preserve"> Challenge</w:t>
      </w:r>
    </w:p>
    <w:p w14:paraId="66642081" w14:textId="1401DEDC" w:rsidR="0006076B" w:rsidRPr="0006076B" w:rsidRDefault="0006076B" w:rsidP="0006076B">
      <w:pPr>
        <w:pStyle w:val="NormalWeb"/>
        <w:numPr>
          <w:ilvl w:val="0"/>
          <w:numId w:val="40"/>
        </w:numPr>
        <w:spacing w:before="0"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Academic Excellence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6076B">
        <w:rPr>
          <w:rFonts w:ascii="Arial" w:hAnsi="Arial" w:cs="Arial"/>
          <w:sz w:val="22"/>
          <w:szCs w:val="22"/>
        </w:rPr>
        <w:t>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 w:rsidRPr="0006076B">
        <w:rPr>
          <w:rFonts w:ascii="Arial" w:hAnsi="Arial" w:cs="Arial"/>
          <w:sz w:val="22"/>
          <w:szCs w:val="22"/>
        </w:rPr>
        <w:t xml:space="preserve"> Process Chemistry Award</w:t>
      </w:r>
    </w:p>
    <w:p w14:paraId="4DE756BC" w14:textId="26CF6448" w:rsidR="0006076B" w:rsidRDefault="0006076B" w:rsidP="0006076B">
      <w:pPr>
        <w:pStyle w:val="NormalWeb"/>
        <w:numPr>
          <w:ilvl w:val="0"/>
          <w:numId w:val="40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Science and Medicine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6076B">
        <w:rPr>
          <w:rFonts w:ascii="Arial" w:hAnsi="Arial" w:cs="Arial"/>
          <w:sz w:val="22"/>
          <w:szCs w:val="22"/>
        </w:rPr>
        <w:t>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76B">
        <w:rPr>
          <w:rFonts w:ascii="Arial" w:hAnsi="Arial" w:cs="Arial"/>
          <w:sz w:val="22"/>
          <w:szCs w:val="22"/>
        </w:rPr>
        <w:t>Lister Medal</w:t>
      </w:r>
    </w:p>
    <w:p w14:paraId="22FD30E2" w14:textId="0A10D647" w:rsidR="0006076B" w:rsidRPr="0006076B" w:rsidRDefault="0006076B" w:rsidP="0006076B">
      <w:pPr>
        <w:pStyle w:val="NormalWeb"/>
        <w:numPr>
          <w:ilvl w:val="0"/>
          <w:numId w:val="40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Early career industrial research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6076B">
        <w:rPr>
          <w:rFonts w:ascii="Arial" w:hAnsi="Arial" w:cs="Arial"/>
          <w:sz w:val="22"/>
          <w:szCs w:val="22"/>
        </w:rPr>
        <w:t>Young Chemist in Industry</w:t>
      </w:r>
    </w:p>
    <w:p w14:paraId="3E1B9C62" w14:textId="6FC98D1E" w:rsidR="0006076B" w:rsidRPr="0006076B" w:rsidRDefault="0006076B" w:rsidP="0006076B">
      <w:pPr>
        <w:pStyle w:val="NormalWeb"/>
        <w:numPr>
          <w:ilvl w:val="0"/>
          <w:numId w:val="40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Science Communications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6076B">
        <w:rPr>
          <w:rFonts w:ascii="Arial" w:hAnsi="Arial" w:cs="Arial"/>
          <w:sz w:val="22"/>
          <w:szCs w:val="22"/>
        </w:rPr>
        <w:t>Westminster Medal</w:t>
      </w:r>
    </w:p>
    <w:p w14:paraId="1F08A9A5" w14:textId="7D46E722" w:rsidR="0006076B" w:rsidRPr="002C4598" w:rsidRDefault="0006076B" w:rsidP="0075508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Questions</w:t>
      </w:r>
      <w:r w:rsidR="00BC6913">
        <w:rPr>
          <w:rFonts w:ascii="Arial" w:hAnsi="Arial" w:cs="Arial"/>
          <w:sz w:val="22"/>
          <w:szCs w:val="22"/>
        </w:rPr>
        <w:t xml:space="preserve"> about SCI</w:t>
      </w:r>
      <w:r w:rsidR="00DE6C89" w:rsidRPr="00DE6C89">
        <w:rPr>
          <w:rFonts w:ascii="Arial" w:eastAsia="Arial" w:hAnsi="Arial"/>
          <w:color w:val="000000"/>
          <w:sz w:val="22"/>
          <w:szCs w:val="22"/>
          <w:vertAlign w:val="superscript"/>
        </w:rPr>
        <w:t>®</w:t>
      </w:r>
      <w:r w:rsidR="00BC6913">
        <w:rPr>
          <w:rFonts w:ascii="Arial" w:hAnsi="Arial" w:cs="Arial"/>
          <w:sz w:val="22"/>
          <w:szCs w:val="22"/>
        </w:rPr>
        <w:t xml:space="preserve"> or the Sustainability award should be sent to </w:t>
      </w:r>
      <w:hyperlink r:id="rId11" w:history="1">
        <w:r w:rsidR="00BC6913" w:rsidRPr="00F50B84">
          <w:rPr>
            <w:rStyle w:val="Hyperlink"/>
            <w:rFonts w:ascii="Arial" w:hAnsi="Arial" w:cs="Arial"/>
            <w:sz w:val="22"/>
            <w:szCs w:val="22"/>
          </w:rPr>
          <w:t>awards@soci.org</w:t>
        </w:r>
      </w:hyperlink>
      <w:r w:rsidR="00BC6913">
        <w:rPr>
          <w:rFonts w:ascii="Arial" w:hAnsi="Arial" w:cs="Arial"/>
          <w:sz w:val="22"/>
          <w:szCs w:val="22"/>
        </w:rPr>
        <w:t xml:space="preserve"> </w:t>
      </w:r>
    </w:p>
    <w:sectPr w:rsidR="0006076B" w:rsidRPr="002C4598" w:rsidSect="00316D7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0AFB4" w14:textId="77777777" w:rsidR="00541193" w:rsidRDefault="00541193" w:rsidP="00A6475B">
      <w:r>
        <w:separator/>
      </w:r>
    </w:p>
  </w:endnote>
  <w:endnote w:type="continuationSeparator" w:id="0">
    <w:p w14:paraId="697995D4" w14:textId="77777777" w:rsidR="00541193" w:rsidRDefault="00541193" w:rsidP="00A6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 Light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altName w:val="Arial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0"/>
      </w:rPr>
      <w:id w:val="356698356"/>
      <w:docPartObj>
        <w:docPartGallery w:val="Page Numbers (Bottom of Page)"/>
        <w:docPartUnique/>
      </w:docPartObj>
    </w:sdtPr>
    <w:sdtEndPr/>
    <w:sdtContent>
      <w:sdt>
        <w:sdtPr>
          <w:rPr>
            <w:spacing w:val="0"/>
          </w:rPr>
          <w:id w:val="-1485546070"/>
          <w:docPartObj>
            <w:docPartGallery w:val="Page Numbers (Top of Page)"/>
            <w:docPartUnique/>
          </w:docPartObj>
        </w:sdtPr>
        <w:sdtEndPr/>
        <w:sdtContent>
          <w:p w14:paraId="0B221581" w14:textId="0FD6F9D2" w:rsidR="00817685" w:rsidRPr="00A803DF" w:rsidRDefault="00817685" w:rsidP="00817685">
            <w:pPr>
              <w:spacing w:after="60" w:line="264" w:lineRule="auto"/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</w:pP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Society of Chemical Industry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>|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14/15 Belgrave Square,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id w:val="1010793530"/>
              <w:docPartObj>
                <w:docPartGallery w:val="Page Numbers (Bottom of Page)"/>
                <w:docPartUnique/>
              </w:docPartObj>
            </w:sdtPr>
            <w:sdtEndPr/>
            <w:sdtContent>
              <w:p w14:paraId="359FAC0A" w14:textId="77777777" w:rsidR="00817685" w:rsidRPr="00A803DF" w:rsidRDefault="00817685" w:rsidP="00817685">
                <w:pPr>
                  <w:framePr w:w="2334" w:wrap="none" w:vAnchor="text" w:hAnchor="page" w:x="8422" w:y="33"/>
                  <w:tabs>
                    <w:tab w:val="center" w:pos="4513"/>
                    <w:tab w:val="right" w:pos="9026"/>
                  </w:tabs>
                  <w:jc w:val="right"/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</w:pPr>
                <w:r w:rsidRPr="00A803DF">
                  <w:rPr>
                    <w:rStyle w:val="PageNumber"/>
                    <w:rFonts w:ascii="Arial" w:hAnsi="Arial" w:cs="Arial"/>
                    <w:color w:val="81A2CD" w:themeColor="background2"/>
                    <w:spacing w:val="0"/>
                    <w:sz w:val="16"/>
                    <w:szCs w:val="16"/>
                  </w:rPr>
                  <w:t xml:space="preserve">SCI 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t xml:space="preserve">| 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begin"/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instrText xml:space="preserve"> PAGE </w:instrTex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separate"/>
                </w:r>
                <w:r w:rsidR="00173991" w:rsidRPr="00A803DF">
                  <w:rPr>
                    <w:rFonts w:ascii="Arial" w:eastAsia="Arial" w:hAnsi="Arial" w:cs="Arial"/>
                    <w:noProof/>
                    <w:color w:val="81A2CD"/>
                    <w:spacing w:val="0"/>
                    <w:sz w:val="16"/>
                    <w:szCs w:val="16"/>
                  </w:rPr>
                  <w:t>3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end"/>
                </w:r>
              </w:p>
            </w:sdtContent>
          </w:sdt>
          <w:p w14:paraId="231FF0C4" w14:textId="026B0000" w:rsidR="00FE45EE" w:rsidRPr="00A803DF" w:rsidRDefault="00817685" w:rsidP="00817685">
            <w:pPr>
              <w:spacing w:line="264" w:lineRule="auto"/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London SW1X 8PS</w:t>
            </w:r>
            <w:r w:rsidRPr="00A803DF">
              <w:rPr>
                <w:rFonts w:ascii="Arial" w:eastAsia="Arial" w:hAnsi="Arial" w:cs="Arial"/>
                <w:color w:val="CCD9EB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E: </w:t>
            </w:r>
            <w:r w:rsidR="001677A1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membership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@soci.org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 xml:space="preserve"> | 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>T: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020 7598 1500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 www.soci.org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0"/>
      </w:rPr>
      <w:id w:val="319007902"/>
      <w:docPartObj>
        <w:docPartGallery w:val="Page Numbers (Bottom of Page)"/>
        <w:docPartUnique/>
      </w:docPartObj>
    </w:sdtPr>
    <w:sdtEndPr/>
    <w:sdtContent>
      <w:p w14:paraId="25DB350F" w14:textId="0EE29AB5" w:rsidR="00817685" w:rsidRPr="00A803DF" w:rsidRDefault="00817685" w:rsidP="00817685">
        <w:pPr>
          <w:spacing w:after="60" w:line="264" w:lineRule="auto"/>
          <w:rPr>
            <w:rFonts w:ascii="Arial" w:eastAsia="Arial" w:hAnsi="Arial" w:cs="Arial"/>
            <w:color w:val="81A2CD"/>
            <w:spacing w:val="0"/>
            <w:sz w:val="18"/>
            <w:szCs w:val="18"/>
          </w:rPr>
        </w:pP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Society of Chemical Industry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>|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14/15 Belgrave Square,</w:t>
        </w:r>
        <w:r w:rsidRPr="00A803DF">
          <w:rPr>
            <w:rFonts w:ascii="Arial" w:eastAsia="Arial" w:hAnsi="Arial" w:cs="Arial"/>
            <w:color w:val="81A2CD"/>
            <w:spacing w:val="0"/>
            <w:sz w:val="18"/>
            <w:szCs w:val="18"/>
          </w:rPr>
          <w:t xml:space="preserve"> </w:t>
        </w:r>
      </w:p>
      <w:sdt>
        <w:sdtPr>
          <w:rPr>
            <w:rFonts w:ascii="Arial" w:eastAsia="Arial" w:hAnsi="Arial" w:cs="Arial"/>
            <w:color w:val="81A2CD"/>
            <w:spacing w:val="0"/>
            <w:sz w:val="16"/>
            <w:szCs w:val="16"/>
          </w:rPr>
          <w:id w:val="1249775988"/>
          <w:docPartObj>
            <w:docPartGallery w:val="Page Numbers (Bottom of Page)"/>
            <w:docPartUnique/>
          </w:docPartObj>
        </w:sdtPr>
        <w:sdtEndPr/>
        <w:sdtContent>
          <w:p w14:paraId="658F4E73" w14:textId="77777777" w:rsidR="00817685" w:rsidRPr="00A803DF" w:rsidRDefault="00817685" w:rsidP="00817685">
            <w:pPr>
              <w:framePr w:w="2334" w:wrap="none" w:vAnchor="text" w:hAnchor="page" w:x="8422" w:y="33"/>
              <w:tabs>
                <w:tab w:val="center" w:pos="4513"/>
                <w:tab w:val="right" w:pos="9026"/>
              </w:tabs>
              <w:jc w:val="right"/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Style w:val="PageNumber"/>
                <w:rFonts w:ascii="Arial" w:hAnsi="Arial" w:cs="Arial"/>
                <w:color w:val="81A2CD" w:themeColor="background2"/>
                <w:spacing w:val="0"/>
                <w:sz w:val="16"/>
                <w:szCs w:val="16"/>
              </w:rPr>
              <w:t xml:space="preserve">SCI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begin"/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instrText xml:space="preserve"> PAGE </w:instrTex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separate"/>
            </w:r>
            <w:r w:rsidR="0032074B" w:rsidRPr="00A803DF">
              <w:rPr>
                <w:rFonts w:ascii="Arial" w:eastAsia="Arial" w:hAnsi="Arial" w:cs="Arial"/>
                <w:noProof/>
                <w:color w:val="81A2CD"/>
                <w:spacing w:val="0"/>
                <w:sz w:val="16"/>
                <w:szCs w:val="16"/>
              </w:rPr>
              <w:t>1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end"/>
            </w:r>
          </w:p>
        </w:sdtContent>
      </w:sdt>
      <w:p w14:paraId="780D02D7" w14:textId="112A93CE" w:rsidR="00335190" w:rsidRPr="00A803DF" w:rsidRDefault="00817685" w:rsidP="00817685">
        <w:pPr>
          <w:spacing w:line="264" w:lineRule="auto"/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</w:pP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London SW1X 8PS</w:t>
        </w:r>
        <w:r w:rsidRPr="00A803DF">
          <w:rPr>
            <w:rFonts w:ascii="Arial" w:eastAsia="Arial" w:hAnsi="Arial" w:cs="Arial"/>
            <w:color w:val="CCD9EB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 xml:space="preserve">| 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E: </w:t>
        </w:r>
        <w:r w:rsidR="00400D6A"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conferences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@soci.org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 xml:space="preserve"> | 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>T: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020 7598 1500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 www.soci.org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ACCFB" w14:textId="77777777" w:rsidR="00541193" w:rsidRDefault="00541193" w:rsidP="00A6475B">
      <w:r>
        <w:separator/>
      </w:r>
    </w:p>
  </w:footnote>
  <w:footnote w:type="continuationSeparator" w:id="0">
    <w:p w14:paraId="7727A9EB" w14:textId="77777777" w:rsidR="00541193" w:rsidRDefault="00541193" w:rsidP="00A6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ACAF4" w14:textId="75F32049" w:rsidR="00817685" w:rsidRDefault="00817685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70076B01" wp14:editId="0B2A8603">
          <wp:simplePos x="0" y="0"/>
          <wp:positionH relativeFrom="column">
            <wp:posOffset>-495300</wp:posOffset>
          </wp:positionH>
          <wp:positionV relativeFrom="paragraph">
            <wp:posOffset>-50165</wp:posOffset>
          </wp:positionV>
          <wp:extent cx="388800" cy="2937600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0A265DD" wp14:editId="40D30695">
          <wp:simplePos x="0" y="0"/>
          <wp:positionH relativeFrom="column">
            <wp:posOffset>-696595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6" name="Picture 6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2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043D" w14:textId="2A68AD78" w:rsidR="00335190" w:rsidRDefault="003432FA" w:rsidP="00A6475B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541C3ED0" wp14:editId="70C5FD2F">
          <wp:simplePos x="0" y="0"/>
          <wp:positionH relativeFrom="column">
            <wp:posOffset>5111750</wp:posOffset>
          </wp:positionH>
          <wp:positionV relativeFrom="paragraph">
            <wp:posOffset>-7620</wp:posOffset>
          </wp:positionV>
          <wp:extent cx="1160780" cy="901700"/>
          <wp:effectExtent l="0" t="0" r="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</w:t>
    </w:r>
    <w:r w:rsidR="00817685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9998FF2" wp14:editId="7CD45266">
          <wp:simplePos x="0" y="0"/>
          <wp:positionH relativeFrom="column">
            <wp:posOffset>-496570</wp:posOffset>
          </wp:positionH>
          <wp:positionV relativeFrom="paragraph">
            <wp:posOffset>-5102</wp:posOffset>
          </wp:positionV>
          <wp:extent cx="388800" cy="2937600"/>
          <wp:effectExtent l="0" t="0" r="0" b="0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68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FED208" wp14:editId="4E2F0612">
          <wp:simplePos x="0" y="0"/>
          <wp:positionH relativeFrom="column">
            <wp:posOffset>-717550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9" name="Picture 9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3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080"/>
    <w:multiLevelType w:val="hybridMultilevel"/>
    <w:tmpl w:val="73FC1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3956"/>
    <w:multiLevelType w:val="hybridMultilevel"/>
    <w:tmpl w:val="ACE8B848"/>
    <w:lvl w:ilvl="0" w:tplc="70366B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81A2CD" w:themeColor="background2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6C"/>
    <w:multiLevelType w:val="hybridMultilevel"/>
    <w:tmpl w:val="5A1E881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025F"/>
    <w:multiLevelType w:val="hybridMultilevel"/>
    <w:tmpl w:val="678C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E2E"/>
    <w:multiLevelType w:val="hybridMultilevel"/>
    <w:tmpl w:val="0304F8B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0E72"/>
    <w:multiLevelType w:val="hybridMultilevel"/>
    <w:tmpl w:val="A53EE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46AEC"/>
    <w:multiLevelType w:val="hybridMultilevel"/>
    <w:tmpl w:val="6CFEB35C"/>
    <w:lvl w:ilvl="0" w:tplc="462C9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D9EB" w:themeColor="accent1" w:themeTint="66"/>
      </w:rPr>
    </w:lvl>
    <w:lvl w:ilvl="1" w:tplc="9BBAB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0A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2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21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ED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28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A94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00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615DC"/>
    <w:multiLevelType w:val="hybridMultilevel"/>
    <w:tmpl w:val="A226F67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20BB"/>
    <w:multiLevelType w:val="hybridMultilevel"/>
    <w:tmpl w:val="E7BE0712"/>
    <w:lvl w:ilvl="0" w:tplc="0F187A78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8346B"/>
    <w:multiLevelType w:val="hybridMultilevel"/>
    <w:tmpl w:val="6A3ABCC0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168B2"/>
    <w:multiLevelType w:val="hybridMultilevel"/>
    <w:tmpl w:val="987E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54047"/>
    <w:multiLevelType w:val="hybridMultilevel"/>
    <w:tmpl w:val="4650E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01A1D"/>
    <w:multiLevelType w:val="hybridMultilevel"/>
    <w:tmpl w:val="1870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C46A2"/>
    <w:multiLevelType w:val="hybridMultilevel"/>
    <w:tmpl w:val="099CF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60629"/>
    <w:multiLevelType w:val="hybridMultilevel"/>
    <w:tmpl w:val="2992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22A1F"/>
    <w:multiLevelType w:val="hybridMultilevel"/>
    <w:tmpl w:val="DF9AD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63DAE"/>
    <w:multiLevelType w:val="hybridMultilevel"/>
    <w:tmpl w:val="D84A3FBC"/>
    <w:lvl w:ilvl="0" w:tplc="F91AF732">
      <w:numFmt w:val="bullet"/>
      <w:lvlText w:val=""/>
      <w:lvlJc w:val="left"/>
      <w:pPr>
        <w:ind w:left="1800" w:hanging="360"/>
      </w:pPr>
      <w:rPr>
        <w:rFonts w:ascii="Symbol" w:eastAsia="Arial" w:hAnsi="Symbol" w:cs="Times New Roman" w:hint="default"/>
      </w:rPr>
    </w:lvl>
    <w:lvl w:ilvl="1" w:tplc="E9FAC1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81A2CD" w:themeColor="background2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603BFE"/>
    <w:multiLevelType w:val="hybridMultilevel"/>
    <w:tmpl w:val="35CC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6093A"/>
    <w:multiLevelType w:val="hybridMultilevel"/>
    <w:tmpl w:val="715E7EDE"/>
    <w:lvl w:ilvl="0" w:tplc="E7E4CA56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 w15:restartNumberingAfterBreak="0">
    <w:nsid w:val="3BD92CF9"/>
    <w:multiLevelType w:val="hybridMultilevel"/>
    <w:tmpl w:val="2A42899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B0863"/>
    <w:multiLevelType w:val="hybridMultilevel"/>
    <w:tmpl w:val="E6B69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179E5"/>
    <w:multiLevelType w:val="hybridMultilevel"/>
    <w:tmpl w:val="0B0E532E"/>
    <w:lvl w:ilvl="0" w:tplc="47BA28AE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E3243"/>
    <w:multiLevelType w:val="hybridMultilevel"/>
    <w:tmpl w:val="D9E0F26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F7510"/>
    <w:multiLevelType w:val="hybridMultilevel"/>
    <w:tmpl w:val="8A36D4D2"/>
    <w:lvl w:ilvl="0" w:tplc="2C566C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83DC9"/>
    <w:multiLevelType w:val="hybridMultilevel"/>
    <w:tmpl w:val="33F4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70639"/>
    <w:multiLevelType w:val="hybridMultilevel"/>
    <w:tmpl w:val="BB066A48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81A2CD" w:themeColor="background2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55B84"/>
    <w:multiLevelType w:val="hybridMultilevel"/>
    <w:tmpl w:val="53E02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232F5A"/>
    <w:multiLevelType w:val="hybridMultilevel"/>
    <w:tmpl w:val="A1AE0D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24FC8"/>
    <w:multiLevelType w:val="hybridMultilevel"/>
    <w:tmpl w:val="E25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00F40"/>
    <w:multiLevelType w:val="hybridMultilevel"/>
    <w:tmpl w:val="6D58697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A3961"/>
    <w:multiLevelType w:val="hybridMultilevel"/>
    <w:tmpl w:val="E656F0BA"/>
    <w:lvl w:ilvl="0" w:tplc="D4FAF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AB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0A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2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21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ED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28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A94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00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06D39"/>
    <w:multiLevelType w:val="hybridMultilevel"/>
    <w:tmpl w:val="F9FE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F02BD"/>
    <w:multiLevelType w:val="hybridMultilevel"/>
    <w:tmpl w:val="5B12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03B16"/>
    <w:multiLevelType w:val="hybridMultilevel"/>
    <w:tmpl w:val="ECE6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10975"/>
    <w:multiLevelType w:val="hybridMultilevel"/>
    <w:tmpl w:val="F4808D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0C24FB"/>
    <w:multiLevelType w:val="hybridMultilevel"/>
    <w:tmpl w:val="FAF6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B49EF"/>
    <w:multiLevelType w:val="hybridMultilevel"/>
    <w:tmpl w:val="52EA2ADA"/>
    <w:lvl w:ilvl="0" w:tplc="462C9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D9EB" w:themeColor="accent1" w:themeTint="66"/>
      </w:rPr>
    </w:lvl>
    <w:lvl w:ilvl="1" w:tplc="9BBAB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0A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2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21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ED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28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A94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00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C5450"/>
    <w:multiLevelType w:val="hybridMultilevel"/>
    <w:tmpl w:val="7CCAE02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5675E"/>
    <w:multiLevelType w:val="hybridMultilevel"/>
    <w:tmpl w:val="B4A8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24"/>
  </w:num>
  <w:num w:numId="4">
    <w:abstractNumId w:val="0"/>
  </w:num>
  <w:num w:numId="5">
    <w:abstractNumId w:val="38"/>
  </w:num>
  <w:num w:numId="6">
    <w:abstractNumId w:val="21"/>
  </w:num>
  <w:num w:numId="7">
    <w:abstractNumId w:val="11"/>
  </w:num>
  <w:num w:numId="8">
    <w:abstractNumId w:val="10"/>
  </w:num>
  <w:num w:numId="9">
    <w:abstractNumId w:val="5"/>
  </w:num>
  <w:num w:numId="10">
    <w:abstractNumId w:val="14"/>
  </w:num>
  <w:num w:numId="11">
    <w:abstractNumId w:val="8"/>
  </w:num>
  <w:num w:numId="12">
    <w:abstractNumId w:val="26"/>
  </w:num>
  <w:num w:numId="13">
    <w:abstractNumId w:val="33"/>
  </w:num>
  <w:num w:numId="14">
    <w:abstractNumId w:val="35"/>
  </w:num>
  <w:num w:numId="15">
    <w:abstractNumId w:val="27"/>
  </w:num>
  <w:num w:numId="16">
    <w:abstractNumId w:val="32"/>
  </w:num>
  <w:num w:numId="17">
    <w:abstractNumId w:val="3"/>
  </w:num>
  <w:num w:numId="18">
    <w:abstractNumId w:val="28"/>
  </w:num>
  <w:num w:numId="19">
    <w:abstractNumId w:val="9"/>
  </w:num>
  <w:num w:numId="20">
    <w:abstractNumId w:val="29"/>
  </w:num>
  <w:num w:numId="21">
    <w:abstractNumId w:val="13"/>
  </w:num>
  <w:num w:numId="22">
    <w:abstractNumId w:val="20"/>
  </w:num>
  <w:num w:numId="23">
    <w:abstractNumId w:val="19"/>
  </w:num>
  <w:num w:numId="24">
    <w:abstractNumId w:val="4"/>
  </w:num>
  <w:num w:numId="25">
    <w:abstractNumId w:val="7"/>
  </w:num>
  <w:num w:numId="26">
    <w:abstractNumId w:val="37"/>
  </w:num>
  <w:num w:numId="27">
    <w:abstractNumId w:val="17"/>
  </w:num>
  <w:num w:numId="28">
    <w:abstractNumId w:val="12"/>
  </w:num>
  <w:num w:numId="29">
    <w:abstractNumId w:val="18"/>
  </w:num>
  <w:num w:numId="30">
    <w:abstractNumId w:val="2"/>
  </w:num>
  <w:num w:numId="31">
    <w:abstractNumId w:val="22"/>
  </w:num>
  <w:num w:numId="32">
    <w:abstractNumId w:val="25"/>
  </w:num>
  <w:num w:numId="33">
    <w:abstractNumId w:val="1"/>
  </w:num>
  <w:num w:numId="34">
    <w:abstractNumId w:val="15"/>
  </w:num>
  <w:num w:numId="35">
    <w:abstractNumId w:val="16"/>
  </w:num>
  <w:num w:numId="36">
    <w:abstractNumId w:val="34"/>
  </w:num>
  <w:num w:numId="37">
    <w:abstractNumId w:val="23"/>
  </w:num>
  <w:num w:numId="38">
    <w:abstractNumId w:val="23"/>
  </w:num>
  <w:num w:numId="39">
    <w:abstractNumId w:val="30"/>
  </w:num>
  <w:num w:numId="40">
    <w:abstractNumId w:val="6"/>
  </w:num>
  <w:num w:numId="41">
    <w:abstractNumId w:val="3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1A"/>
    <w:rsid w:val="00003B23"/>
    <w:rsid w:val="0002027A"/>
    <w:rsid w:val="0006076B"/>
    <w:rsid w:val="00064B02"/>
    <w:rsid w:val="00091511"/>
    <w:rsid w:val="00095B46"/>
    <w:rsid w:val="000961C0"/>
    <w:rsid w:val="000E3420"/>
    <w:rsid w:val="00116E65"/>
    <w:rsid w:val="0012044B"/>
    <w:rsid w:val="00157701"/>
    <w:rsid w:val="001677A1"/>
    <w:rsid w:val="00170DF8"/>
    <w:rsid w:val="00173991"/>
    <w:rsid w:val="00180E3F"/>
    <w:rsid w:val="00187BD8"/>
    <w:rsid w:val="001A1E89"/>
    <w:rsid w:val="001A6F6D"/>
    <w:rsid w:val="001C3113"/>
    <w:rsid w:val="001E7863"/>
    <w:rsid w:val="001E7D25"/>
    <w:rsid w:val="001E7EE3"/>
    <w:rsid w:val="001F7D57"/>
    <w:rsid w:val="002028E6"/>
    <w:rsid w:val="0024391A"/>
    <w:rsid w:val="00272280"/>
    <w:rsid w:val="00291D73"/>
    <w:rsid w:val="00295E65"/>
    <w:rsid w:val="002A3665"/>
    <w:rsid w:val="002C4598"/>
    <w:rsid w:val="002D5299"/>
    <w:rsid w:val="002E228C"/>
    <w:rsid w:val="002F6872"/>
    <w:rsid w:val="00302774"/>
    <w:rsid w:val="00316D70"/>
    <w:rsid w:val="0032074B"/>
    <w:rsid w:val="00322EE3"/>
    <w:rsid w:val="00324520"/>
    <w:rsid w:val="00335190"/>
    <w:rsid w:val="003432FA"/>
    <w:rsid w:val="00356A19"/>
    <w:rsid w:val="00362108"/>
    <w:rsid w:val="00363AB5"/>
    <w:rsid w:val="003A2D27"/>
    <w:rsid w:val="003A37BD"/>
    <w:rsid w:val="003C26AE"/>
    <w:rsid w:val="00400D6A"/>
    <w:rsid w:val="00426E7E"/>
    <w:rsid w:val="004450A7"/>
    <w:rsid w:val="0045041E"/>
    <w:rsid w:val="00485C9C"/>
    <w:rsid w:val="005013F2"/>
    <w:rsid w:val="00517402"/>
    <w:rsid w:val="00523E69"/>
    <w:rsid w:val="00527D8A"/>
    <w:rsid w:val="00541193"/>
    <w:rsid w:val="0057616D"/>
    <w:rsid w:val="00581F0B"/>
    <w:rsid w:val="005F34CB"/>
    <w:rsid w:val="00627E59"/>
    <w:rsid w:val="00684514"/>
    <w:rsid w:val="00707683"/>
    <w:rsid w:val="00723390"/>
    <w:rsid w:val="007344DA"/>
    <w:rsid w:val="00747D70"/>
    <w:rsid w:val="0075508D"/>
    <w:rsid w:val="00777DD7"/>
    <w:rsid w:val="007D00AD"/>
    <w:rsid w:val="007E15D7"/>
    <w:rsid w:val="007E1987"/>
    <w:rsid w:val="007F0571"/>
    <w:rsid w:val="007F6695"/>
    <w:rsid w:val="00805453"/>
    <w:rsid w:val="00817685"/>
    <w:rsid w:val="0082699C"/>
    <w:rsid w:val="008301F0"/>
    <w:rsid w:val="00872C11"/>
    <w:rsid w:val="008E64CA"/>
    <w:rsid w:val="008F5E83"/>
    <w:rsid w:val="00902734"/>
    <w:rsid w:val="0096387A"/>
    <w:rsid w:val="00970C8A"/>
    <w:rsid w:val="00973579"/>
    <w:rsid w:val="0099421C"/>
    <w:rsid w:val="009A6372"/>
    <w:rsid w:val="009C3CDE"/>
    <w:rsid w:val="00A1649E"/>
    <w:rsid w:val="00A20E13"/>
    <w:rsid w:val="00A507F0"/>
    <w:rsid w:val="00A6475B"/>
    <w:rsid w:val="00A75C10"/>
    <w:rsid w:val="00A803DF"/>
    <w:rsid w:val="00AA564E"/>
    <w:rsid w:val="00AC1895"/>
    <w:rsid w:val="00AD536D"/>
    <w:rsid w:val="00AE61C4"/>
    <w:rsid w:val="00B44BF6"/>
    <w:rsid w:val="00B652CD"/>
    <w:rsid w:val="00B833C0"/>
    <w:rsid w:val="00BA7970"/>
    <w:rsid w:val="00BC6913"/>
    <w:rsid w:val="00BE4E30"/>
    <w:rsid w:val="00C37304"/>
    <w:rsid w:val="00C40FE3"/>
    <w:rsid w:val="00C42217"/>
    <w:rsid w:val="00CB48F6"/>
    <w:rsid w:val="00CD1575"/>
    <w:rsid w:val="00CD6333"/>
    <w:rsid w:val="00D976EB"/>
    <w:rsid w:val="00DE6C89"/>
    <w:rsid w:val="00E14435"/>
    <w:rsid w:val="00E4674A"/>
    <w:rsid w:val="00E63C40"/>
    <w:rsid w:val="00E6554D"/>
    <w:rsid w:val="00EC761E"/>
    <w:rsid w:val="00ED553E"/>
    <w:rsid w:val="00ED79F4"/>
    <w:rsid w:val="00EF0749"/>
    <w:rsid w:val="00F13086"/>
    <w:rsid w:val="00F379C3"/>
    <w:rsid w:val="00F6021D"/>
    <w:rsid w:val="00F72858"/>
    <w:rsid w:val="00F73F5F"/>
    <w:rsid w:val="00F769D4"/>
    <w:rsid w:val="00F912CA"/>
    <w:rsid w:val="00FA4B2E"/>
    <w:rsid w:val="00FA6EEB"/>
    <w:rsid w:val="00FC1F62"/>
    <w:rsid w:val="00FE45EE"/>
    <w:rsid w:val="00FE653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D92C77"/>
  <w15:docId w15:val="{48E314E7-5BE3-8648-B25B-B27623D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5B"/>
    <w:pPr>
      <w:spacing w:line="276" w:lineRule="auto"/>
      <w:jc w:val="both"/>
    </w:pPr>
    <w:rPr>
      <w:rFonts w:ascii="Roboto Slab Light" w:hAnsi="Roboto Slab Light"/>
      <w:spacing w:val="-1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3465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5" w:themeColor="text2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475B"/>
    <w:pPr>
      <w:outlineLvl w:val="2"/>
    </w:pPr>
    <w:rPr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90"/>
  </w:style>
  <w:style w:type="paragraph" w:styleId="Footer">
    <w:name w:val="footer"/>
    <w:basedOn w:val="Normal"/>
    <w:link w:val="Foot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90"/>
  </w:style>
  <w:style w:type="paragraph" w:styleId="Title">
    <w:name w:val="Title"/>
    <w:basedOn w:val="Normal"/>
    <w:next w:val="Normal"/>
    <w:link w:val="TitleChar"/>
    <w:uiPriority w:val="10"/>
    <w:qFormat/>
    <w:rsid w:val="0002027A"/>
    <w:pPr>
      <w:spacing w:before="480" w:after="240" w:line="240" w:lineRule="auto"/>
      <w:contextualSpacing/>
    </w:pPr>
    <w:rPr>
      <w:rFonts w:ascii="Roboto Black" w:eastAsiaTheme="majorEastAsia" w:hAnsi="Roboto Black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27A"/>
    <w:rPr>
      <w:rFonts w:ascii="Roboto Black" w:eastAsiaTheme="majorEastAsia" w:hAnsi="Roboto Black" w:cstheme="majorBidi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27A"/>
    <w:pPr>
      <w:numPr>
        <w:ilvl w:val="1"/>
      </w:numPr>
    </w:pPr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027A"/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6475B"/>
    <w:rPr>
      <w:rFonts w:asciiTheme="majorHAnsi" w:eastAsiaTheme="majorEastAsia" w:hAnsiTheme="majorHAnsi" w:cstheme="majorBidi"/>
      <w:b/>
      <w:bCs/>
      <w:color w:val="003465" w:themeColor="text2"/>
      <w:spacing w:val="-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75B"/>
    <w:rPr>
      <w:rFonts w:asciiTheme="majorHAnsi" w:eastAsiaTheme="majorEastAsia" w:hAnsiTheme="majorHAnsi" w:cstheme="majorBidi"/>
      <w:color w:val="003465" w:themeColor="text2"/>
      <w:spacing w:val="-1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475B"/>
    <w:rPr>
      <w:rFonts w:asciiTheme="majorHAnsi" w:eastAsiaTheme="majorEastAsia" w:hAnsiTheme="majorHAnsi" w:cstheme="majorBidi"/>
      <w:color w:val="000000" w:themeColor="text1"/>
      <w:spacing w:val="-10"/>
      <w:sz w:val="20"/>
      <w:szCs w:val="20"/>
    </w:rPr>
  </w:style>
  <w:style w:type="paragraph" w:styleId="NoSpacing">
    <w:name w:val="No Spacing"/>
    <w:basedOn w:val="Normal"/>
    <w:uiPriority w:val="1"/>
    <w:qFormat/>
    <w:rsid w:val="0002027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E45EE"/>
    <w:pPr>
      <w:spacing w:before="200"/>
      <w:ind w:left="862" w:right="862"/>
      <w:jc w:val="left"/>
    </w:pPr>
    <w:rPr>
      <w:i/>
      <w:iCs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FE45EE"/>
    <w:rPr>
      <w:rFonts w:ascii="Roboto Slab Light" w:hAnsi="Roboto Slab Light"/>
      <w:i/>
      <w:iCs/>
      <w:color w:val="FFFFFF" w:themeColor="background1"/>
      <w:spacing w:val="-10"/>
    </w:rPr>
  </w:style>
  <w:style w:type="paragraph" w:styleId="ListParagraph">
    <w:name w:val="List Paragraph"/>
    <w:basedOn w:val="Normal"/>
    <w:uiPriority w:val="34"/>
    <w:qFormat/>
    <w:rsid w:val="00FE45EE"/>
    <w:pPr>
      <w:numPr>
        <w:numId w:val="1"/>
      </w:numPr>
      <w:contextualSpacing/>
    </w:pPr>
  </w:style>
  <w:style w:type="paragraph" w:customStyle="1" w:styleId="Captions">
    <w:name w:val="Captions"/>
    <w:basedOn w:val="Normal"/>
    <w:link w:val="CaptionsChar"/>
    <w:qFormat/>
    <w:rsid w:val="00FE45EE"/>
    <w:pPr>
      <w:jc w:val="right"/>
    </w:pPr>
    <w:rPr>
      <w:sz w:val="18"/>
      <w:szCs w:val="18"/>
    </w:rPr>
  </w:style>
  <w:style w:type="character" w:customStyle="1" w:styleId="CaptionsChar">
    <w:name w:val="Captions Char"/>
    <w:basedOn w:val="DefaultParagraphFont"/>
    <w:link w:val="Captions"/>
    <w:rsid w:val="00FE45EE"/>
    <w:rPr>
      <w:rFonts w:ascii="Roboto Slab Light" w:hAnsi="Roboto Slab Light"/>
      <w:spacing w:val="-10"/>
      <w:sz w:val="18"/>
      <w:szCs w:val="18"/>
    </w:rPr>
  </w:style>
  <w:style w:type="paragraph" w:customStyle="1" w:styleId="Code">
    <w:name w:val="Code"/>
    <w:basedOn w:val="NoSpacing"/>
    <w:link w:val="CodeChar"/>
    <w:qFormat/>
    <w:rsid w:val="00426E7E"/>
    <w:rPr>
      <w:rFonts w:ascii="Courier New" w:hAnsi="Courier New"/>
    </w:rPr>
  </w:style>
  <w:style w:type="character" w:customStyle="1" w:styleId="CodeChar">
    <w:name w:val="Code Char"/>
    <w:basedOn w:val="DefaultParagraphFont"/>
    <w:link w:val="Code"/>
    <w:rsid w:val="00426E7E"/>
    <w:rPr>
      <w:rFonts w:ascii="Courier New" w:hAnsi="Courier New"/>
      <w:spacing w:val="-10"/>
    </w:rPr>
  </w:style>
  <w:style w:type="paragraph" w:styleId="Caption">
    <w:name w:val="caption"/>
    <w:basedOn w:val="Normal"/>
    <w:next w:val="Normal"/>
    <w:uiPriority w:val="35"/>
    <w:unhideWhenUsed/>
    <w:qFormat/>
    <w:rsid w:val="00187BD8"/>
    <w:pPr>
      <w:spacing w:after="200" w:line="240" w:lineRule="auto"/>
    </w:pPr>
    <w:rPr>
      <w:i/>
      <w:iCs/>
      <w:color w:val="003465" w:themeColor="text2"/>
      <w:sz w:val="18"/>
      <w:szCs w:val="18"/>
    </w:rPr>
  </w:style>
  <w:style w:type="table" w:customStyle="1" w:styleId="ListTable1Light-Accent41">
    <w:name w:val="List Table 1 Light - Accent 41"/>
    <w:basedOn w:val="TableNormal"/>
    <w:uiPriority w:val="46"/>
    <w:rsid w:val="00E467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2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2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1" w:themeFill="accent4" w:themeFillTint="33"/>
      </w:tcPr>
    </w:tblStylePr>
    <w:tblStylePr w:type="band1Horz">
      <w:tblPr/>
      <w:tcPr>
        <w:shd w:val="clear" w:color="auto" w:fill="EAF5F1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652C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2CD"/>
    <w:rPr>
      <w:rFonts w:ascii="Roboto Slab Light" w:hAnsi="Roboto Slab Light"/>
      <w:spacing w:val="-1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2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387A"/>
    <w:rPr>
      <w:color w:val="007EA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8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C0"/>
    <w:rPr>
      <w:rFonts w:ascii="Lucida Grande" w:hAnsi="Lucida Grande" w:cs="Lucida Grande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17685"/>
  </w:style>
  <w:style w:type="character" w:styleId="PlaceholderText">
    <w:name w:val="Placeholder Text"/>
    <w:basedOn w:val="DefaultParagraphFont"/>
    <w:uiPriority w:val="99"/>
    <w:semiHidden/>
    <w:rsid w:val="00523E69"/>
    <w:rPr>
      <w:color w:val="808080"/>
    </w:rPr>
  </w:style>
  <w:style w:type="table" w:styleId="TableGrid">
    <w:name w:val="Table Grid"/>
    <w:basedOn w:val="TableNormal"/>
    <w:uiPriority w:val="39"/>
    <w:rsid w:val="0015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50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508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630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4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144">
          <w:marLeft w:val="446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soci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soci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dgs.un.org/go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ci.org/awards/honours/sustainability-award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a\OneDrive\Documents\Custom%20Office%20Templates\MCC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Brand Colours SCI 2021">
      <a:dk1>
        <a:srgbClr val="000000"/>
      </a:dk1>
      <a:lt1>
        <a:srgbClr val="FFFFFF"/>
      </a:lt1>
      <a:dk2>
        <a:srgbClr val="003465"/>
      </a:dk2>
      <a:lt2>
        <a:srgbClr val="81A2CD"/>
      </a:lt2>
      <a:accent1>
        <a:srgbClr val="81A2CD"/>
      </a:accent1>
      <a:accent2>
        <a:srgbClr val="308791"/>
      </a:accent2>
      <a:accent3>
        <a:srgbClr val="674C98"/>
      </a:accent3>
      <a:accent4>
        <a:srgbClr val="99CFB9"/>
      </a:accent4>
      <a:accent5>
        <a:srgbClr val="FABA59"/>
      </a:accent5>
      <a:accent6>
        <a:srgbClr val="FD6945"/>
      </a:accent6>
      <a:hlink>
        <a:srgbClr val="007EAC"/>
      </a:hlink>
      <a:folHlink>
        <a:srgbClr val="003465"/>
      </a:folHlink>
    </a:clrScheme>
    <a:fontScheme name="MCC">
      <a:majorFont>
        <a:latin typeface="Roboto"/>
        <a:ea typeface=""/>
        <a:cs typeface=""/>
      </a:majorFont>
      <a:minorFont>
        <a:latin typeface="Robot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BA96-4F27-4F2C-8D09-0982DCAD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template 2021.dotx</Template>
  <TotalTime>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Mellins-Cohen</dc:creator>
  <cp:keywords/>
  <dc:description/>
  <cp:lastModifiedBy>Karen Hobbs</cp:lastModifiedBy>
  <cp:revision>2</cp:revision>
  <cp:lastPrinted>2022-02-07T10:37:00Z</cp:lastPrinted>
  <dcterms:created xsi:type="dcterms:W3CDTF">2023-01-11T18:27:00Z</dcterms:created>
  <dcterms:modified xsi:type="dcterms:W3CDTF">2023-01-11T18:27:00Z</dcterms:modified>
</cp:coreProperties>
</file>